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rPr>
          <w:rFonts w:cs="Times New Roman"/>
          <w:b/>
          <w:szCs w:val="24"/>
          <w:lang w:val="bg-BG"/>
        </w:rPr>
        <w:id w:val="-1056703791"/>
        <w:lock w:val="contentLocked"/>
        <w:placeholder>
          <w:docPart w:val="DefaultPlaceholder_-1854013440"/>
        </w:placeholder>
        <w:group/>
      </w:sdtPr>
      <w:sdtEndPr>
        <w:rPr>
          <w:b w:val="0"/>
          <w:sz w:val="20"/>
          <w:szCs w:val="20"/>
        </w:rPr>
      </w:sdtEndPr>
      <w:sdtContent>
        <w:p w:rsidR="00AE1971" w:rsidRPr="00AE1971" w:rsidRDefault="00AE1971" w:rsidP="00AE1971">
          <w:pPr>
            <w:tabs>
              <w:tab w:val="left" w:pos="2385"/>
              <w:tab w:val="center" w:pos="4680"/>
            </w:tabs>
            <w:rPr>
              <w:rFonts w:cs="Times New Roman"/>
              <w:b/>
              <w:szCs w:val="24"/>
              <w:lang w:val="bg-BG"/>
            </w:rPr>
          </w:pPr>
          <w:r w:rsidRPr="00AE1971">
            <w:rPr>
              <w:rFonts w:cs="Times New Roman"/>
              <w:b/>
              <w:szCs w:val="24"/>
              <w:lang w:val="bg-BG"/>
            </w:rPr>
            <w:tab/>
          </w:r>
          <w:r w:rsidRPr="00AE1971">
            <w:rPr>
              <w:rFonts w:cs="Times New Roman"/>
              <w:b/>
              <w:szCs w:val="24"/>
              <w:lang w:val="bg-BG"/>
            </w:rPr>
            <w:tab/>
          </w:r>
          <w:r w:rsidR="00857E98" w:rsidRPr="00AE1971">
            <w:rPr>
              <w:rFonts w:cs="Times New Roman"/>
              <w:b/>
              <w:szCs w:val="24"/>
              <w:lang w:val="bg-BG"/>
            </w:rPr>
            <w:t xml:space="preserve">Конспект </w:t>
          </w:r>
          <w:r w:rsidRPr="00AE1971">
            <w:rPr>
              <w:rFonts w:cs="Times New Roman"/>
              <w:b/>
              <w:szCs w:val="24"/>
              <w:lang w:val="bg-BG"/>
            </w:rPr>
            <w:t>за провеждане на изпит по</w:t>
          </w:r>
        </w:p>
        <w:sdt>
          <w:sdtPr>
            <w:rPr>
              <w:rStyle w:val="BookTitle"/>
              <w:sz w:val="36"/>
              <w:szCs w:val="36"/>
            </w:rPr>
            <w:id w:val="1129429719"/>
            <w:lock w:val="sdtLocked"/>
            <w:placeholder>
              <w:docPart w:val="1CE92F02F6ED495EA188391495254E96"/>
            </w:placeholder>
            <w:text/>
          </w:sdtPr>
          <w:sdtEndPr>
            <w:rPr>
              <w:rStyle w:val="DefaultParagraphFont"/>
              <w:rFonts w:cs="Times New Roman"/>
              <w:b w:val="0"/>
              <w:bCs w:val="0"/>
              <w:smallCaps w:val="0"/>
              <w:spacing w:val="0"/>
              <w:lang w:val="bg-BG"/>
            </w:rPr>
          </w:sdtEndPr>
          <w:sdtContent>
            <w:p w:rsidR="00AE1971" w:rsidRPr="00AE1971" w:rsidRDefault="0086698D" w:rsidP="00AE1971">
              <w:pPr>
                <w:tabs>
                  <w:tab w:val="left" w:pos="5370"/>
                </w:tabs>
                <w:jc w:val="center"/>
                <w:rPr>
                  <w:rFonts w:cs="Times New Roman"/>
                  <w:szCs w:val="24"/>
                  <w:lang w:val="bg-BG"/>
                </w:rPr>
              </w:pPr>
              <w:r>
                <w:rPr>
                  <w:rStyle w:val="BookTitle"/>
                  <w:sz w:val="36"/>
                  <w:szCs w:val="36"/>
                  <w:lang w:val="bg-BG"/>
                </w:rPr>
                <w:t>Облигационно право</w:t>
              </w:r>
            </w:p>
          </w:sdtContent>
        </w:sdt>
        <w:p w:rsidR="00AE1971" w:rsidRPr="00AE1971" w:rsidRDefault="00AE1971" w:rsidP="00AE1971">
          <w:pPr>
            <w:tabs>
              <w:tab w:val="left" w:pos="5370"/>
            </w:tabs>
            <w:rPr>
              <w:rFonts w:cs="Times New Roman"/>
              <w:szCs w:val="24"/>
              <w:lang w:val="bg-BG"/>
            </w:rPr>
          </w:pPr>
        </w:p>
        <w:p w:rsidR="00AE1971" w:rsidRDefault="00AE1971" w:rsidP="00AE1971">
          <w:pPr>
            <w:tabs>
              <w:tab w:val="left" w:pos="5370"/>
            </w:tabs>
            <w:contextualSpacing w:val="0"/>
            <w:rPr>
              <w:rFonts w:cs="Times New Roman"/>
              <w:b/>
              <w:szCs w:val="24"/>
              <w:lang w:val="bg-BG" w:eastAsia="zh-TW"/>
            </w:rPr>
          </w:pPr>
          <w:r w:rsidRPr="00AE1971">
            <w:rPr>
              <w:rFonts w:cs="Times New Roman" w:hint="eastAsia"/>
              <w:b/>
              <w:szCs w:val="24"/>
              <w:lang w:val="bg-BG" w:eastAsia="zh-TW"/>
            </w:rPr>
            <w:t xml:space="preserve">I. </w:t>
          </w:r>
          <w:r w:rsidRPr="00AE1971">
            <w:rPr>
              <w:rFonts w:cs="Times New Roman"/>
              <w:b/>
              <w:szCs w:val="24"/>
              <w:lang w:val="bg-BG" w:eastAsia="zh-TW"/>
            </w:rPr>
            <w:t>Обща информация</w:t>
          </w: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45"/>
            <w:gridCol w:w="3686"/>
          </w:tblGrid>
          <w:tr w:rsidR="000D1387" w:rsidRPr="00D164B6" w:rsidTr="00991FCB">
            <w:tc>
              <w:tcPr>
                <w:tcW w:w="6345" w:type="dxa"/>
                <w:vAlign w:val="center"/>
              </w:tcPr>
              <w:p w:rsidR="000D1387" w:rsidRPr="001A5BED" w:rsidRDefault="000D1387" w:rsidP="00043C61">
                <w:pPr>
                  <w:tabs>
                    <w:tab w:val="left" w:pos="5370"/>
                  </w:tabs>
                  <w:contextualSpacing w:val="0"/>
                  <w:rPr>
                    <w:rFonts w:cs="Times New Roman"/>
                    <w:szCs w:val="24"/>
                    <w:lang w:eastAsia="zh-TW"/>
                  </w:rPr>
                </w:pPr>
                <w:r w:rsidRPr="000D1387">
                  <w:rPr>
                    <w:rFonts w:cs="Times New Roman"/>
                    <w:szCs w:val="24"/>
                    <w:lang w:val="bg-BG" w:eastAsia="zh-TW"/>
                  </w:rPr>
                  <w:t>Специалност</w:t>
                </w:r>
              </w:p>
            </w:tc>
            <w:tc>
              <w:tcPr>
                <w:tcW w:w="3686" w:type="dxa"/>
                <w:vAlign w:val="center"/>
              </w:tcPr>
              <w:p w:rsidR="000D1387" w:rsidRPr="00464F8A" w:rsidRDefault="00E8078F" w:rsidP="00001A74">
                <w:pPr>
                  <w:tabs>
                    <w:tab w:val="left" w:pos="5370"/>
                  </w:tabs>
                  <w:contextualSpacing w:val="0"/>
                  <w:rPr>
                    <w:rFonts w:cs="Times New Roman"/>
                    <w:szCs w:val="24"/>
                    <w:lang w:val="bg-BG" w:eastAsia="zh-TW"/>
                  </w:rPr>
                </w:pPr>
                <w:r w:rsidRPr="00464F8A">
                  <w:rPr>
                    <w:rFonts w:cs="Times New Roman"/>
                    <w:szCs w:val="24"/>
                    <w:lang w:val="bg-BG" w:eastAsia="zh-TW"/>
                  </w:rPr>
                  <w:t>Право</w:t>
                </w:r>
              </w:p>
            </w:tc>
          </w:tr>
          <w:tr w:rsidR="000D1387" w:rsidRPr="00D164B6" w:rsidTr="00991FCB">
            <w:trPr>
              <w:trHeight w:val="419"/>
            </w:trPr>
            <w:tc>
              <w:tcPr>
                <w:tcW w:w="6345" w:type="dxa"/>
                <w:vAlign w:val="center"/>
              </w:tcPr>
              <w:p w:rsidR="000D1387" w:rsidRPr="000D1387" w:rsidRDefault="000D1387" w:rsidP="00043C61">
                <w:pPr>
                  <w:tabs>
                    <w:tab w:val="left" w:pos="5370"/>
                  </w:tabs>
                  <w:contextualSpacing w:val="0"/>
                  <w:rPr>
                    <w:rFonts w:cs="Times New Roman"/>
                    <w:szCs w:val="24"/>
                    <w:lang w:val="bg-BG" w:eastAsia="zh-TW"/>
                  </w:rPr>
                </w:pPr>
                <w:r w:rsidRPr="000D1387">
                  <w:rPr>
                    <w:rFonts w:cs="Times New Roman"/>
                    <w:szCs w:val="24"/>
                    <w:lang w:val="bg-BG" w:eastAsia="zh-TW"/>
                  </w:rPr>
                  <w:t>Форма на обучение</w:t>
                </w:r>
              </w:p>
            </w:tc>
            <w:sdt>
              <w:sdtPr>
                <w:rPr>
                  <w:rFonts w:cs="Times New Roman"/>
                  <w:szCs w:val="24"/>
                  <w:lang w:val="bg-BG"/>
                </w:rPr>
                <w:id w:val="-1805380822"/>
                <w:placeholder>
                  <w:docPart w:val="0D5FBC6D814B413EB792595BEAF75044"/>
                </w:placeholder>
                <w:dropDownList>
                  <w:listItem w:value="Моля, изберете опция от падащото меню"/>
                  <w:listItem w:displayText="Редовна" w:value="Редовна"/>
                  <w:listItem w:displayText="Задочна" w:value="Задочна"/>
                  <w:listItem w:displayText="Редовна и задочна" w:value="Редовна и задочна"/>
                </w:dropDownList>
              </w:sdtPr>
              <w:sdtEndPr/>
              <w:sdtContent>
                <w:tc>
                  <w:tcPr>
                    <w:tcW w:w="3686" w:type="dxa"/>
                    <w:vAlign w:val="center"/>
                  </w:tcPr>
                  <w:p w:rsidR="000D1387" w:rsidRPr="00464F8A" w:rsidRDefault="0000202E" w:rsidP="00043C61">
                    <w:pPr>
                      <w:tabs>
                        <w:tab w:val="left" w:pos="5370"/>
                      </w:tabs>
                      <w:contextualSpacing w:val="0"/>
                      <w:rPr>
                        <w:rFonts w:cs="Times New Roman"/>
                        <w:szCs w:val="24"/>
                        <w:lang w:val="bg-BG" w:eastAsia="zh-TW"/>
                      </w:rPr>
                    </w:pPr>
                    <w:r>
                      <w:rPr>
                        <w:rFonts w:cs="Times New Roman"/>
                        <w:szCs w:val="24"/>
                        <w:lang w:val="bg-BG"/>
                      </w:rPr>
                      <w:t>Редовна и задочна</w:t>
                    </w:r>
                  </w:p>
                </w:tc>
              </w:sdtContent>
            </w:sdt>
          </w:tr>
          <w:tr w:rsidR="00A0317A" w:rsidRPr="00D164B6" w:rsidTr="00991FCB">
            <w:trPr>
              <w:trHeight w:val="544"/>
            </w:trPr>
            <w:tc>
              <w:tcPr>
                <w:tcW w:w="6345" w:type="dxa"/>
                <w:shd w:val="clear" w:color="auto" w:fill="auto"/>
                <w:vAlign w:val="center"/>
              </w:tcPr>
              <w:p w:rsidR="00A0317A" w:rsidRDefault="00FB1B8F" w:rsidP="00043C61">
                <w:pPr>
                  <w:rPr>
                    <w:rFonts w:cs="Times New Roman"/>
                    <w:szCs w:val="24"/>
                    <w:lang w:val="bg-BG"/>
                  </w:rPr>
                </w:pPr>
                <w:r>
                  <w:rPr>
                    <w:rFonts w:cs="Times New Roman"/>
                    <w:szCs w:val="24"/>
                    <w:lang w:val="bg-BG"/>
                  </w:rPr>
                  <w:t>Вид на дисциплината</w:t>
                </w:r>
              </w:p>
            </w:tc>
            <w:sdt>
              <w:sdtPr>
                <w:rPr>
                  <w:rFonts w:cs="Times New Roman"/>
                  <w:szCs w:val="24"/>
                  <w:lang w:val="bg-BG"/>
                </w:rPr>
                <w:id w:val="-1081131095"/>
                <w:placeholder>
                  <w:docPart w:val="D15583E7372941648E29EFD75C0BF442"/>
                </w:placeholder>
                <w:dropDownList>
                  <w:listItem w:value="Моля, изберете опция от падащото меню"/>
                  <w:listItem w:displayText="Задължителна" w:value="Задължителна"/>
                  <w:listItem w:displayText="Избираема" w:value="Избираема"/>
                  <w:listItem w:displayText="Факултативна" w:value="Факултативна"/>
                </w:dropDownList>
              </w:sdtPr>
              <w:sdtEndPr/>
              <w:sdtContent>
                <w:tc>
                  <w:tcPr>
                    <w:tcW w:w="3686" w:type="dxa"/>
                    <w:shd w:val="clear" w:color="auto" w:fill="auto"/>
                    <w:vAlign w:val="center"/>
                  </w:tcPr>
                  <w:p w:rsidR="00A0317A" w:rsidRPr="00464F8A" w:rsidRDefault="0000202E" w:rsidP="00007DB0">
                    <w:pPr>
                      <w:rPr>
                        <w:rFonts w:cs="Times New Roman"/>
                        <w:szCs w:val="24"/>
                        <w:lang w:val="bg-BG"/>
                      </w:rPr>
                    </w:pPr>
                    <w:r>
                      <w:rPr>
                        <w:rFonts w:cs="Times New Roman"/>
                        <w:szCs w:val="24"/>
                        <w:lang w:val="bg-BG"/>
                      </w:rPr>
                      <w:t>Задължителна</w:t>
                    </w:r>
                  </w:p>
                </w:tc>
              </w:sdtContent>
            </w:sdt>
          </w:tr>
          <w:tr w:rsidR="00FB1B8F" w:rsidRPr="00D164B6" w:rsidTr="00991FCB">
            <w:trPr>
              <w:trHeight w:val="70"/>
            </w:trPr>
            <w:tc>
              <w:tcPr>
                <w:tcW w:w="6345" w:type="dxa"/>
                <w:shd w:val="clear" w:color="auto" w:fill="auto"/>
                <w:vAlign w:val="center"/>
              </w:tcPr>
              <w:p w:rsidR="00FB1B8F" w:rsidRDefault="00FB1B8F" w:rsidP="00043C61">
                <w:pPr>
                  <w:rPr>
                    <w:rFonts w:cs="Times New Roman"/>
                    <w:szCs w:val="24"/>
                    <w:lang w:val="bg-BG"/>
                  </w:rPr>
                </w:pPr>
                <w:r>
                  <w:rPr>
                    <w:rFonts w:cs="Times New Roman"/>
                    <w:szCs w:val="24"/>
                    <w:lang w:val="bg-BG"/>
                  </w:rPr>
                  <w:t>Водещ преподавател</w:t>
                </w:r>
              </w:p>
            </w:tc>
            <w:sdt>
              <w:sdtPr>
                <w:rPr>
                  <w:rFonts w:cs="Times New Roman"/>
                  <w:szCs w:val="24"/>
                  <w:lang w:val="bg-BG"/>
                </w:rPr>
                <w:id w:val="-788968489"/>
                <w:placeholder>
                  <w:docPart w:val="FF5B039841004047A7D153C2980CC788"/>
                </w:placeholder>
              </w:sdtPr>
              <w:sdtEndPr/>
              <w:sdtContent>
                <w:tc>
                  <w:tcPr>
                    <w:tcW w:w="3686" w:type="dxa"/>
                    <w:shd w:val="clear" w:color="auto" w:fill="auto"/>
                    <w:vAlign w:val="center"/>
                  </w:tcPr>
                  <w:p w:rsidR="00FB1B8F" w:rsidRPr="00464F8A" w:rsidRDefault="0000202E" w:rsidP="0000202E">
                    <w:pPr>
                      <w:rPr>
                        <w:rFonts w:cs="Times New Roman"/>
                        <w:szCs w:val="24"/>
                        <w:lang w:val="bg-BG"/>
                      </w:rPr>
                    </w:pPr>
                    <w:r>
                      <w:rPr>
                        <w:rFonts w:cs="Times New Roman"/>
                        <w:szCs w:val="24"/>
                        <w:lang w:val="bg-BG"/>
                      </w:rPr>
                      <w:t>Доц. дюн Красен Стойчев</w:t>
                    </w:r>
                  </w:p>
                </w:tc>
              </w:sdtContent>
            </w:sdt>
          </w:tr>
          <w:tr w:rsidR="00007DB0" w:rsidRPr="00D164B6" w:rsidTr="00991FCB">
            <w:trPr>
              <w:trHeight w:val="579"/>
            </w:trPr>
            <w:tc>
              <w:tcPr>
                <w:tcW w:w="6345" w:type="dxa"/>
                <w:shd w:val="clear" w:color="auto" w:fill="auto"/>
                <w:vAlign w:val="center"/>
              </w:tcPr>
              <w:p w:rsidR="00007DB0" w:rsidRPr="00AE1971" w:rsidRDefault="00676627" w:rsidP="00043C61">
                <w:pPr>
                  <w:rPr>
                    <w:rFonts w:cs="Times New Roman"/>
                    <w:szCs w:val="24"/>
                    <w:lang w:val="bg-BG"/>
                  </w:rPr>
                </w:pPr>
                <w:r>
                  <w:rPr>
                    <w:rFonts w:cs="Times New Roman"/>
                    <w:szCs w:val="24"/>
                    <w:lang w:val="bg-BG"/>
                  </w:rPr>
                  <w:t>Продължителност на учебния курс</w:t>
                </w:r>
              </w:p>
            </w:tc>
            <w:sdt>
              <w:sdtPr>
                <w:rPr>
                  <w:rFonts w:cs="Times New Roman"/>
                  <w:szCs w:val="24"/>
                  <w:lang w:val="bg-BG"/>
                </w:rPr>
                <w:id w:val="-2039655289"/>
                <w:placeholder>
                  <w:docPart w:val="0A90A92253D642E2975CA89751539B15"/>
                </w:placeholder>
                <w:dropDownList>
                  <w:listItem w:value="Моля, изберете опция от падащото меню"/>
                  <w:listItem w:displayText="Един семестър" w:value="Един семестър"/>
                  <w:listItem w:displayText="Два семестъра" w:value="Два семестъра"/>
                </w:dropDownList>
              </w:sdtPr>
              <w:sdtEndPr/>
              <w:sdtContent>
                <w:tc>
                  <w:tcPr>
                    <w:tcW w:w="3686" w:type="dxa"/>
                    <w:shd w:val="clear" w:color="auto" w:fill="auto"/>
                    <w:vAlign w:val="center"/>
                  </w:tcPr>
                  <w:p w:rsidR="00007DB0" w:rsidRPr="00464F8A" w:rsidRDefault="0000202E" w:rsidP="00043C61">
                    <w:pPr>
                      <w:rPr>
                        <w:rFonts w:cs="Times New Roman"/>
                        <w:szCs w:val="24"/>
                        <w:lang w:val="bg-BG"/>
                      </w:rPr>
                    </w:pPr>
                    <w:r>
                      <w:rPr>
                        <w:rFonts w:cs="Times New Roman"/>
                        <w:szCs w:val="24"/>
                        <w:lang w:val="bg-BG"/>
                      </w:rPr>
                      <w:t>Два семестъра</w:t>
                    </w:r>
                  </w:p>
                </w:tc>
              </w:sdtContent>
            </w:sdt>
          </w:tr>
          <w:tr w:rsidR="00007DB0" w:rsidRPr="00D164B6" w:rsidTr="00991FCB">
            <w:trPr>
              <w:trHeight w:val="360"/>
            </w:trPr>
            <w:tc>
              <w:tcPr>
                <w:tcW w:w="6345" w:type="dxa"/>
                <w:shd w:val="clear" w:color="auto" w:fill="auto"/>
                <w:vAlign w:val="center"/>
              </w:tcPr>
              <w:p w:rsidR="00007DB0" w:rsidRPr="00AE1971" w:rsidRDefault="00676627" w:rsidP="00043C61">
                <w:pPr>
                  <w:rPr>
                    <w:rFonts w:cs="Times New Roman"/>
                    <w:szCs w:val="24"/>
                    <w:lang w:val="bg-BG"/>
                  </w:rPr>
                </w:pPr>
                <w:r>
                  <w:rPr>
                    <w:rFonts w:cs="Times New Roman"/>
                    <w:szCs w:val="24"/>
                    <w:lang w:val="bg-BG"/>
                  </w:rPr>
                  <w:t>Аудиторна заетост</w:t>
                </w:r>
              </w:p>
            </w:tc>
            <w:sdt>
              <w:sdtPr>
                <w:rPr>
                  <w:rFonts w:cs="Times New Roman"/>
                  <w:szCs w:val="24"/>
                  <w:lang w:val="bg-BG"/>
                </w:rPr>
                <w:id w:val="-675958380"/>
                <w:placeholder>
                  <w:docPart w:val="CB5F44AFE6FD4044A74F1EE8ED80BDDB"/>
                </w:placeholder>
                <w:dropDownList>
                  <w:listItem w:value="Моля, изберете опция от падащото меню"/>
                  <w:listItem w:displayText="Лекции" w:value="Лекции"/>
                  <w:listItem w:displayText="Лекции и упражнения" w:value="Лекции и упражнения"/>
                </w:dropDownList>
              </w:sdtPr>
              <w:sdtEndPr/>
              <w:sdtContent>
                <w:tc>
                  <w:tcPr>
                    <w:tcW w:w="3686" w:type="dxa"/>
                    <w:shd w:val="clear" w:color="auto" w:fill="auto"/>
                    <w:vAlign w:val="center"/>
                  </w:tcPr>
                  <w:p w:rsidR="00007DB0" w:rsidRPr="00464F8A" w:rsidRDefault="0000202E" w:rsidP="00043C61">
                    <w:pPr>
                      <w:rPr>
                        <w:rFonts w:cs="Times New Roman"/>
                        <w:szCs w:val="24"/>
                        <w:lang w:val="bg-BG"/>
                      </w:rPr>
                    </w:pPr>
                    <w:r>
                      <w:rPr>
                        <w:rFonts w:cs="Times New Roman"/>
                        <w:szCs w:val="24"/>
                        <w:lang w:val="bg-BG"/>
                      </w:rPr>
                      <w:t>Лекции и упражнения</w:t>
                    </w:r>
                  </w:p>
                </w:tc>
              </w:sdtContent>
            </w:sdt>
          </w:tr>
          <w:tr w:rsidR="00007DB0" w:rsidRPr="00D164B6" w:rsidTr="00991FCB">
            <w:trPr>
              <w:trHeight w:val="483"/>
            </w:trPr>
            <w:tc>
              <w:tcPr>
                <w:tcW w:w="6345" w:type="dxa"/>
                <w:shd w:val="clear" w:color="auto" w:fill="auto"/>
                <w:vAlign w:val="center"/>
              </w:tcPr>
              <w:p w:rsidR="00007DB0" w:rsidRPr="00AE1971" w:rsidRDefault="00007DB0" w:rsidP="00043C61">
                <w:pPr>
                  <w:rPr>
                    <w:rFonts w:cs="Times New Roman"/>
                    <w:szCs w:val="24"/>
                    <w:lang w:val="bg-BG"/>
                  </w:rPr>
                </w:pPr>
                <w:r w:rsidRPr="00AE1971">
                  <w:rPr>
                    <w:rFonts w:cs="Times New Roman"/>
                    <w:szCs w:val="24"/>
                    <w:lang w:val="bg-BG"/>
                  </w:rPr>
                  <w:t>Оценяване по време на учебния курс (текущо оценяване)</w:t>
                </w:r>
                <w:r w:rsidR="00676627">
                  <w:rPr>
                    <w:rFonts w:cs="Times New Roman"/>
                    <w:szCs w:val="24"/>
                    <w:lang w:val="bg-BG"/>
                  </w:rPr>
                  <w:t>*</w:t>
                </w:r>
              </w:p>
            </w:tc>
            <w:sdt>
              <w:sdtPr>
                <w:rPr>
                  <w:rFonts w:cs="Times New Roman"/>
                  <w:szCs w:val="24"/>
                  <w:lang w:val="bg-BG"/>
                </w:rPr>
                <w:id w:val="1870252909"/>
                <w:placeholder>
                  <w:docPart w:val="D057AEADAFAF489A9CFE30DB158CDCEB"/>
                </w:placeholder>
                <w:dropDownList>
                  <w:listItem w:value="Моля, изберете опция от падащото меню"/>
                  <w:listItem w:displayText="Да" w:value="Да"/>
                  <w:listItem w:displayText="Не" w:value="Не"/>
                </w:dropDownList>
              </w:sdtPr>
              <w:sdtEndPr/>
              <w:sdtContent>
                <w:tc>
                  <w:tcPr>
                    <w:tcW w:w="3686" w:type="dxa"/>
                    <w:shd w:val="clear" w:color="auto" w:fill="auto"/>
                    <w:vAlign w:val="center"/>
                  </w:tcPr>
                  <w:p w:rsidR="00007DB0" w:rsidRPr="00464F8A" w:rsidRDefault="0000202E" w:rsidP="00043C61">
                    <w:pPr>
                      <w:rPr>
                        <w:rFonts w:cs="Times New Roman"/>
                        <w:szCs w:val="24"/>
                        <w:lang w:val="bg-BG"/>
                      </w:rPr>
                    </w:pPr>
                    <w:r>
                      <w:rPr>
                        <w:rFonts w:cs="Times New Roman"/>
                        <w:szCs w:val="24"/>
                        <w:lang w:val="bg-BG"/>
                      </w:rPr>
                      <w:t>Да</w:t>
                    </w:r>
                  </w:p>
                </w:tc>
              </w:sdtContent>
            </w:sdt>
          </w:tr>
          <w:tr w:rsidR="00A0317A" w:rsidRPr="00D164B6" w:rsidTr="00991FCB">
            <w:trPr>
              <w:trHeight w:val="408"/>
            </w:trPr>
            <w:tc>
              <w:tcPr>
                <w:tcW w:w="6345" w:type="dxa"/>
                <w:shd w:val="clear" w:color="auto" w:fill="auto"/>
                <w:vAlign w:val="center"/>
              </w:tcPr>
              <w:p w:rsidR="00A0317A" w:rsidRPr="00857E98" w:rsidRDefault="00A0317A" w:rsidP="00043C61">
                <w:pPr>
                  <w:rPr>
                    <w:rFonts w:cs="Times New Roman"/>
                    <w:szCs w:val="24"/>
                    <w:lang w:val="bg-BG" w:eastAsia="zh-TW"/>
                  </w:rPr>
                </w:pPr>
                <w:r w:rsidRPr="00AE1971">
                  <w:rPr>
                    <w:rFonts w:cs="Times New Roman"/>
                    <w:szCs w:val="24"/>
                    <w:lang w:val="bg-BG"/>
                  </w:rPr>
                  <w:t>Наличие на условия за допускане до изпит</w:t>
                </w:r>
                <w:r w:rsidR="00D164B6">
                  <w:rPr>
                    <w:rFonts w:cs="Times New Roman"/>
                    <w:szCs w:val="24"/>
                    <w:lang w:val="bg-BG"/>
                  </w:rPr>
                  <w:t xml:space="preserve"> на редовната </w:t>
                </w:r>
                <w:r w:rsidR="00E8078F">
                  <w:rPr>
                    <w:rFonts w:cs="Times New Roman"/>
                    <w:szCs w:val="24"/>
                    <w:lang w:val="bg-BG"/>
                  </w:rPr>
                  <w:t xml:space="preserve">изпитна </w:t>
                </w:r>
                <w:r w:rsidR="00D164B6">
                  <w:rPr>
                    <w:rFonts w:cs="Times New Roman"/>
                    <w:szCs w:val="24"/>
                    <w:lang w:val="bg-BG"/>
                  </w:rPr>
                  <w:t>сесия</w:t>
                </w:r>
                <w:r w:rsidR="00E8078F">
                  <w:rPr>
                    <w:rFonts w:cs="Times New Roman"/>
                    <w:szCs w:val="24"/>
                    <w:lang w:val="bg-BG"/>
                  </w:rPr>
                  <w:t>*</w:t>
                </w:r>
                <w:r w:rsidR="00676627">
                  <w:rPr>
                    <w:rFonts w:cs="Times New Roman"/>
                    <w:szCs w:val="24"/>
                    <w:lang w:val="bg-BG"/>
                  </w:rPr>
                  <w:t>*</w:t>
                </w:r>
              </w:p>
            </w:tc>
            <w:sdt>
              <w:sdtPr>
                <w:rPr>
                  <w:rFonts w:cs="Times New Roman"/>
                  <w:szCs w:val="24"/>
                  <w:lang w:val="bg-BG"/>
                </w:rPr>
                <w:id w:val="-57246987"/>
                <w:lock w:val="sdtLocked"/>
                <w:placeholder>
                  <w:docPart w:val="05FABC9F217F41A38F74DEA7CB156563"/>
                </w:placeholder>
                <w:dropDownList>
                  <w:listItem w:displayText="Моля, изберете опция от падащото меню" w:value=""/>
                  <w:listItem w:displayText="Да" w:value="Да"/>
                  <w:listItem w:displayText="Не" w:value="Не"/>
                </w:dropDownList>
              </w:sdtPr>
              <w:sdtEndPr/>
              <w:sdtContent>
                <w:tc>
                  <w:tcPr>
                    <w:tcW w:w="3686" w:type="dxa"/>
                    <w:shd w:val="clear" w:color="auto" w:fill="auto"/>
                    <w:vAlign w:val="center"/>
                  </w:tcPr>
                  <w:p w:rsidR="00A0317A" w:rsidRPr="00464F8A" w:rsidRDefault="0000202E" w:rsidP="00043C61">
                    <w:pPr>
                      <w:rPr>
                        <w:rFonts w:cs="Times New Roman"/>
                        <w:szCs w:val="24"/>
                        <w:lang w:val="bg-BG"/>
                      </w:rPr>
                    </w:pPr>
                    <w:r>
                      <w:rPr>
                        <w:rFonts w:cs="Times New Roman"/>
                        <w:szCs w:val="24"/>
                        <w:lang w:val="bg-BG"/>
                      </w:rPr>
                      <w:t>Да</w:t>
                    </w:r>
                  </w:p>
                </w:tc>
              </w:sdtContent>
            </w:sdt>
          </w:tr>
          <w:tr w:rsidR="000D1387" w:rsidRPr="00D164B6" w:rsidTr="00991FCB">
            <w:trPr>
              <w:trHeight w:val="466"/>
            </w:trPr>
            <w:tc>
              <w:tcPr>
                <w:tcW w:w="6345" w:type="dxa"/>
                <w:vAlign w:val="center"/>
              </w:tcPr>
              <w:p w:rsidR="000D1387" w:rsidRDefault="000D1387" w:rsidP="00043C61">
                <w:pPr>
                  <w:rPr>
                    <w:rFonts w:cs="Times New Roman"/>
                    <w:szCs w:val="24"/>
                    <w:lang w:val="bg-BG"/>
                  </w:rPr>
                </w:pPr>
                <w:r>
                  <w:rPr>
                    <w:rFonts w:cs="Times New Roman"/>
                    <w:szCs w:val="24"/>
                    <w:lang w:val="bg-BG"/>
                  </w:rPr>
                  <w:t>Брой ч</w:t>
                </w:r>
                <w:r w:rsidRPr="00AE1971">
                  <w:rPr>
                    <w:rFonts w:cs="Times New Roman"/>
                    <w:szCs w:val="24"/>
                    <w:lang w:val="bg-BG"/>
                  </w:rPr>
                  <w:t>ас</w:t>
                </w:r>
                <w:r>
                  <w:rPr>
                    <w:rFonts w:cs="Times New Roman"/>
                    <w:szCs w:val="24"/>
                    <w:lang w:val="bg-BG"/>
                  </w:rPr>
                  <w:t>ове за самостоятелна подготовка</w:t>
                </w:r>
              </w:p>
            </w:tc>
            <w:sdt>
              <w:sdtPr>
                <w:rPr>
                  <w:rFonts w:cs="Times New Roman"/>
                  <w:szCs w:val="24"/>
                  <w:lang w:val="bg-BG"/>
                </w:rPr>
                <w:id w:val="1395937263"/>
                <w:placeholder>
                  <w:docPart w:val="3D8B1F8D502D4D3499FA641889E2AE0E"/>
                </w:placeholder>
                <w:text/>
              </w:sdtPr>
              <w:sdtEndPr/>
              <w:sdtContent>
                <w:tc>
                  <w:tcPr>
                    <w:tcW w:w="3686" w:type="dxa"/>
                    <w:vAlign w:val="center"/>
                  </w:tcPr>
                  <w:p w:rsidR="000D1387" w:rsidRPr="00464F8A" w:rsidRDefault="0044145A" w:rsidP="0044145A">
                    <w:pPr>
                      <w:rPr>
                        <w:rFonts w:cs="Times New Roman"/>
                        <w:szCs w:val="24"/>
                        <w:lang w:val="bg-BG" w:eastAsia="zh-TW"/>
                      </w:rPr>
                    </w:pPr>
                    <w:r>
                      <w:rPr>
                        <w:rFonts w:cs="Times New Roman"/>
                        <w:szCs w:val="24"/>
                      </w:rPr>
                      <w:t>260</w:t>
                    </w:r>
                  </w:p>
                </w:tc>
              </w:sdtContent>
            </w:sdt>
          </w:tr>
        </w:tbl>
        <w:p w:rsidR="000D1387" w:rsidRPr="00414430" w:rsidRDefault="000D1387" w:rsidP="004526E8">
          <w:pPr>
            <w:jc w:val="both"/>
            <w:rPr>
              <w:rFonts w:cs="Times New Roman"/>
              <w:b/>
              <w:szCs w:val="24"/>
              <w:lang w:val="bg-BG" w:eastAsia="zh-TW"/>
            </w:rPr>
          </w:pPr>
        </w:p>
        <w:p w:rsidR="00A0317A" w:rsidRDefault="003F0818" w:rsidP="00AE1971">
          <w:pPr>
            <w:contextualSpacing w:val="0"/>
            <w:rPr>
              <w:rFonts w:cs="Times New Roman"/>
              <w:b/>
              <w:szCs w:val="24"/>
              <w:lang w:val="bg-BG"/>
            </w:rPr>
          </w:pPr>
          <w:r w:rsidRPr="00AE1971">
            <w:rPr>
              <w:rFonts w:cs="Times New Roman" w:hint="eastAsia"/>
              <w:b/>
              <w:szCs w:val="24"/>
              <w:lang w:val="bg-BG" w:eastAsia="zh-TW"/>
            </w:rPr>
            <w:t xml:space="preserve">II. </w:t>
          </w:r>
          <w:r w:rsidRPr="00AE1971">
            <w:rPr>
              <w:rFonts w:cs="Times New Roman"/>
              <w:b/>
              <w:szCs w:val="24"/>
              <w:lang w:val="bg-BG"/>
            </w:rPr>
            <w:t>Тематично съдържание на учебния курс</w:t>
          </w:r>
        </w:p>
        <w:sdt>
          <w:sdtPr>
            <w:rPr>
              <w:rFonts w:eastAsia="PMingLiU" w:cstheme="minorBidi"/>
              <w:sz w:val="24"/>
              <w:szCs w:val="22"/>
              <w:lang w:val="en-US"/>
            </w:rPr>
            <w:id w:val="-845942361"/>
            <w:lock w:val="sdtLocked"/>
            <w:placeholder>
              <w:docPart w:val="8D450DEC8CC547AFBACEEDE34D4E0A60"/>
            </w:placeholder>
          </w:sdtPr>
          <w:sdtEndPr>
            <w:rPr>
              <w:b/>
              <w:szCs w:val="24"/>
            </w:rPr>
          </w:sdtEndPr>
          <w:sdtContent>
            <w:p w:rsidR="0000202E" w:rsidRPr="00224BF3" w:rsidRDefault="0000202E" w:rsidP="0000202E">
              <w:pPr>
                <w:pStyle w:val="BodyText"/>
                <w:rPr>
                  <w:sz w:val="20"/>
                </w:rPr>
              </w:pPr>
              <w:r w:rsidRPr="00224BF3">
                <w:rPr>
                  <w:sz w:val="20"/>
                </w:rPr>
                <w:t>1. Облигационно право. Термин. Гражданско право и облигационно право. Система на облигационното право. Източници на облигационното право.</w:t>
              </w:r>
            </w:p>
            <w:p w:rsidR="0000202E" w:rsidRPr="00224BF3" w:rsidRDefault="0000202E" w:rsidP="0000202E">
              <w:pPr>
                <w:pStyle w:val="BodyText"/>
                <w:rPr>
                  <w:sz w:val="20"/>
                </w:rPr>
              </w:pPr>
              <w:r w:rsidRPr="00224BF3">
                <w:rPr>
                  <w:sz w:val="20"/>
                </w:rPr>
                <w:t>2. Облигационно отношение. Понятие. Облигационното отношение- вид гражданско правоотношение. Относителен характер на облигационното отношение. Структура на облигационното отношение.</w:t>
              </w:r>
            </w:p>
            <w:p w:rsidR="0000202E" w:rsidRPr="00224BF3" w:rsidRDefault="0000202E" w:rsidP="0000202E">
              <w:pPr>
                <w:pStyle w:val="BodyText"/>
                <w:rPr>
                  <w:sz w:val="20"/>
                </w:rPr>
              </w:pPr>
              <w:r w:rsidRPr="00224BF3">
                <w:rPr>
                  <w:sz w:val="20"/>
                </w:rPr>
                <w:t>3. Претенция.</w:t>
              </w:r>
              <w:r w:rsidRPr="00224BF3">
                <w:rPr>
                  <w:sz w:val="20"/>
                  <w:lang w:val="ru-RU"/>
                </w:rPr>
                <w:t xml:space="preserve"> </w:t>
              </w:r>
              <w:r w:rsidRPr="00224BF3">
                <w:rPr>
                  <w:sz w:val="20"/>
                </w:rPr>
                <w:t>Дълг и отговорност. Цел на облигационното отношение.</w:t>
              </w:r>
            </w:p>
            <w:p w:rsidR="0000202E" w:rsidRPr="00224BF3" w:rsidRDefault="0000202E" w:rsidP="0000202E">
              <w:pPr>
                <w:pStyle w:val="BodyText"/>
                <w:rPr>
                  <w:sz w:val="20"/>
                </w:rPr>
              </w:pPr>
              <w:r w:rsidRPr="00224BF3">
                <w:rPr>
                  <w:sz w:val="20"/>
                </w:rPr>
                <w:t>4. Основания за възникване на облигационното отношение</w:t>
              </w:r>
            </w:p>
            <w:p w:rsidR="0000202E" w:rsidRPr="00224BF3" w:rsidRDefault="0000202E" w:rsidP="0000202E">
              <w:pPr>
                <w:pStyle w:val="BodyText"/>
                <w:rPr>
                  <w:sz w:val="20"/>
                </w:rPr>
              </w:pPr>
              <w:r w:rsidRPr="00224BF3">
                <w:rPr>
                  <w:sz w:val="20"/>
                </w:rPr>
                <w:t>5. Договорът</w:t>
              </w:r>
              <w:r>
                <w:rPr>
                  <w:sz w:val="20"/>
                </w:rPr>
                <w:t xml:space="preserve"> </w:t>
              </w:r>
              <w:r w:rsidRPr="00224BF3">
                <w:rPr>
                  <w:sz w:val="20"/>
                </w:rPr>
                <w:t>-</w:t>
              </w:r>
              <w:r>
                <w:rPr>
                  <w:sz w:val="20"/>
                </w:rPr>
                <w:t xml:space="preserve"> </w:t>
              </w:r>
              <w:r w:rsidRPr="00224BF3">
                <w:rPr>
                  <w:sz w:val="20"/>
                </w:rPr>
                <w:t>определение, същност и значение. Видове договори.</w:t>
              </w:r>
            </w:p>
            <w:p w:rsidR="0000202E" w:rsidRPr="00224BF3" w:rsidRDefault="0000202E" w:rsidP="0000202E">
              <w:pPr>
                <w:pStyle w:val="BodyText"/>
                <w:rPr>
                  <w:sz w:val="20"/>
                </w:rPr>
              </w:pPr>
              <w:r w:rsidRPr="00224BF3">
                <w:rPr>
                  <w:sz w:val="20"/>
                </w:rPr>
                <w:t>6. Автономия на волята и задължителност на уговореното.</w:t>
              </w:r>
            </w:p>
            <w:p w:rsidR="0000202E" w:rsidRPr="00224BF3" w:rsidRDefault="0000202E" w:rsidP="0000202E">
              <w:pPr>
                <w:pStyle w:val="BodyText"/>
                <w:rPr>
                  <w:sz w:val="20"/>
                </w:rPr>
              </w:pPr>
              <w:r w:rsidRPr="00224BF3">
                <w:rPr>
                  <w:sz w:val="20"/>
                </w:rPr>
                <w:t>7. Предварителни договори.</w:t>
              </w:r>
            </w:p>
            <w:p w:rsidR="0000202E" w:rsidRPr="00224BF3" w:rsidRDefault="0000202E" w:rsidP="0000202E">
              <w:pPr>
                <w:pStyle w:val="BodyText"/>
                <w:rPr>
                  <w:sz w:val="20"/>
                </w:rPr>
              </w:pPr>
              <w:r w:rsidRPr="00224BF3">
                <w:rPr>
                  <w:sz w:val="20"/>
                </w:rPr>
                <w:t>8.  Договор в полза на трето лице. Обещаване действието на трето лице.</w:t>
              </w:r>
            </w:p>
            <w:p w:rsidR="0000202E" w:rsidRPr="00224BF3" w:rsidRDefault="0000202E" w:rsidP="0000202E">
              <w:pPr>
                <w:pStyle w:val="BodyText"/>
                <w:rPr>
                  <w:sz w:val="20"/>
                </w:rPr>
              </w:pPr>
              <w:r w:rsidRPr="00224BF3">
                <w:rPr>
                  <w:sz w:val="20"/>
                </w:rPr>
                <w:t>9.  Договор при общи условия. Тълкуване на договорите.</w:t>
              </w:r>
            </w:p>
            <w:p w:rsidR="0000202E" w:rsidRPr="00224BF3" w:rsidRDefault="0000202E" w:rsidP="0000202E">
              <w:pPr>
                <w:pStyle w:val="BodyText"/>
                <w:rPr>
                  <w:sz w:val="20"/>
                </w:rPr>
              </w:pPr>
              <w:r w:rsidRPr="00224BF3">
                <w:rPr>
                  <w:sz w:val="20"/>
                </w:rPr>
                <w:t>10. Сключване на договорите.</w:t>
              </w:r>
            </w:p>
            <w:p w:rsidR="0000202E" w:rsidRPr="00224BF3" w:rsidRDefault="0000202E" w:rsidP="0000202E">
              <w:pPr>
                <w:pStyle w:val="BodyText"/>
                <w:rPr>
                  <w:sz w:val="20"/>
                </w:rPr>
              </w:pPr>
              <w:r w:rsidRPr="00224BF3">
                <w:rPr>
                  <w:sz w:val="20"/>
                </w:rPr>
                <w:t>11. Преддоговорни отношения и преддоговорна отговорност.</w:t>
              </w:r>
            </w:p>
            <w:p w:rsidR="0000202E" w:rsidRPr="00224BF3" w:rsidRDefault="0000202E" w:rsidP="0000202E">
              <w:pPr>
                <w:pStyle w:val="BodyText"/>
                <w:rPr>
                  <w:sz w:val="20"/>
                </w:rPr>
              </w:pPr>
              <w:r w:rsidRPr="00224BF3">
                <w:rPr>
                  <w:sz w:val="20"/>
                </w:rPr>
                <w:t>12. Престацията. Видове престации. Начини за определяне на съдържанието на престацията.</w:t>
              </w:r>
            </w:p>
            <w:p w:rsidR="0000202E" w:rsidRPr="00224BF3" w:rsidRDefault="0000202E" w:rsidP="0000202E">
              <w:pPr>
                <w:pStyle w:val="BodyText"/>
                <w:rPr>
                  <w:sz w:val="20"/>
                </w:rPr>
              </w:pPr>
              <w:r w:rsidRPr="00224BF3">
                <w:rPr>
                  <w:sz w:val="20"/>
                </w:rPr>
                <w:t>13. Задължения за индивидуално и родово определена престация. Задължения за прехвърляне на собственост.</w:t>
              </w:r>
            </w:p>
            <w:p w:rsidR="0000202E" w:rsidRPr="00224BF3" w:rsidRDefault="0000202E" w:rsidP="0000202E">
              <w:pPr>
                <w:pStyle w:val="BodyText"/>
                <w:rPr>
                  <w:sz w:val="20"/>
                </w:rPr>
              </w:pPr>
              <w:r w:rsidRPr="00224BF3">
                <w:rPr>
                  <w:sz w:val="20"/>
                </w:rPr>
                <w:t>14. Задължения с право на избор и факултативни задължения.</w:t>
              </w:r>
            </w:p>
            <w:p w:rsidR="0000202E" w:rsidRPr="00224BF3" w:rsidRDefault="0000202E" w:rsidP="0000202E">
              <w:pPr>
                <w:pStyle w:val="BodyText"/>
                <w:rPr>
                  <w:sz w:val="20"/>
                </w:rPr>
              </w:pPr>
              <w:r w:rsidRPr="00224BF3">
                <w:rPr>
                  <w:sz w:val="20"/>
                </w:rPr>
                <w:t>15. Парични задължения и задължения за лихва.</w:t>
              </w:r>
            </w:p>
            <w:p w:rsidR="0000202E" w:rsidRPr="00224BF3" w:rsidRDefault="0000202E" w:rsidP="0000202E">
              <w:pPr>
                <w:pStyle w:val="BodyText"/>
                <w:rPr>
                  <w:sz w:val="20"/>
                </w:rPr>
              </w:pPr>
              <w:r w:rsidRPr="00224BF3">
                <w:rPr>
                  <w:sz w:val="20"/>
                </w:rPr>
                <w:t>16. Действие на задълженията. Изпълнение. Същност и значение.</w:t>
              </w:r>
            </w:p>
            <w:p w:rsidR="0000202E" w:rsidRPr="00224BF3" w:rsidRDefault="0000202E" w:rsidP="0000202E">
              <w:pPr>
                <w:pStyle w:val="BodyText"/>
                <w:rPr>
                  <w:sz w:val="20"/>
                </w:rPr>
              </w:pPr>
              <w:r w:rsidRPr="00224BF3">
                <w:rPr>
                  <w:sz w:val="20"/>
                </w:rPr>
                <w:t>17. Субекти на изпълнението.</w:t>
              </w:r>
            </w:p>
            <w:p w:rsidR="0000202E" w:rsidRPr="00224BF3" w:rsidRDefault="0000202E" w:rsidP="0000202E">
              <w:pPr>
                <w:pStyle w:val="BodyText"/>
                <w:rPr>
                  <w:sz w:val="20"/>
                </w:rPr>
              </w:pPr>
              <w:r w:rsidRPr="00224BF3">
                <w:rPr>
                  <w:sz w:val="20"/>
                </w:rPr>
                <w:t>18. Предмет на изпълнението.</w:t>
              </w:r>
              <w:r>
                <w:rPr>
                  <w:sz w:val="20"/>
                </w:rPr>
                <w:t xml:space="preserve"> </w:t>
              </w:r>
              <w:r w:rsidRPr="00224BF3">
                <w:rPr>
                  <w:sz w:val="20"/>
                </w:rPr>
                <w:t>Даване вместо изпълнение.</w:t>
              </w:r>
            </w:p>
            <w:p w:rsidR="0000202E" w:rsidRPr="00224BF3" w:rsidRDefault="0000202E" w:rsidP="0000202E">
              <w:pPr>
                <w:pStyle w:val="BodyText"/>
                <w:rPr>
                  <w:sz w:val="20"/>
                </w:rPr>
              </w:pPr>
              <w:r w:rsidRPr="00224BF3">
                <w:rPr>
                  <w:sz w:val="20"/>
                </w:rPr>
                <w:t>19. Срок за изпълнение. Начин за изпълнение.</w:t>
              </w:r>
            </w:p>
            <w:p w:rsidR="0000202E" w:rsidRPr="00224BF3" w:rsidRDefault="0000202E" w:rsidP="0000202E">
              <w:pPr>
                <w:pStyle w:val="BodyText"/>
                <w:rPr>
                  <w:sz w:val="20"/>
                </w:rPr>
              </w:pPr>
              <w:r w:rsidRPr="00224BF3">
                <w:rPr>
                  <w:sz w:val="20"/>
                </w:rPr>
                <w:t>20. Място на изпълнението. Разноски и доказване на изпълнението.</w:t>
              </w:r>
            </w:p>
            <w:p w:rsidR="0000202E" w:rsidRPr="00224BF3" w:rsidRDefault="0000202E" w:rsidP="0000202E">
              <w:pPr>
                <w:pStyle w:val="BodyText"/>
                <w:rPr>
                  <w:sz w:val="20"/>
                </w:rPr>
              </w:pPr>
              <w:r w:rsidRPr="00224BF3">
                <w:rPr>
                  <w:sz w:val="20"/>
                </w:rPr>
                <w:t>21. Право на задържане и възражение за неизпълнен договор.</w:t>
              </w:r>
            </w:p>
            <w:p w:rsidR="0000202E" w:rsidRPr="00224BF3" w:rsidRDefault="0000202E" w:rsidP="0000202E">
              <w:pPr>
                <w:pStyle w:val="BodyText"/>
                <w:rPr>
                  <w:sz w:val="20"/>
                </w:rPr>
              </w:pPr>
              <w:r w:rsidRPr="00224BF3">
                <w:rPr>
                  <w:sz w:val="20"/>
                </w:rPr>
                <w:t>22. Изпълнение с встъпване в правата на удовлетворения кредитор</w:t>
              </w:r>
            </w:p>
            <w:p w:rsidR="0000202E" w:rsidRPr="00224BF3" w:rsidRDefault="0000202E" w:rsidP="0000202E">
              <w:pPr>
                <w:pStyle w:val="BodyText"/>
                <w:rPr>
                  <w:sz w:val="20"/>
                </w:rPr>
              </w:pPr>
              <w:r w:rsidRPr="00224BF3">
                <w:rPr>
                  <w:sz w:val="20"/>
                </w:rPr>
                <w:t>23. Неизпълнение –същност и форми.</w:t>
              </w:r>
            </w:p>
            <w:p w:rsidR="0000202E" w:rsidRPr="00224BF3" w:rsidRDefault="0000202E" w:rsidP="0000202E">
              <w:pPr>
                <w:pStyle w:val="BodyText"/>
                <w:rPr>
                  <w:sz w:val="20"/>
                </w:rPr>
              </w:pPr>
              <w:r w:rsidRPr="00224BF3">
                <w:rPr>
                  <w:sz w:val="20"/>
                </w:rPr>
                <w:t>24. Невиновна невъзможност за изпълнение.</w:t>
              </w:r>
            </w:p>
            <w:p w:rsidR="0000202E" w:rsidRPr="00224BF3" w:rsidRDefault="0000202E" w:rsidP="0000202E">
              <w:pPr>
                <w:pStyle w:val="BodyText"/>
                <w:rPr>
                  <w:sz w:val="20"/>
                </w:rPr>
              </w:pPr>
              <w:r w:rsidRPr="00224BF3">
                <w:rPr>
                  <w:sz w:val="20"/>
                </w:rPr>
                <w:t>25. Причини за неизпълнение , за които длъжникът отговаря.</w:t>
              </w:r>
            </w:p>
            <w:p w:rsidR="0000202E" w:rsidRPr="00224BF3" w:rsidRDefault="0000202E" w:rsidP="0000202E">
              <w:pPr>
                <w:pStyle w:val="BodyText"/>
                <w:rPr>
                  <w:sz w:val="20"/>
                </w:rPr>
              </w:pPr>
              <w:r w:rsidRPr="00224BF3">
                <w:rPr>
                  <w:sz w:val="20"/>
                </w:rPr>
                <w:t xml:space="preserve">26. Забавено изпълнение. Лошо изпълнение. </w:t>
              </w:r>
            </w:p>
            <w:p w:rsidR="0000202E" w:rsidRPr="00224BF3" w:rsidRDefault="0000202E" w:rsidP="0000202E">
              <w:pPr>
                <w:pStyle w:val="BodyText"/>
                <w:rPr>
                  <w:sz w:val="20"/>
                </w:rPr>
              </w:pPr>
              <w:r w:rsidRPr="00224BF3">
                <w:rPr>
                  <w:sz w:val="20"/>
                </w:rPr>
                <w:lastRenderedPageBreak/>
                <w:t>27. Отговорност за вреди. Договорна и деликтна отговорност.</w:t>
              </w:r>
            </w:p>
            <w:p w:rsidR="0000202E" w:rsidRPr="00224BF3" w:rsidRDefault="0000202E" w:rsidP="0000202E">
              <w:pPr>
                <w:pStyle w:val="BodyText"/>
                <w:rPr>
                  <w:sz w:val="20"/>
                </w:rPr>
              </w:pPr>
              <w:r w:rsidRPr="00224BF3">
                <w:rPr>
                  <w:sz w:val="20"/>
                </w:rPr>
                <w:t>28. Вредата. Поправяне на вреди. Поправяне на вреди при парични задължения.</w:t>
              </w:r>
            </w:p>
            <w:p w:rsidR="0000202E" w:rsidRPr="00224BF3" w:rsidRDefault="0000202E" w:rsidP="0000202E">
              <w:pPr>
                <w:pStyle w:val="BodyText"/>
                <w:rPr>
                  <w:sz w:val="20"/>
                </w:rPr>
              </w:pPr>
              <w:r w:rsidRPr="00224BF3">
                <w:rPr>
                  <w:sz w:val="20"/>
                </w:rPr>
                <w:t>29. Граници на гражданската отговорност. Компенсация на вини.</w:t>
              </w:r>
            </w:p>
            <w:p w:rsidR="0000202E" w:rsidRPr="00224BF3" w:rsidRDefault="0000202E" w:rsidP="0000202E">
              <w:pPr>
                <w:pStyle w:val="BodyText"/>
                <w:rPr>
                  <w:sz w:val="20"/>
                </w:rPr>
              </w:pPr>
              <w:r w:rsidRPr="00224BF3">
                <w:rPr>
                  <w:sz w:val="20"/>
                </w:rPr>
                <w:t>30. Разваляне на двустранните договори поради неизпълнение.</w:t>
              </w:r>
            </w:p>
            <w:p w:rsidR="0000202E" w:rsidRPr="00224BF3" w:rsidRDefault="0000202E" w:rsidP="0000202E">
              <w:pPr>
                <w:pStyle w:val="BodyText"/>
                <w:rPr>
                  <w:sz w:val="20"/>
                </w:rPr>
              </w:pPr>
              <w:r w:rsidRPr="00224BF3">
                <w:rPr>
                  <w:sz w:val="20"/>
                </w:rPr>
                <w:t>31. Неустойка.</w:t>
              </w:r>
            </w:p>
            <w:p w:rsidR="0000202E" w:rsidRPr="00224BF3" w:rsidRDefault="0000202E" w:rsidP="0000202E">
              <w:pPr>
                <w:pStyle w:val="BodyText"/>
                <w:rPr>
                  <w:sz w:val="20"/>
                </w:rPr>
              </w:pPr>
              <w:r w:rsidRPr="00224BF3">
                <w:rPr>
                  <w:sz w:val="20"/>
                </w:rPr>
                <w:t>32. Задатък. Отметнина.</w:t>
              </w:r>
            </w:p>
            <w:p w:rsidR="0000202E" w:rsidRPr="00224BF3" w:rsidRDefault="0000202E" w:rsidP="0000202E">
              <w:pPr>
                <w:pStyle w:val="BodyText"/>
                <w:rPr>
                  <w:sz w:val="20"/>
                </w:rPr>
              </w:pPr>
              <w:r w:rsidRPr="00224BF3">
                <w:rPr>
                  <w:sz w:val="20"/>
                </w:rPr>
                <w:t>33. Забава на кредитора.</w:t>
              </w:r>
            </w:p>
            <w:p w:rsidR="0000202E" w:rsidRPr="00224BF3" w:rsidRDefault="0000202E" w:rsidP="0000202E">
              <w:pPr>
                <w:pStyle w:val="BodyText"/>
                <w:rPr>
                  <w:sz w:val="20"/>
                </w:rPr>
              </w:pPr>
              <w:r w:rsidRPr="00224BF3">
                <w:rPr>
                  <w:sz w:val="20"/>
                </w:rPr>
                <w:t>34. Прихващане на насрещни вземания.</w:t>
              </w:r>
            </w:p>
            <w:p w:rsidR="0000202E" w:rsidRPr="00224BF3" w:rsidRDefault="0000202E" w:rsidP="0000202E">
              <w:pPr>
                <w:pStyle w:val="BodyText"/>
                <w:rPr>
                  <w:sz w:val="20"/>
                </w:rPr>
              </w:pPr>
              <w:r w:rsidRPr="00224BF3">
                <w:rPr>
                  <w:sz w:val="20"/>
                </w:rPr>
                <w:t>35. Подновяване. Опрощаване.</w:t>
              </w:r>
            </w:p>
            <w:p w:rsidR="0000202E" w:rsidRPr="00224BF3" w:rsidRDefault="0000202E" w:rsidP="0000202E">
              <w:pPr>
                <w:pStyle w:val="BodyText"/>
                <w:rPr>
                  <w:sz w:val="20"/>
                </w:rPr>
              </w:pPr>
              <w:r w:rsidRPr="00224BF3">
                <w:rPr>
                  <w:sz w:val="20"/>
                </w:rPr>
                <w:t>36. Делегация . Сливане.</w:t>
              </w:r>
            </w:p>
            <w:p w:rsidR="0000202E" w:rsidRPr="00224BF3" w:rsidRDefault="0000202E" w:rsidP="0000202E">
              <w:pPr>
                <w:pStyle w:val="BodyText"/>
                <w:rPr>
                  <w:sz w:val="20"/>
                </w:rPr>
              </w:pPr>
              <w:r w:rsidRPr="00224BF3">
                <w:rPr>
                  <w:sz w:val="20"/>
                </w:rPr>
                <w:t>37. Прехвърляне на вземане.</w:t>
              </w:r>
            </w:p>
            <w:p w:rsidR="0000202E" w:rsidRPr="00224BF3" w:rsidRDefault="0000202E" w:rsidP="0000202E">
              <w:pPr>
                <w:pStyle w:val="BodyText"/>
                <w:rPr>
                  <w:sz w:val="20"/>
                </w:rPr>
              </w:pPr>
              <w:r w:rsidRPr="00224BF3">
                <w:rPr>
                  <w:sz w:val="20"/>
                </w:rPr>
                <w:t>38. Поемане на дълг.</w:t>
              </w:r>
            </w:p>
            <w:p w:rsidR="0000202E" w:rsidRPr="00224BF3" w:rsidRDefault="0000202E" w:rsidP="0000202E">
              <w:pPr>
                <w:pStyle w:val="BodyText"/>
                <w:rPr>
                  <w:sz w:val="20"/>
                </w:rPr>
              </w:pPr>
              <w:r w:rsidRPr="00224BF3">
                <w:rPr>
                  <w:sz w:val="20"/>
                </w:rPr>
                <w:t>39. Солидарност и неделимост.</w:t>
              </w:r>
            </w:p>
            <w:p w:rsidR="0000202E" w:rsidRPr="00224BF3" w:rsidRDefault="0000202E" w:rsidP="0000202E">
              <w:pPr>
                <w:pStyle w:val="BodyText"/>
                <w:rPr>
                  <w:sz w:val="20"/>
                </w:rPr>
              </w:pPr>
              <w:r w:rsidRPr="00224BF3">
                <w:rPr>
                  <w:sz w:val="20"/>
                </w:rPr>
                <w:t>40. Упражняване на правата на длъжника от кредиторите му.</w:t>
              </w:r>
            </w:p>
            <w:p w:rsidR="0000202E" w:rsidRPr="00224BF3" w:rsidRDefault="0000202E" w:rsidP="0000202E">
              <w:pPr>
                <w:pStyle w:val="BodyText"/>
                <w:rPr>
                  <w:sz w:val="20"/>
                </w:rPr>
              </w:pPr>
              <w:r w:rsidRPr="00224BF3">
                <w:rPr>
                  <w:sz w:val="20"/>
                </w:rPr>
                <w:t>41. Отменителен иск.</w:t>
              </w:r>
            </w:p>
            <w:p w:rsidR="0000202E" w:rsidRPr="00224BF3" w:rsidRDefault="0000202E" w:rsidP="0000202E">
              <w:pPr>
                <w:pStyle w:val="BodyText"/>
                <w:rPr>
                  <w:sz w:val="20"/>
                </w:rPr>
              </w:pPr>
              <w:r w:rsidRPr="00224BF3">
                <w:rPr>
                  <w:sz w:val="20"/>
                </w:rPr>
                <w:t>42. Поръчителство. Обща характеристика. Сключване на договора.</w:t>
              </w:r>
            </w:p>
            <w:p w:rsidR="0000202E" w:rsidRPr="00224BF3" w:rsidRDefault="0000202E" w:rsidP="0000202E">
              <w:pPr>
                <w:pStyle w:val="BodyText"/>
                <w:rPr>
                  <w:sz w:val="20"/>
                </w:rPr>
              </w:pPr>
              <w:r w:rsidRPr="00224BF3">
                <w:rPr>
                  <w:sz w:val="20"/>
                </w:rPr>
                <w:t>43. Отговорност на поръчителя. Права на поръчителя.</w:t>
              </w:r>
            </w:p>
            <w:p w:rsidR="0000202E" w:rsidRPr="00224BF3" w:rsidRDefault="0000202E" w:rsidP="0000202E">
              <w:pPr>
                <w:pStyle w:val="BodyText"/>
                <w:rPr>
                  <w:sz w:val="20"/>
                </w:rPr>
              </w:pPr>
              <w:r w:rsidRPr="00224BF3">
                <w:rPr>
                  <w:sz w:val="20"/>
                </w:rPr>
                <w:t>44. Привилегии.</w:t>
              </w:r>
            </w:p>
            <w:p w:rsidR="0000202E" w:rsidRPr="00224BF3" w:rsidRDefault="0000202E" w:rsidP="0000202E">
              <w:pPr>
                <w:pStyle w:val="BodyText"/>
                <w:rPr>
                  <w:sz w:val="20"/>
                </w:rPr>
              </w:pPr>
              <w:r w:rsidRPr="00224BF3">
                <w:rPr>
                  <w:sz w:val="20"/>
                </w:rPr>
                <w:t>45. Залог. Същност и видове. Учредяване.</w:t>
              </w:r>
            </w:p>
            <w:p w:rsidR="0000202E" w:rsidRPr="00224BF3" w:rsidRDefault="0000202E" w:rsidP="0000202E">
              <w:pPr>
                <w:pStyle w:val="BodyText"/>
                <w:rPr>
                  <w:sz w:val="20"/>
                </w:rPr>
              </w:pPr>
              <w:r w:rsidRPr="00224BF3">
                <w:rPr>
                  <w:sz w:val="20"/>
                </w:rPr>
                <w:t>46. Съдържание на заложното право.</w:t>
              </w:r>
            </w:p>
            <w:p w:rsidR="0000202E" w:rsidRPr="00224BF3" w:rsidRDefault="0000202E" w:rsidP="0000202E">
              <w:pPr>
                <w:pStyle w:val="BodyText"/>
                <w:rPr>
                  <w:sz w:val="20"/>
                </w:rPr>
              </w:pPr>
              <w:r w:rsidRPr="00224BF3">
                <w:rPr>
                  <w:sz w:val="20"/>
                </w:rPr>
                <w:t>47. Ипотека</w:t>
              </w:r>
              <w:r w:rsidR="00AC4E7C">
                <w:rPr>
                  <w:sz w:val="20"/>
                </w:rPr>
                <w:t xml:space="preserve"> </w:t>
              </w:r>
              <w:r w:rsidRPr="00224BF3">
                <w:rPr>
                  <w:sz w:val="20"/>
                </w:rPr>
                <w:t>-</w:t>
              </w:r>
              <w:r w:rsidR="00AC4E7C">
                <w:rPr>
                  <w:sz w:val="20"/>
                </w:rPr>
                <w:t xml:space="preserve"> </w:t>
              </w:r>
              <w:r w:rsidRPr="00224BF3">
                <w:rPr>
                  <w:sz w:val="20"/>
                </w:rPr>
                <w:t>същност и значение. Видове ипотеки. Съдържание на ипотечното право.</w:t>
              </w:r>
            </w:p>
            <w:p w:rsidR="0000202E" w:rsidRPr="00224BF3" w:rsidRDefault="0000202E" w:rsidP="0000202E">
              <w:pPr>
                <w:pStyle w:val="BodyText"/>
                <w:rPr>
                  <w:sz w:val="20"/>
                </w:rPr>
              </w:pPr>
              <w:r w:rsidRPr="00224BF3">
                <w:rPr>
                  <w:sz w:val="20"/>
                </w:rPr>
                <w:t>48. Вписване на ипотеката.</w:t>
              </w:r>
              <w:r>
                <w:rPr>
                  <w:sz w:val="20"/>
                </w:rPr>
                <w:t xml:space="preserve"> П</w:t>
              </w:r>
              <w:r w:rsidRPr="00224BF3">
                <w:rPr>
                  <w:sz w:val="20"/>
                </w:rPr>
                <w:t>одновяване и заличаване. Погасяване на ипотеката.</w:t>
              </w:r>
            </w:p>
            <w:p w:rsidR="0000202E" w:rsidRPr="00224BF3" w:rsidRDefault="0000202E" w:rsidP="0000202E">
              <w:pPr>
                <w:pStyle w:val="BodyText"/>
                <w:rPr>
                  <w:sz w:val="20"/>
                </w:rPr>
              </w:pPr>
              <w:r w:rsidRPr="00224BF3">
                <w:rPr>
                  <w:sz w:val="20"/>
                </w:rPr>
                <w:t>49. Продажба. Определение. Характеристика и значение .</w:t>
              </w:r>
            </w:p>
            <w:p w:rsidR="0000202E" w:rsidRPr="00224BF3" w:rsidRDefault="0000202E" w:rsidP="0000202E">
              <w:pPr>
                <w:pStyle w:val="BodyText"/>
                <w:rPr>
                  <w:sz w:val="20"/>
                </w:rPr>
              </w:pPr>
              <w:r w:rsidRPr="00224BF3">
                <w:rPr>
                  <w:sz w:val="20"/>
                </w:rPr>
                <w:t>50. Страни по договора за продажба. Забрани за купуване.</w:t>
              </w:r>
            </w:p>
            <w:p w:rsidR="0000202E" w:rsidRPr="00224BF3" w:rsidRDefault="0000202E" w:rsidP="0000202E">
              <w:pPr>
                <w:pStyle w:val="BodyText"/>
                <w:rPr>
                  <w:sz w:val="20"/>
                </w:rPr>
              </w:pPr>
              <w:r w:rsidRPr="00224BF3">
                <w:rPr>
                  <w:sz w:val="20"/>
                </w:rPr>
                <w:t>51. Предмет на договора за продажба. Цена. Срокът при договора за продажба.</w:t>
              </w:r>
            </w:p>
            <w:p w:rsidR="0000202E" w:rsidRPr="00224BF3" w:rsidRDefault="0000202E" w:rsidP="0000202E">
              <w:pPr>
                <w:pStyle w:val="BodyText"/>
                <w:rPr>
                  <w:sz w:val="20"/>
                </w:rPr>
              </w:pPr>
              <w:r w:rsidRPr="00224BF3">
                <w:rPr>
                  <w:sz w:val="20"/>
                </w:rPr>
                <w:t>52. Задължения на продавача.</w:t>
              </w:r>
            </w:p>
            <w:p w:rsidR="0000202E" w:rsidRPr="00224BF3" w:rsidRDefault="0000202E" w:rsidP="0000202E">
              <w:pPr>
                <w:pStyle w:val="BodyText"/>
                <w:rPr>
                  <w:sz w:val="20"/>
                </w:rPr>
              </w:pPr>
              <w:r w:rsidRPr="00224BF3">
                <w:rPr>
                  <w:sz w:val="20"/>
                </w:rPr>
                <w:t>53. Отговорност на продавача при съдебно отстранение.</w:t>
              </w:r>
            </w:p>
            <w:p w:rsidR="0000202E" w:rsidRPr="00224BF3" w:rsidRDefault="0000202E" w:rsidP="0000202E">
              <w:pPr>
                <w:pStyle w:val="BodyText"/>
                <w:rPr>
                  <w:sz w:val="20"/>
                </w:rPr>
              </w:pPr>
              <w:r w:rsidRPr="00224BF3">
                <w:rPr>
                  <w:sz w:val="20"/>
                </w:rPr>
                <w:t xml:space="preserve">54. Отговорност на продавача при недостатъци. </w:t>
              </w:r>
            </w:p>
            <w:p w:rsidR="0000202E" w:rsidRPr="00224BF3" w:rsidRDefault="0000202E" w:rsidP="0000202E">
              <w:pPr>
                <w:pStyle w:val="BodyText"/>
                <w:rPr>
                  <w:sz w:val="20"/>
                </w:rPr>
              </w:pPr>
              <w:r w:rsidRPr="00224BF3">
                <w:rPr>
                  <w:sz w:val="20"/>
                </w:rPr>
                <w:t>55. Задължения на купувача.</w:t>
              </w:r>
            </w:p>
            <w:p w:rsidR="0000202E" w:rsidRPr="00224BF3" w:rsidRDefault="0000202E" w:rsidP="0000202E">
              <w:pPr>
                <w:pStyle w:val="BodyText"/>
                <w:rPr>
                  <w:sz w:val="20"/>
                </w:rPr>
              </w:pPr>
              <w:r w:rsidRPr="00224BF3">
                <w:rPr>
                  <w:sz w:val="20"/>
                </w:rPr>
                <w:t>56. Продажба на наследство. Продажба на имот срещу задължение за гледане и издръжка</w:t>
              </w:r>
            </w:p>
            <w:p w:rsidR="0000202E" w:rsidRPr="00224BF3" w:rsidRDefault="0000202E" w:rsidP="0000202E">
              <w:pPr>
                <w:pStyle w:val="BodyText"/>
                <w:rPr>
                  <w:sz w:val="20"/>
                </w:rPr>
              </w:pPr>
              <w:r w:rsidRPr="00224BF3">
                <w:rPr>
                  <w:sz w:val="20"/>
                </w:rPr>
                <w:t>57. Продажба под уговорка за опитване и преглеждане. Продажба на изплащане. Договори за периодични доставки.</w:t>
              </w:r>
            </w:p>
            <w:p w:rsidR="0000202E" w:rsidRPr="00224BF3" w:rsidRDefault="0000202E" w:rsidP="0000202E">
              <w:pPr>
                <w:pStyle w:val="BodyText"/>
                <w:rPr>
                  <w:sz w:val="20"/>
                </w:rPr>
              </w:pPr>
              <w:r w:rsidRPr="00224BF3">
                <w:rPr>
                  <w:sz w:val="20"/>
                </w:rPr>
                <w:t>58. Замяна</w:t>
              </w:r>
            </w:p>
            <w:p w:rsidR="0000202E" w:rsidRPr="00224BF3" w:rsidRDefault="0000202E" w:rsidP="0000202E">
              <w:pPr>
                <w:pStyle w:val="BodyText"/>
                <w:rPr>
                  <w:sz w:val="20"/>
                </w:rPr>
              </w:pPr>
              <w:r w:rsidRPr="00224BF3">
                <w:rPr>
                  <w:sz w:val="20"/>
                </w:rPr>
                <w:t>59. Дарение- понятие, сключване на договора, действие, отмяна.</w:t>
              </w:r>
            </w:p>
            <w:p w:rsidR="0000202E" w:rsidRPr="00224BF3" w:rsidRDefault="0000202E" w:rsidP="0000202E">
              <w:pPr>
                <w:pStyle w:val="BodyText"/>
                <w:rPr>
                  <w:sz w:val="20"/>
                </w:rPr>
              </w:pPr>
              <w:r w:rsidRPr="00224BF3">
                <w:rPr>
                  <w:sz w:val="20"/>
                </w:rPr>
                <w:t>60. Договор за изработка- същност, характерни особености и видове.</w:t>
              </w:r>
            </w:p>
            <w:p w:rsidR="0000202E" w:rsidRPr="00224BF3" w:rsidRDefault="0000202E" w:rsidP="0000202E">
              <w:pPr>
                <w:pStyle w:val="BodyText"/>
                <w:rPr>
                  <w:sz w:val="20"/>
                </w:rPr>
              </w:pPr>
              <w:r w:rsidRPr="00224BF3">
                <w:rPr>
                  <w:sz w:val="20"/>
                </w:rPr>
                <w:t>61. Права и задължения на страните по договора за изработка.</w:t>
              </w:r>
            </w:p>
            <w:p w:rsidR="0000202E" w:rsidRPr="00224BF3" w:rsidRDefault="0000202E" w:rsidP="0000202E">
              <w:pPr>
                <w:pStyle w:val="BodyText"/>
                <w:rPr>
                  <w:sz w:val="20"/>
                </w:rPr>
              </w:pPr>
              <w:r w:rsidRPr="00224BF3">
                <w:rPr>
                  <w:sz w:val="20"/>
                </w:rPr>
                <w:t>62. Наем- понятие и сключване на договора за наем.</w:t>
              </w:r>
            </w:p>
            <w:p w:rsidR="0000202E" w:rsidRPr="00224BF3" w:rsidRDefault="0000202E" w:rsidP="0000202E">
              <w:pPr>
                <w:pStyle w:val="BodyText"/>
                <w:rPr>
                  <w:sz w:val="20"/>
                </w:rPr>
              </w:pPr>
              <w:r w:rsidRPr="00224BF3">
                <w:rPr>
                  <w:sz w:val="20"/>
                </w:rPr>
                <w:t>63. Задължения на страните по наемния договор.</w:t>
              </w:r>
            </w:p>
            <w:p w:rsidR="0000202E" w:rsidRPr="00224BF3" w:rsidRDefault="0000202E" w:rsidP="0000202E">
              <w:pPr>
                <w:pStyle w:val="BodyText"/>
                <w:rPr>
                  <w:sz w:val="20"/>
                </w:rPr>
              </w:pPr>
              <w:r w:rsidRPr="00224BF3">
                <w:rPr>
                  <w:sz w:val="20"/>
                </w:rPr>
                <w:t>64. Прекратяване на наемните отношения.</w:t>
              </w:r>
              <w:r>
                <w:rPr>
                  <w:sz w:val="20"/>
                </w:rPr>
                <w:t xml:space="preserve"> </w:t>
              </w:r>
              <w:r w:rsidRPr="00224BF3">
                <w:rPr>
                  <w:sz w:val="20"/>
                </w:rPr>
                <w:t>Пренаемане.</w:t>
              </w:r>
            </w:p>
            <w:p w:rsidR="0000202E" w:rsidRPr="00224BF3" w:rsidRDefault="0000202E" w:rsidP="0000202E">
              <w:pPr>
                <w:pStyle w:val="BodyText"/>
                <w:rPr>
                  <w:sz w:val="20"/>
                </w:rPr>
              </w:pPr>
              <w:r w:rsidRPr="00224BF3">
                <w:rPr>
                  <w:sz w:val="20"/>
                </w:rPr>
                <w:t>65. Специални правила за наем на имоти и вещи, държавна и общинска собственост.</w:t>
              </w:r>
            </w:p>
            <w:p w:rsidR="0000202E" w:rsidRPr="00224BF3" w:rsidRDefault="0000202E" w:rsidP="0000202E">
              <w:pPr>
                <w:pStyle w:val="BodyText"/>
                <w:rPr>
                  <w:sz w:val="20"/>
                </w:rPr>
              </w:pPr>
              <w:r w:rsidRPr="00224BF3">
                <w:rPr>
                  <w:sz w:val="20"/>
                </w:rPr>
                <w:t xml:space="preserve">66. Заем за послужване  и заем за потребление. </w:t>
              </w:r>
            </w:p>
            <w:p w:rsidR="0000202E" w:rsidRPr="00224BF3" w:rsidRDefault="0000202E" w:rsidP="0000202E">
              <w:pPr>
                <w:pStyle w:val="BodyText"/>
                <w:rPr>
                  <w:sz w:val="20"/>
                </w:rPr>
              </w:pPr>
              <w:r w:rsidRPr="00224BF3">
                <w:rPr>
                  <w:sz w:val="20"/>
                </w:rPr>
                <w:t>67. Договор за влог и необходим влог.</w:t>
              </w:r>
            </w:p>
            <w:p w:rsidR="0000202E" w:rsidRPr="00224BF3" w:rsidRDefault="0000202E" w:rsidP="0000202E">
              <w:pPr>
                <w:pStyle w:val="BodyText"/>
                <w:rPr>
                  <w:sz w:val="20"/>
                </w:rPr>
              </w:pPr>
              <w:r w:rsidRPr="00224BF3">
                <w:rPr>
                  <w:sz w:val="20"/>
                </w:rPr>
                <w:t>68. Дружество.</w:t>
              </w:r>
            </w:p>
            <w:p w:rsidR="0000202E" w:rsidRPr="00224BF3" w:rsidRDefault="0000202E" w:rsidP="0000202E">
              <w:pPr>
                <w:pStyle w:val="BodyText"/>
                <w:rPr>
                  <w:sz w:val="20"/>
                </w:rPr>
              </w:pPr>
              <w:r w:rsidRPr="00224BF3">
                <w:rPr>
                  <w:sz w:val="20"/>
                </w:rPr>
                <w:t>69. Спогодба.</w:t>
              </w:r>
              <w:r w:rsidR="00F139C4">
                <w:rPr>
                  <w:sz w:val="20"/>
                </w:rPr>
                <w:t xml:space="preserve"> </w:t>
              </w:r>
              <w:r w:rsidRPr="00224BF3">
                <w:rPr>
                  <w:sz w:val="20"/>
                </w:rPr>
                <w:t>Публично обещание за награда.</w:t>
              </w:r>
            </w:p>
            <w:p w:rsidR="0000202E" w:rsidRPr="00224BF3" w:rsidRDefault="0000202E" w:rsidP="0000202E">
              <w:pPr>
                <w:pStyle w:val="BodyText"/>
                <w:rPr>
                  <w:sz w:val="20"/>
                </w:rPr>
              </w:pPr>
              <w:r w:rsidRPr="00224BF3">
                <w:rPr>
                  <w:sz w:val="20"/>
                </w:rPr>
                <w:t>70.Договор за поръчка.</w:t>
              </w:r>
            </w:p>
            <w:p w:rsidR="0000202E" w:rsidRPr="00224BF3" w:rsidRDefault="0000202E" w:rsidP="0000202E">
              <w:pPr>
                <w:pStyle w:val="BodyText"/>
                <w:rPr>
                  <w:sz w:val="20"/>
                </w:rPr>
              </w:pPr>
              <w:r w:rsidRPr="00224BF3">
                <w:rPr>
                  <w:sz w:val="20"/>
                </w:rPr>
                <w:t>71.  Неоснователно обогатяване. Недължимо дадено и принципът за равностойност на престациите. Отграничаване на неоснователното обогатяване от сродни правни институти. Понятие за липса на основание.</w:t>
              </w:r>
            </w:p>
            <w:p w:rsidR="0000202E" w:rsidRPr="00224BF3" w:rsidRDefault="0000202E" w:rsidP="0000202E">
              <w:pPr>
                <w:pStyle w:val="BodyText"/>
                <w:rPr>
                  <w:sz w:val="20"/>
                </w:rPr>
              </w:pPr>
              <w:r w:rsidRPr="00224BF3">
                <w:rPr>
                  <w:sz w:val="20"/>
                </w:rPr>
                <w:t>72. Вземания за връщане на получено без основание.</w:t>
              </w:r>
            </w:p>
            <w:p w:rsidR="0000202E" w:rsidRPr="00224BF3" w:rsidRDefault="0000202E" w:rsidP="0000202E">
              <w:pPr>
                <w:pStyle w:val="BodyText"/>
                <w:rPr>
                  <w:sz w:val="20"/>
                </w:rPr>
              </w:pPr>
              <w:r w:rsidRPr="00224BF3">
                <w:rPr>
                  <w:sz w:val="20"/>
                </w:rPr>
                <w:t>73. Вземания от неоснователно обогатяване за чужда сметка.</w:t>
              </w:r>
            </w:p>
            <w:p w:rsidR="0000202E" w:rsidRPr="00224BF3" w:rsidRDefault="0000202E" w:rsidP="0000202E">
              <w:pPr>
                <w:pStyle w:val="BodyText"/>
                <w:rPr>
                  <w:sz w:val="20"/>
                </w:rPr>
              </w:pPr>
              <w:r w:rsidRPr="00224BF3">
                <w:rPr>
                  <w:sz w:val="20"/>
                </w:rPr>
                <w:t>74. Доброволно водене на чужда работа без пълномощие.</w:t>
              </w:r>
            </w:p>
            <w:p w:rsidR="0000202E" w:rsidRPr="00224BF3" w:rsidRDefault="0000202E" w:rsidP="0000202E">
              <w:pPr>
                <w:pStyle w:val="BodyText"/>
                <w:rPr>
                  <w:sz w:val="20"/>
                </w:rPr>
              </w:pPr>
              <w:r w:rsidRPr="00224BF3">
                <w:rPr>
                  <w:sz w:val="20"/>
                </w:rPr>
                <w:t>75. Непозволено увреждане. Обща характеристика на института. Функции.</w:t>
              </w:r>
            </w:p>
            <w:p w:rsidR="0000202E" w:rsidRPr="00224BF3" w:rsidRDefault="0000202E" w:rsidP="0000202E">
              <w:pPr>
                <w:pStyle w:val="BodyText"/>
                <w:rPr>
                  <w:sz w:val="20"/>
                </w:rPr>
              </w:pPr>
              <w:r w:rsidRPr="00224BF3">
                <w:rPr>
                  <w:sz w:val="20"/>
                </w:rPr>
                <w:t>76. Задължението да не се вреди другиму.</w:t>
              </w:r>
            </w:p>
            <w:p w:rsidR="0000202E" w:rsidRPr="00224BF3" w:rsidRDefault="0000202E" w:rsidP="0000202E">
              <w:pPr>
                <w:pStyle w:val="BodyText"/>
                <w:rPr>
                  <w:sz w:val="20"/>
                </w:rPr>
              </w:pPr>
              <w:r w:rsidRPr="00224BF3">
                <w:rPr>
                  <w:sz w:val="20"/>
                </w:rPr>
                <w:t>77. Отговорност за вреди, причинени от друг.</w:t>
              </w:r>
            </w:p>
            <w:p w:rsidR="0000202E" w:rsidRDefault="0000202E" w:rsidP="0000202E">
              <w:pPr>
                <w:pStyle w:val="BodyText"/>
                <w:rPr>
                  <w:sz w:val="20"/>
                </w:rPr>
              </w:pPr>
              <w:r w:rsidRPr="00224BF3">
                <w:rPr>
                  <w:sz w:val="20"/>
                </w:rPr>
                <w:t>78. Отговорност за вреди, причинени от вещ.</w:t>
              </w:r>
            </w:p>
            <w:p w:rsidR="00DA6080" w:rsidRPr="00332A0B" w:rsidRDefault="00241DBA" w:rsidP="0068766E">
              <w:pPr>
                <w:tabs>
                  <w:tab w:val="left" w:pos="6900"/>
                </w:tabs>
                <w:jc w:val="both"/>
              </w:pPr>
            </w:p>
          </w:sdtContent>
        </w:sdt>
        <w:p w:rsidR="00FF4CA3" w:rsidRDefault="00FF4CA3" w:rsidP="00DA6080">
          <w:pPr>
            <w:tabs>
              <w:tab w:val="left" w:pos="6900"/>
            </w:tabs>
            <w:rPr>
              <w:rFonts w:cs="Times New Roman"/>
              <w:b/>
              <w:szCs w:val="24"/>
              <w:lang w:val="bg-BG"/>
            </w:rPr>
          </w:pPr>
        </w:p>
        <w:p w:rsidR="003D64E1" w:rsidRPr="00AE1971" w:rsidRDefault="003D64E1" w:rsidP="00DA6080">
          <w:pPr>
            <w:tabs>
              <w:tab w:val="left" w:pos="6900"/>
            </w:tabs>
            <w:contextualSpacing w:val="0"/>
            <w:rPr>
              <w:rFonts w:cs="Times New Roman"/>
              <w:b/>
              <w:szCs w:val="24"/>
              <w:lang w:val="bg-BG"/>
            </w:rPr>
          </w:pPr>
          <w:r w:rsidRPr="00AE1971">
            <w:rPr>
              <w:rFonts w:cs="Times New Roman"/>
              <w:b/>
              <w:szCs w:val="24"/>
            </w:rPr>
            <w:t>III</w:t>
          </w:r>
          <w:r w:rsidRPr="00AE1971">
            <w:rPr>
              <w:rFonts w:cs="Times New Roman"/>
              <w:b/>
              <w:szCs w:val="24"/>
              <w:lang w:val="bg-BG"/>
            </w:rPr>
            <w:t>. Материали за самостоятелна подготовка</w:t>
          </w:r>
          <w:r w:rsidR="00DA6080">
            <w:rPr>
              <w:rFonts w:cs="Times New Roman"/>
              <w:b/>
              <w:szCs w:val="24"/>
              <w:lang w:val="bg-BG"/>
            </w:rPr>
            <w:tab/>
          </w:r>
        </w:p>
        <w:sdt>
          <w:sdtPr>
            <w:rPr>
              <w:rFonts w:ascii="Times New Roman" w:eastAsia="PMingLiU" w:hAnsi="Times New Roman" w:cs="Times New Roman"/>
              <w:sz w:val="24"/>
              <w:szCs w:val="24"/>
              <w:lang w:val="bg-BG"/>
            </w:rPr>
            <w:id w:val="-1245727579"/>
            <w:lock w:val="sdtLocked"/>
            <w:placeholder>
              <w:docPart w:val="780430C84A684CAAB22A9082EFE4E623"/>
            </w:placeholder>
          </w:sdtPr>
          <w:sdtEndPr/>
          <w:sdtContent>
            <w:p w:rsidR="0000202E" w:rsidRPr="007E2CA0" w:rsidRDefault="002C745A" w:rsidP="0000202E">
              <w:pPr>
                <w:pStyle w:val="Bodytext20"/>
                <w:shd w:val="clear" w:color="auto" w:fill="auto"/>
                <w:tabs>
                  <w:tab w:val="left" w:pos="370"/>
                </w:tabs>
                <w:spacing w:before="120" w:line="240" w:lineRule="auto"/>
                <w:ind w:left="567"/>
                <w:rPr>
                  <w:rFonts w:ascii="Times New Roman" w:hAnsi="Times New Roman" w:cs="Times New Roman"/>
                  <w:b/>
                  <w:sz w:val="20"/>
                  <w:szCs w:val="20"/>
                  <w:lang w:val="bg-BG"/>
                </w:rPr>
              </w:pPr>
              <w:r w:rsidRPr="007E2CA0">
                <w:rPr>
                  <w:rFonts w:ascii="Times New Roman" w:eastAsia="PMingLiU" w:hAnsi="Times New Roman" w:cs="Times New Roman"/>
                  <w:b/>
                  <w:sz w:val="24"/>
                  <w:szCs w:val="24"/>
                  <w:lang w:val="bg-BG"/>
                </w:rPr>
                <w:t>У</w:t>
              </w:r>
              <w:r w:rsidR="0000202E" w:rsidRPr="007E2CA0">
                <w:rPr>
                  <w:rFonts w:ascii="Times New Roman" w:hAnsi="Times New Roman" w:cs="Times New Roman"/>
                  <w:b/>
                  <w:sz w:val="20"/>
                  <w:szCs w:val="20"/>
                </w:rPr>
                <w:t>чебна литература, издадена през последните пет години:</w:t>
              </w:r>
            </w:p>
            <w:p w:rsidR="0032033D" w:rsidRDefault="0032033D" w:rsidP="0000202E">
              <w:pPr>
                <w:pStyle w:val="Bodytext20"/>
                <w:shd w:val="clear" w:color="auto" w:fill="auto"/>
                <w:tabs>
                  <w:tab w:val="left" w:pos="370"/>
                </w:tabs>
                <w:spacing w:before="120" w:line="240" w:lineRule="auto"/>
                <w:ind w:left="567"/>
                <w:rPr>
                  <w:rFonts w:ascii="Times New Roman" w:hAnsi="Times New Roman" w:cs="Times New Roman"/>
                  <w:sz w:val="20"/>
                  <w:szCs w:val="20"/>
                  <w:lang w:val="bg-BG"/>
                </w:rPr>
              </w:pPr>
            </w:p>
            <w:p w:rsidR="0000202E" w:rsidRPr="0000202E" w:rsidRDefault="0000202E" w:rsidP="0000202E">
              <w:pPr>
                <w:pStyle w:val="Bodytext20"/>
                <w:shd w:val="clear" w:color="auto" w:fill="auto"/>
                <w:tabs>
                  <w:tab w:val="left" w:pos="370"/>
                </w:tabs>
                <w:spacing w:before="120" w:line="240" w:lineRule="auto"/>
                <w:ind w:left="567"/>
                <w:rPr>
                  <w:rFonts w:ascii="Times New Roman" w:hAnsi="Times New Roman" w:cs="Times New Roman"/>
                  <w:sz w:val="20"/>
                  <w:szCs w:val="20"/>
                  <w:lang w:val="bg-BG"/>
                </w:rPr>
              </w:pPr>
              <w:r w:rsidRPr="000710CF">
                <w:rPr>
                  <w:rFonts w:ascii="Times New Roman" w:hAnsi="Times New Roman" w:cs="Times New Roman"/>
                  <w:sz w:val="20"/>
                  <w:szCs w:val="20"/>
                  <w:lang w:val="bg-BG"/>
                </w:rPr>
                <w:t>Калайджиев, А. Облигационно право. Обща част. СИБИ. С., 2016</w:t>
              </w:r>
              <w:r>
                <w:rPr>
                  <w:rFonts w:ascii="Times New Roman" w:hAnsi="Times New Roman" w:cs="Times New Roman"/>
                  <w:sz w:val="20"/>
                  <w:szCs w:val="20"/>
                  <w:lang w:val="bg-BG"/>
                </w:rPr>
                <w:t>.</w:t>
              </w:r>
            </w:p>
            <w:p w:rsidR="0000202E" w:rsidRPr="007559CE" w:rsidRDefault="0000202E" w:rsidP="0000202E">
              <w:pPr>
                <w:pStyle w:val="Bodytext20"/>
                <w:shd w:val="clear" w:color="auto" w:fill="auto"/>
                <w:tabs>
                  <w:tab w:val="left" w:pos="370"/>
                </w:tabs>
                <w:spacing w:before="120" w:line="240" w:lineRule="auto"/>
                <w:ind w:left="567"/>
                <w:rPr>
                  <w:rFonts w:ascii="Times New Roman" w:hAnsi="Times New Roman" w:cs="Times New Roman"/>
                  <w:sz w:val="20"/>
                  <w:szCs w:val="20"/>
                </w:rPr>
              </w:pPr>
              <w:r w:rsidRPr="000710CF">
                <w:rPr>
                  <w:rFonts w:ascii="Times New Roman" w:hAnsi="Times New Roman" w:cs="Times New Roman"/>
                  <w:sz w:val="20"/>
                  <w:szCs w:val="20"/>
                  <w:lang w:val="bg-BG"/>
                </w:rPr>
                <w:t xml:space="preserve"> Голева, П. Облигационно право. </w:t>
              </w:r>
              <w:r w:rsidRPr="007559CE">
                <w:rPr>
                  <w:rFonts w:ascii="Times New Roman" w:hAnsi="Times New Roman" w:cs="Times New Roman"/>
                  <w:sz w:val="20"/>
                  <w:szCs w:val="20"/>
                </w:rPr>
                <w:t xml:space="preserve">С. </w:t>
              </w:r>
              <w:r w:rsidRPr="007559CE">
                <w:rPr>
                  <w:rFonts w:ascii="Times New Roman" w:hAnsi="Times New Roman" w:cs="Times New Roman"/>
                  <w:sz w:val="20"/>
                  <w:szCs w:val="20"/>
                  <w:lang w:val="bg-BG"/>
                </w:rPr>
                <w:t>Нова Звезда</w:t>
              </w:r>
              <w:r w:rsidRPr="007559CE">
                <w:rPr>
                  <w:rFonts w:ascii="Times New Roman" w:hAnsi="Times New Roman" w:cs="Times New Roman"/>
                  <w:sz w:val="20"/>
                  <w:szCs w:val="20"/>
                </w:rPr>
                <w:t xml:space="preserve">. </w:t>
              </w:r>
              <w:r w:rsidRPr="007559CE">
                <w:rPr>
                  <w:rFonts w:ascii="Times New Roman" w:hAnsi="Times New Roman" w:cs="Times New Roman"/>
                  <w:sz w:val="20"/>
                  <w:szCs w:val="20"/>
                  <w:lang w:val="bg-BG"/>
                </w:rPr>
                <w:t>2015</w:t>
              </w:r>
              <w:r w:rsidRPr="007559CE">
                <w:rPr>
                  <w:rFonts w:ascii="Times New Roman" w:hAnsi="Times New Roman" w:cs="Times New Roman"/>
                  <w:sz w:val="20"/>
                  <w:szCs w:val="20"/>
                </w:rPr>
                <w:t>.</w:t>
              </w:r>
            </w:p>
            <w:p w:rsidR="0000202E" w:rsidRPr="005D7D92" w:rsidRDefault="0000202E" w:rsidP="0000202E">
              <w:pPr>
                <w:pStyle w:val="Bodytext20"/>
                <w:shd w:val="clear" w:color="auto" w:fill="auto"/>
                <w:tabs>
                  <w:tab w:val="left" w:pos="370"/>
                </w:tabs>
                <w:spacing w:before="120" w:line="240" w:lineRule="auto"/>
                <w:ind w:left="567"/>
                <w:rPr>
                  <w:rFonts w:ascii="Times New Roman" w:hAnsi="Times New Roman" w:cs="Times New Roman"/>
                  <w:sz w:val="20"/>
                  <w:szCs w:val="20"/>
                </w:rPr>
              </w:pPr>
              <w:r w:rsidRPr="007559CE">
                <w:rPr>
                  <w:rFonts w:ascii="Times New Roman" w:hAnsi="Times New Roman" w:cs="Times New Roman"/>
                  <w:sz w:val="20"/>
                  <w:szCs w:val="20"/>
                </w:rPr>
                <w:t xml:space="preserve"> </w:t>
              </w:r>
              <w:r w:rsidR="005D7D92">
                <w:rPr>
                  <w:rFonts w:ascii="Times New Roman" w:hAnsi="Times New Roman" w:cs="Times New Roman"/>
                  <w:sz w:val="20"/>
                  <w:szCs w:val="20"/>
                </w:rPr>
                <w:t>Сукарева, Зл</w:t>
              </w:r>
              <w:r w:rsidR="005D7D92">
                <w:rPr>
                  <w:rFonts w:ascii="Times New Roman" w:hAnsi="Times New Roman" w:cs="Times New Roman"/>
                  <w:sz w:val="20"/>
                  <w:szCs w:val="20"/>
                  <w:lang w:val="bg-BG"/>
                </w:rPr>
                <w:t>., Т. Йосифова</w:t>
              </w:r>
              <w:r w:rsidR="005D7D92" w:rsidRPr="005D7D92">
                <w:rPr>
                  <w:rFonts w:ascii="Times New Roman" w:hAnsi="Times New Roman" w:cs="Times New Roman"/>
                  <w:sz w:val="20"/>
                  <w:szCs w:val="20"/>
                </w:rPr>
                <w:t>. Облигационно право : Семинари, тес</w:t>
              </w:r>
              <w:r w:rsidR="00644049">
                <w:rPr>
                  <w:rFonts w:ascii="Times New Roman" w:hAnsi="Times New Roman" w:cs="Times New Roman"/>
                  <w:sz w:val="20"/>
                  <w:szCs w:val="20"/>
                </w:rPr>
                <w:t>тове, казуси, съдебна практика</w:t>
              </w:r>
              <w:r w:rsidR="00644049">
                <w:rPr>
                  <w:rFonts w:ascii="Times New Roman" w:hAnsi="Times New Roman" w:cs="Times New Roman"/>
                  <w:sz w:val="20"/>
                  <w:szCs w:val="20"/>
                  <w:lang w:val="bg-BG"/>
                </w:rPr>
                <w:t>. Нова звезда.С .</w:t>
              </w:r>
              <w:r w:rsidRPr="005D7D92">
                <w:rPr>
                  <w:rFonts w:ascii="Times New Roman" w:hAnsi="Times New Roman" w:cs="Times New Roman"/>
                  <w:sz w:val="20"/>
                  <w:szCs w:val="20"/>
                </w:rPr>
                <w:t>2015</w:t>
              </w:r>
            </w:p>
            <w:p w:rsidR="0000202E" w:rsidRDefault="0000202E" w:rsidP="0000202E">
              <w:pPr>
                <w:pStyle w:val="Bodytext20"/>
                <w:shd w:val="clear" w:color="auto" w:fill="auto"/>
                <w:tabs>
                  <w:tab w:val="left" w:pos="370"/>
                </w:tabs>
                <w:spacing w:before="120" w:line="240" w:lineRule="auto"/>
                <w:ind w:left="567"/>
                <w:rPr>
                  <w:rFonts w:ascii="Times New Roman" w:hAnsi="Times New Roman" w:cs="Times New Roman"/>
                  <w:sz w:val="20"/>
                  <w:szCs w:val="20"/>
                  <w:lang w:val="bg-BG"/>
                </w:rPr>
              </w:pPr>
              <w:r w:rsidRPr="007559CE">
                <w:rPr>
                  <w:rFonts w:ascii="Times New Roman" w:hAnsi="Times New Roman" w:cs="Times New Roman"/>
                  <w:sz w:val="20"/>
                  <w:szCs w:val="20"/>
                </w:rPr>
                <w:t xml:space="preserve"> Марков. М. Облигационно право. Преглед на изпитната материя. </w:t>
              </w:r>
              <w:r w:rsidRPr="007559CE">
                <w:rPr>
                  <w:rFonts w:ascii="Times New Roman" w:hAnsi="Times New Roman" w:cs="Times New Roman"/>
                  <w:sz w:val="20"/>
                  <w:szCs w:val="20"/>
                  <w:lang w:val="bg-BG"/>
                </w:rPr>
                <w:t>СИБИ.</w:t>
              </w:r>
              <w:r w:rsidRPr="007559CE">
                <w:rPr>
                  <w:rFonts w:ascii="Times New Roman" w:hAnsi="Times New Roman" w:cs="Times New Roman"/>
                  <w:sz w:val="20"/>
                  <w:szCs w:val="20"/>
                </w:rPr>
                <w:t>С. 201</w:t>
              </w:r>
              <w:r w:rsidRPr="007559CE">
                <w:rPr>
                  <w:rFonts w:ascii="Times New Roman" w:hAnsi="Times New Roman" w:cs="Times New Roman"/>
                  <w:sz w:val="20"/>
                  <w:szCs w:val="20"/>
                  <w:lang w:val="bg-BG"/>
                </w:rPr>
                <w:t>4</w:t>
              </w:r>
            </w:p>
            <w:p w:rsidR="0000202E" w:rsidRPr="007559CE" w:rsidRDefault="0000202E" w:rsidP="0000202E">
              <w:pPr>
                <w:pStyle w:val="Bodytext20"/>
                <w:shd w:val="clear" w:color="auto" w:fill="auto"/>
                <w:tabs>
                  <w:tab w:val="left" w:pos="370"/>
                </w:tabs>
                <w:spacing w:before="120" w:line="240" w:lineRule="auto"/>
                <w:ind w:left="567"/>
                <w:rPr>
                  <w:rFonts w:ascii="Times New Roman" w:hAnsi="Times New Roman" w:cs="Times New Roman"/>
                  <w:sz w:val="20"/>
                  <w:szCs w:val="20"/>
                  <w:lang w:val="bg-BG"/>
                </w:rPr>
              </w:pPr>
            </w:p>
            <w:p w:rsidR="0000202E" w:rsidRDefault="0031318E" w:rsidP="0000202E">
              <w:pPr>
                <w:pStyle w:val="Bodytext20"/>
                <w:shd w:val="clear" w:color="auto" w:fill="auto"/>
                <w:tabs>
                  <w:tab w:val="left" w:pos="370"/>
                </w:tabs>
                <w:spacing w:before="120" w:line="240" w:lineRule="auto"/>
                <w:ind w:left="567"/>
                <w:rPr>
                  <w:rFonts w:ascii="Times New Roman" w:hAnsi="Times New Roman" w:cs="Times New Roman"/>
                  <w:sz w:val="20"/>
                  <w:szCs w:val="20"/>
                  <w:lang w:val="bg-BG"/>
                </w:rPr>
              </w:pPr>
              <w:r w:rsidRPr="007E2CA0">
                <w:rPr>
                  <w:rFonts w:ascii="Times New Roman" w:hAnsi="Times New Roman" w:cs="Times New Roman"/>
                  <w:b/>
                  <w:sz w:val="20"/>
                  <w:szCs w:val="20"/>
                  <w:lang w:val="bg-BG"/>
                </w:rPr>
                <w:t>У</w:t>
              </w:r>
              <w:r w:rsidR="0000202E" w:rsidRPr="007E2CA0">
                <w:rPr>
                  <w:rFonts w:ascii="Times New Roman" w:hAnsi="Times New Roman" w:cs="Times New Roman"/>
                  <w:b/>
                  <w:sz w:val="20"/>
                  <w:szCs w:val="20"/>
                </w:rPr>
                <w:t>чебна литература, издадена преди повече от пет години</w:t>
              </w:r>
              <w:r w:rsidR="0000202E" w:rsidRPr="007559CE">
                <w:rPr>
                  <w:rFonts w:ascii="Times New Roman" w:hAnsi="Times New Roman" w:cs="Times New Roman"/>
                  <w:sz w:val="20"/>
                  <w:szCs w:val="20"/>
                </w:rPr>
                <w:t>:</w:t>
              </w:r>
            </w:p>
            <w:p w:rsidR="002645C1" w:rsidRDefault="002645C1" w:rsidP="0000202E">
              <w:pPr>
                <w:pStyle w:val="Bodytext20"/>
                <w:shd w:val="clear" w:color="auto" w:fill="auto"/>
                <w:tabs>
                  <w:tab w:val="left" w:pos="370"/>
                </w:tabs>
                <w:spacing w:before="120" w:line="240" w:lineRule="auto"/>
                <w:ind w:left="567"/>
                <w:rPr>
                  <w:rFonts w:ascii="Times New Roman" w:hAnsi="Times New Roman" w:cs="Times New Roman"/>
                  <w:sz w:val="20"/>
                  <w:szCs w:val="20"/>
                  <w:lang w:val="bg-BG"/>
                </w:rPr>
              </w:pPr>
            </w:p>
            <w:p w:rsidR="0000202E" w:rsidRPr="007559CE" w:rsidRDefault="0000202E" w:rsidP="0000202E">
              <w:pPr>
                <w:pStyle w:val="Bodytext20"/>
                <w:shd w:val="clear" w:color="auto" w:fill="auto"/>
                <w:tabs>
                  <w:tab w:val="left" w:pos="370"/>
                </w:tabs>
                <w:spacing w:before="120" w:line="240" w:lineRule="auto"/>
                <w:ind w:left="567"/>
                <w:rPr>
                  <w:rFonts w:ascii="Times New Roman" w:hAnsi="Times New Roman" w:cs="Times New Roman"/>
                  <w:sz w:val="20"/>
                  <w:szCs w:val="20"/>
                </w:rPr>
              </w:pPr>
              <w:r w:rsidRPr="007559CE">
                <w:rPr>
                  <w:rFonts w:ascii="Times New Roman" w:hAnsi="Times New Roman" w:cs="Times New Roman"/>
                  <w:sz w:val="20"/>
                  <w:szCs w:val="20"/>
                </w:rPr>
                <w:t xml:space="preserve"> Кожухаров, Ал. Облигационно право. Общо учение за облигационното отношение. Нова редакция О.Герджиков.С.1992 (кн.І и ІІ)</w:t>
              </w:r>
            </w:p>
            <w:p w:rsidR="0000202E" w:rsidRPr="007559CE" w:rsidRDefault="0000202E" w:rsidP="0000202E">
              <w:pPr>
                <w:pStyle w:val="Bodytext20"/>
                <w:shd w:val="clear" w:color="auto" w:fill="auto"/>
                <w:tabs>
                  <w:tab w:val="left" w:pos="370"/>
                </w:tabs>
                <w:spacing w:before="120" w:line="240" w:lineRule="auto"/>
                <w:ind w:left="567"/>
                <w:rPr>
                  <w:rFonts w:ascii="Times New Roman" w:hAnsi="Times New Roman" w:cs="Times New Roman"/>
                  <w:sz w:val="20"/>
                  <w:szCs w:val="20"/>
                </w:rPr>
              </w:pPr>
              <w:r w:rsidRPr="007559CE">
                <w:rPr>
                  <w:rFonts w:ascii="Times New Roman" w:hAnsi="Times New Roman" w:cs="Times New Roman"/>
                  <w:sz w:val="20"/>
                  <w:szCs w:val="20"/>
                </w:rPr>
                <w:t xml:space="preserve"> Кожухаров, Ал. Облигационно право. Отделни видове облигационни отношения. Нова редакция О.Герджиков.С.1996.</w:t>
              </w:r>
            </w:p>
            <w:p w:rsidR="0000202E" w:rsidRDefault="0000202E" w:rsidP="0000202E">
              <w:pPr>
                <w:pStyle w:val="Bodytext20"/>
                <w:shd w:val="clear" w:color="auto" w:fill="auto"/>
                <w:tabs>
                  <w:tab w:val="left" w:pos="370"/>
                </w:tabs>
                <w:spacing w:before="120" w:line="240" w:lineRule="auto"/>
                <w:ind w:left="567"/>
                <w:rPr>
                  <w:rFonts w:ascii="Times New Roman" w:hAnsi="Times New Roman" w:cs="Times New Roman"/>
                  <w:sz w:val="20"/>
                  <w:szCs w:val="20"/>
                  <w:lang w:val="bg-BG"/>
                </w:rPr>
              </w:pPr>
              <w:r w:rsidRPr="007559CE">
                <w:rPr>
                  <w:rFonts w:ascii="Times New Roman" w:hAnsi="Times New Roman" w:cs="Times New Roman"/>
                  <w:sz w:val="20"/>
                  <w:szCs w:val="20"/>
                </w:rPr>
                <w:t xml:space="preserve"> Кожухаров, Ал. Облигационно право.</w:t>
              </w:r>
              <w:r w:rsidR="00217347" w:rsidRPr="00217347">
                <w:rPr>
                  <w:rFonts w:ascii="Times New Roman" w:hAnsi="Times New Roman" w:cs="Times New Roman"/>
                  <w:sz w:val="20"/>
                  <w:szCs w:val="20"/>
                </w:rPr>
                <w:t xml:space="preserve"> </w:t>
              </w:r>
              <w:r w:rsidR="00217347" w:rsidRPr="007559CE">
                <w:rPr>
                  <w:rFonts w:ascii="Times New Roman" w:hAnsi="Times New Roman" w:cs="Times New Roman"/>
                  <w:sz w:val="20"/>
                  <w:szCs w:val="20"/>
                </w:rPr>
                <w:t>Общо учение за облигационното отношение</w:t>
              </w:r>
              <w:r w:rsidRPr="007559CE">
                <w:rPr>
                  <w:rFonts w:ascii="Times New Roman" w:hAnsi="Times New Roman" w:cs="Times New Roman"/>
                  <w:sz w:val="20"/>
                  <w:szCs w:val="20"/>
                </w:rPr>
                <w:t xml:space="preserve"> </w:t>
              </w:r>
              <w:r w:rsidR="00217347">
                <w:rPr>
                  <w:rFonts w:ascii="Times New Roman" w:hAnsi="Times New Roman" w:cs="Times New Roman"/>
                  <w:sz w:val="20"/>
                  <w:szCs w:val="20"/>
                </w:rPr>
                <w:t>Нова редакция П. Попов. С. 2002</w:t>
              </w:r>
            </w:p>
            <w:p w:rsidR="00217347" w:rsidRDefault="00217347" w:rsidP="00217347">
              <w:pPr>
                <w:pStyle w:val="Bodytext20"/>
                <w:shd w:val="clear" w:color="auto" w:fill="auto"/>
                <w:tabs>
                  <w:tab w:val="left" w:pos="370"/>
                </w:tabs>
                <w:spacing w:before="120" w:line="240" w:lineRule="auto"/>
                <w:ind w:left="567"/>
                <w:rPr>
                  <w:rFonts w:ascii="Times New Roman" w:hAnsi="Times New Roman" w:cs="Times New Roman"/>
                  <w:sz w:val="20"/>
                  <w:szCs w:val="20"/>
                  <w:lang w:val="bg-BG"/>
                </w:rPr>
              </w:pPr>
              <w:r w:rsidRPr="00217347">
                <w:rPr>
                  <w:rFonts w:ascii="Times New Roman" w:hAnsi="Times New Roman" w:cs="Times New Roman"/>
                  <w:sz w:val="20"/>
                  <w:szCs w:val="20"/>
                </w:rPr>
                <w:t xml:space="preserve"> </w:t>
              </w:r>
              <w:r w:rsidRPr="007559CE">
                <w:rPr>
                  <w:rFonts w:ascii="Times New Roman" w:hAnsi="Times New Roman" w:cs="Times New Roman"/>
                  <w:sz w:val="20"/>
                  <w:szCs w:val="20"/>
                </w:rPr>
                <w:t>Кожухаров, Ал. Облигационно право.</w:t>
              </w:r>
              <w:r w:rsidRPr="00217347">
                <w:rPr>
                  <w:rFonts w:ascii="Times New Roman" w:hAnsi="Times New Roman" w:cs="Times New Roman"/>
                  <w:sz w:val="20"/>
                  <w:szCs w:val="20"/>
                </w:rPr>
                <w:t xml:space="preserve"> </w:t>
              </w:r>
              <w:r w:rsidRPr="007559CE">
                <w:rPr>
                  <w:rFonts w:ascii="Times New Roman" w:hAnsi="Times New Roman" w:cs="Times New Roman"/>
                  <w:sz w:val="20"/>
                  <w:szCs w:val="20"/>
                </w:rPr>
                <w:t xml:space="preserve"> Отделни видове облигационни отношения</w:t>
              </w:r>
              <w:r>
                <w:rPr>
                  <w:rFonts w:ascii="Times New Roman" w:hAnsi="Times New Roman" w:cs="Times New Roman"/>
                  <w:sz w:val="20"/>
                  <w:szCs w:val="20"/>
                  <w:lang w:val="bg-BG"/>
                </w:rPr>
                <w:t>.</w:t>
              </w:r>
              <w:r>
                <w:rPr>
                  <w:rFonts w:ascii="Times New Roman" w:hAnsi="Times New Roman" w:cs="Times New Roman"/>
                  <w:sz w:val="20"/>
                  <w:szCs w:val="20"/>
                </w:rPr>
                <w:t xml:space="preserve"> Нова редакция П. Попов. С. 2002</w:t>
              </w:r>
            </w:p>
            <w:p w:rsidR="0000202E" w:rsidRPr="007559CE" w:rsidRDefault="0000202E" w:rsidP="0000202E">
              <w:pPr>
                <w:pStyle w:val="Bodytext20"/>
                <w:shd w:val="clear" w:color="auto" w:fill="auto"/>
                <w:tabs>
                  <w:tab w:val="left" w:pos="370"/>
                </w:tabs>
                <w:spacing w:before="120" w:line="240" w:lineRule="auto"/>
                <w:ind w:left="567"/>
                <w:rPr>
                  <w:rFonts w:ascii="Times New Roman" w:hAnsi="Times New Roman" w:cs="Times New Roman"/>
                  <w:sz w:val="20"/>
                  <w:szCs w:val="20"/>
                  <w:lang w:val="bg-BG"/>
                </w:rPr>
              </w:pPr>
              <w:r w:rsidRPr="007559CE">
                <w:rPr>
                  <w:rFonts w:ascii="Times New Roman" w:hAnsi="Times New Roman" w:cs="Times New Roman"/>
                  <w:sz w:val="20"/>
                  <w:szCs w:val="20"/>
                </w:rPr>
                <w:t xml:space="preserve"> Василев, Л. Облигационно право. Отделни видове облигационни отношения.С.1958</w:t>
              </w:r>
            </w:p>
            <w:p w:rsidR="0000202E" w:rsidRDefault="0000202E" w:rsidP="0000202E">
              <w:pPr>
                <w:pStyle w:val="Bodytext20"/>
                <w:shd w:val="clear" w:color="auto" w:fill="auto"/>
                <w:tabs>
                  <w:tab w:val="left" w:pos="370"/>
                </w:tabs>
                <w:spacing w:before="120" w:line="240" w:lineRule="auto"/>
                <w:ind w:left="567"/>
                <w:rPr>
                  <w:rFonts w:ascii="Times New Roman" w:hAnsi="Times New Roman" w:cs="Times New Roman"/>
                  <w:sz w:val="20"/>
                  <w:szCs w:val="20"/>
                  <w:lang w:val="bg-BG"/>
                </w:rPr>
              </w:pPr>
              <w:r w:rsidRPr="007559CE">
                <w:rPr>
                  <w:rFonts w:ascii="Times New Roman" w:hAnsi="Times New Roman" w:cs="Times New Roman"/>
                  <w:sz w:val="20"/>
                  <w:szCs w:val="20"/>
                </w:rPr>
                <w:t xml:space="preserve"> Василев, Б. Облигационно право. Отделни видове договори. С. 1992</w:t>
              </w:r>
            </w:p>
            <w:p w:rsidR="0000202E" w:rsidRDefault="0000202E" w:rsidP="0000202E">
              <w:pPr>
                <w:pStyle w:val="Bodytext20"/>
                <w:shd w:val="clear" w:color="auto" w:fill="auto"/>
                <w:tabs>
                  <w:tab w:val="left" w:pos="370"/>
                </w:tabs>
                <w:spacing w:before="120" w:line="240" w:lineRule="auto"/>
                <w:ind w:left="567"/>
                <w:rPr>
                  <w:rFonts w:ascii="Times New Roman" w:hAnsi="Times New Roman" w:cs="Times New Roman"/>
                  <w:sz w:val="20"/>
                  <w:szCs w:val="20"/>
                  <w:lang w:val="bg-BG"/>
                </w:rPr>
              </w:pPr>
              <w:r w:rsidRPr="007559CE">
                <w:rPr>
                  <w:rFonts w:ascii="Times New Roman" w:hAnsi="Times New Roman" w:cs="Times New Roman"/>
                  <w:sz w:val="20"/>
                  <w:szCs w:val="20"/>
                </w:rPr>
                <w:t xml:space="preserve"> Апостолов, Ив. Облигационно право .Част първа. Общо учение за облигацията.С.1990</w:t>
              </w:r>
            </w:p>
            <w:p w:rsidR="0067701B" w:rsidRDefault="0067701B" w:rsidP="0000202E">
              <w:pPr>
                <w:pStyle w:val="Bodytext20"/>
                <w:shd w:val="clear" w:color="auto" w:fill="auto"/>
                <w:tabs>
                  <w:tab w:val="left" w:pos="370"/>
                </w:tabs>
                <w:spacing w:before="120" w:line="240" w:lineRule="auto"/>
                <w:ind w:left="567"/>
                <w:rPr>
                  <w:rFonts w:ascii="Times New Roman" w:hAnsi="Times New Roman" w:cs="Times New Roman"/>
                  <w:sz w:val="20"/>
                  <w:szCs w:val="20"/>
                  <w:lang w:val="bg-BG"/>
                </w:rPr>
              </w:pPr>
            </w:p>
            <w:p w:rsidR="0067701B" w:rsidRDefault="0031318E" w:rsidP="0000202E">
              <w:pPr>
                <w:pStyle w:val="Bodytext20"/>
                <w:shd w:val="clear" w:color="auto" w:fill="auto"/>
                <w:tabs>
                  <w:tab w:val="left" w:pos="370"/>
                </w:tabs>
                <w:spacing w:before="120" w:line="240" w:lineRule="auto"/>
                <w:ind w:left="567"/>
                <w:rPr>
                  <w:rFonts w:ascii="Times New Roman" w:hAnsi="Times New Roman" w:cs="Times New Roman"/>
                  <w:sz w:val="20"/>
                  <w:szCs w:val="20"/>
                  <w:lang w:val="bg-BG"/>
                </w:rPr>
              </w:pPr>
              <w:r w:rsidRPr="007E2CA0">
                <w:rPr>
                  <w:rFonts w:ascii="Times New Roman" w:hAnsi="Times New Roman" w:cs="Times New Roman"/>
                  <w:b/>
                  <w:sz w:val="20"/>
                  <w:szCs w:val="20"/>
                </w:rPr>
                <w:t xml:space="preserve">Подбрана </w:t>
              </w:r>
              <w:r w:rsidRPr="007E2CA0">
                <w:rPr>
                  <w:rFonts w:ascii="Times New Roman" w:hAnsi="Times New Roman" w:cs="Times New Roman"/>
                  <w:b/>
                  <w:sz w:val="20"/>
                  <w:szCs w:val="20"/>
                  <w:lang w:val="bg-BG"/>
                </w:rPr>
                <w:t>д</w:t>
              </w:r>
              <w:r w:rsidR="0067701B" w:rsidRPr="007E2CA0">
                <w:rPr>
                  <w:rFonts w:ascii="Times New Roman" w:hAnsi="Times New Roman" w:cs="Times New Roman"/>
                  <w:b/>
                  <w:sz w:val="20"/>
                  <w:szCs w:val="20"/>
                  <w:lang w:val="bg-BG"/>
                </w:rPr>
                <w:t>опълнителна</w:t>
              </w:r>
              <w:r w:rsidR="007E2CA0">
                <w:rPr>
                  <w:rFonts w:ascii="Times New Roman" w:hAnsi="Times New Roman" w:cs="Times New Roman"/>
                  <w:b/>
                  <w:sz w:val="20"/>
                  <w:szCs w:val="20"/>
                  <w:lang w:val="bg-BG"/>
                </w:rPr>
                <w:t xml:space="preserve"> монографична</w:t>
              </w:r>
              <w:r w:rsidR="0067701B" w:rsidRPr="007E2CA0">
                <w:rPr>
                  <w:rFonts w:ascii="Times New Roman" w:hAnsi="Times New Roman" w:cs="Times New Roman"/>
                  <w:b/>
                  <w:sz w:val="20"/>
                  <w:szCs w:val="20"/>
                  <w:lang w:val="bg-BG"/>
                </w:rPr>
                <w:t xml:space="preserve"> литература</w:t>
              </w:r>
              <w:r w:rsidR="0067701B">
                <w:rPr>
                  <w:rFonts w:ascii="Times New Roman" w:hAnsi="Times New Roman" w:cs="Times New Roman"/>
                  <w:sz w:val="20"/>
                  <w:szCs w:val="20"/>
                  <w:lang w:val="bg-BG"/>
                </w:rPr>
                <w:t xml:space="preserve">:  </w:t>
              </w:r>
            </w:p>
            <w:p w:rsidR="0067701B" w:rsidRDefault="0067701B" w:rsidP="0000202E">
              <w:pPr>
                <w:pStyle w:val="Bodytext20"/>
                <w:shd w:val="clear" w:color="auto" w:fill="auto"/>
                <w:tabs>
                  <w:tab w:val="left" w:pos="370"/>
                </w:tabs>
                <w:spacing w:before="120" w:line="240" w:lineRule="auto"/>
                <w:ind w:left="567"/>
                <w:rPr>
                  <w:rFonts w:ascii="Times New Roman" w:hAnsi="Times New Roman" w:cs="Times New Roman"/>
                  <w:sz w:val="20"/>
                  <w:szCs w:val="20"/>
                  <w:lang w:val="bg-BG"/>
                </w:rPr>
              </w:pPr>
            </w:p>
            <w:p w:rsidR="0000202E" w:rsidRDefault="0032033D" w:rsidP="0000202E">
              <w:pPr>
                <w:pStyle w:val="Bodytext20"/>
                <w:shd w:val="clear" w:color="auto" w:fill="auto"/>
                <w:tabs>
                  <w:tab w:val="left" w:pos="370"/>
                </w:tabs>
                <w:spacing w:before="120" w:line="240" w:lineRule="auto"/>
                <w:ind w:left="567"/>
                <w:rPr>
                  <w:rFonts w:ascii="Times New Roman" w:hAnsi="Times New Roman" w:cs="Times New Roman"/>
                  <w:sz w:val="20"/>
                  <w:szCs w:val="20"/>
                  <w:lang w:val="bg-BG"/>
                </w:rPr>
              </w:pPr>
              <w:r>
                <w:rPr>
                  <w:rFonts w:ascii="Times New Roman" w:hAnsi="Times New Roman" w:cs="Times New Roman"/>
                  <w:sz w:val="20"/>
                  <w:szCs w:val="20"/>
                  <w:lang w:val="bg-BG"/>
                </w:rPr>
                <w:t xml:space="preserve"> </w:t>
              </w:r>
              <w:r w:rsidR="0000202E">
                <w:rPr>
                  <w:rFonts w:ascii="Times New Roman" w:hAnsi="Times New Roman" w:cs="Times New Roman"/>
                  <w:sz w:val="20"/>
                  <w:szCs w:val="20"/>
                  <w:lang w:val="bg-BG"/>
                </w:rPr>
                <w:t>Антонов, Д. Непозволено увреждане. С. 1965</w:t>
              </w:r>
            </w:p>
            <w:p w:rsidR="002C745A" w:rsidRPr="00C24E46" w:rsidRDefault="002C745A" w:rsidP="0000202E">
              <w:pPr>
                <w:pStyle w:val="Bodytext20"/>
                <w:shd w:val="clear" w:color="auto" w:fill="auto"/>
                <w:tabs>
                  <w:tab w:val="left" w:pos="370"/>
                </w:tabs>
                <w:spacing w:before="120" w:line="240" w:lineRule="auto"/>
                <w:ind w:left="567"/>
                <w:rPr>
                  <w:rFonts w:ascii="Times New Roman" w:hAnsi="Times New Roman" w:cs="Times New Roman"/>
                  <w:sz w:val="20"/>
                  <w:szCs w:val="20"/>
                  <w:lang w:val="bg-BG"/>
                </w:rPr>
              </w:pPr>
              <w:r>
                <w:rPr>
                  <w:rFonts w:ascii="Times New Roman" w:hAnsi="Times New Roman" w:cs="Times New Roman"/>
                  <w:sz w:val="20"/>
                  <w:szCs w:val="20"/>
                  <w:lang w:val="bg-BG"/>
                </w:rPr>
                <w:t xml:space="preserve"> Венедиков, П. Ипотеки, залог, привилегии. С. 1994,</w:t>
              </w:r>
            </w:p>
            <w:p w:rsidR="0000202E" w:rsidRPr="007559CE" w:rsidRDefault="0000202E" w:rsidP="0000202E">
              <w:pPr>
                <w:pStyle w:val="Bodytext20"/>
                <w:shd w:val="clear" w:color="auto" w:fill="auto"/>
                <w:tabs>
                  <w:tab w:val="left" w:pos="370"/>
                </w:tabs>
                <w:spacing w:before="120" w:line="240" w:lineRule="auto"/>
                <w:ind w:left="567"/>
                <w:rPr>
                  <w:rFonts w:ascii="Times New Roman" w:hAnsi="Times New Roman" w:cs="Times New Roman"/>
                  <w:sz w:val="20"/>
                  <w:szCs w:val="20"/>
                  <w:lang w:val="bg-BG"/>
                </w:rPr>
              </w:pPr>
              <w:r w:rsidRPr="007559CE">
                <w:rPr>
                  <w:rFonts w:ascii="Times New Roman" w:hAnsi="Times New Roman" w:cs="Times New Roman"/>
                  <w:sz w:val="20"/>
                  <w:szCs w:val="20"/>
                </w:rPr>
                <w:t xml:space="preserve"> Големинов, Ч. Отговорност за непозволено увреждане.С.1999,</w:t>
              </w:r>
            </w:p>
            <w:p w:rsidR="0000202E" w:rsidRPr="007559CE" w:rsidRDefault="0000202E" w:rsidP="0000202E">
              <w:pPr>
                <w:pStyle w:val="Bodytext20"/>
                <w:shd w:val="clear" w:color="auto" w:fill="auto"/>
                <w:tabs>
                  <w:tab w:val="left" w:pos="370"/>
                </w:tabs>
                <w:spacing w:before="120" w:line="240" w:lineRule="auto"/>
                <w:ind w:left="567"/>
                <w:rPr>
                  <w:rFonts w:ascii="Times New Roman" w:hAnsi="Times New Roman" w:cs="Times New Roman"/>
                  <w:sz w:val="20"/>
                  <w:szCs w:val="20"/>
                </w:rPr>
              </w:pPr>
              <w:r w:rsidRPr="007559CE">
                <w:rPr>
                  <w:rFonts w:ascii="Times New Roman" w:hAnsi="Times New Roman" w:cs="Times New Roman"/>
                  <w:sz w:val="20"/>
                  <w:szCs w:val="20"/>
                </w:rPr>
                <w:t xml:space="preserve"> Големинов, Ч. Неоснователно обогатяване. Гражданскоправни аспекти. С. Фенея. 2011</w:t>
              </w:r>
            </w:p>
            <w:p w:rsidR="0000202E" w:rsidRDefault="0000202E" w:rsidP="0000202E">
              <w:pPr>
                <w:pStyle w:val="Bodytext20"/>
                <w:shd w:val="clear" w:color="auto" w:fill="auto"/>
                <w:tabs>
                  <w:tab w:val="left" w:pos="370"/>
                </w:tabs>
                <w:spacing w:before="120" w:line="240" w:lineRule="auto"/>
                <w:ind w:left="567"/>
                <w:rPr>
                  <w:rFonts w:ascii="Times New Roman" w:hAnsi="Times New Roman" w:cs="Times New Roman"/>
                  <w:sz w:val="20"/>
                  <w:szCs w:val="20"/>
                  <w:lang w:val="bg-BG"/>
                </w:rPr>
              </w:pPr>
              <w:r w:rsidRPr="007559CE">
                <w:rPr>
                  <w:rFonts w:ascii="Times New Roman" w:hAnsi="Times New Roman" w:cs="Times New Roman"/>
                  <w:sz w:val="20"/>
                  <w:szCs w:val="20"/>
                </w:rPr>
                <w:t xml:space="preserve"> Големинов, Ч. Гражданскоправни източници на задължения. С. Фенея. 2011</w:t>
              </w:r>
            </w:p>
            <w:p w:rsidR="0032033D" w:rsidRPr="0032033D" w:rsidRDefault="0032033D" w:rsidP="0000202E">
              <w:pPr>
                <w:pStyle w:val="Bodytext20"/>
                <w:shd w:val="clear" w:color="auto" w:fill="auto"/>
                <w:tabs>
                  <w:tab w:val="left" w:pos="370"/>
                </w:tabs>
                <w:spacing w:before="120" w:line="240" w:lineRule="auto"/>
                <w:ind w:left="567"/>
                <w:rPr>
                  <w:rFonts w:ascii="Times New Roman" w:hAnsi="Times New Roman" w:cs="Times New Roman"/>
                  <w:sz w:val="20"/>
                  <w:szCs w:val="20"/>
                  <w:lang w:val="bg-BG"/>
                </w:rPr>
              </w:pPr>
              <w:r>
                <w:rPr>
                  <w:rFonts w:ascii="Times New Roman" w:hAnsi="Times New Roman" w:cs="Times New Roman"/>
                  <w:sz w:val="20"/>
                  <w:szCs w:val="20"/>
                  <w:lang w:val="bg-BG"/>
                </w:rPr>
                <w:t xml:space="preserve"> </w:t>
              </w:r>
              <w:r w:rsidRPr="000710CF">
                <w:rPr>
                  <w:rFonts w:ascii="Times New Roman" w:hAnsi="Times New Roman" w:cs="Times New Roman"/>
                  <w:sz w:val="20"/>
                  <w:szCs w:val="20"/>
                  <w:lang w:val="bg-BG"/>
                </w:rPr>
                <w:t>Голева, П. Деликтно право.</w:t>
              </w:r>
              <w:r w:rsidRPr="007559CE">
                <w:rPr>
                  <w:rFonts w:ascii="Times New Roman" w:hAnsi="Times New Roman" w:cs="Times New Roman"/>
                  <w:sz w:val="20"/>
                  <w:szCs w:val="20"/>
                  <w:lang w:val="bg-BG"/>
                </w:rPr>
                <w:t>Нова звезда.</w:t>
              </w:r>
              <w:r w:rsidRPr="000710CF">
                <w:rPr>
                  <w:rFonts w:ascii="Times New Roman" w:hAnsi="Times New Roman" w:cs="Times New Roman"/>
                  <w:sz w:val="20"/>
                  <w:szCs w:val="20"/>
                  <w:lang w:val="bg-BG"/>
                </w:rPr>
                <w:t>С. 201</w:t>
              </w:r>
              <w:r w:rsidRPr="007559CE">
                <w:rPr>
                  <w:rFonts w:ascii="Times New Roman" w:hAnsi="Times New Roman" w:cs="Times New Roman"/>
                  <w:sz w:val="20"/>
                  <w:szCs w:val="20"/>
                  <w:lang w:val="bg-BG"/>
                </w:rPr>
                <w:t>5</w:t>
              </w:r>
            </w:p>
            <w:p w:rsidR="0031318E" w:rsidRPr="0031318E" w:rsidRDefault="0031318E" w:rsidP="0000202E">
              <w:pPr>
                <w:pStyle w:val="Bodytext20"/>
                <w:shd w:val="clear" w:color="auto" w:fill="auto"/>
                <w:tabs>
                  <w:tab w:val="left" w:pos="370"/>
                </w:tabs>
                <w:spacing w:before="120" w:line="240" w:lineRule="auto"/>
                <w:ind w:left="567"/>
                <w:rPr>
                  <w:rFonts w:ascii="Times New Roman" w:hAnsi="Times New Roman" w:cs="Times New Roman"/>
                  <w:sz w:val="20"/>
                  <w:szCs w:val="20"/>
                  <w:lang w:val="bg-BG"/>
                </w:rPr>
              </w:pPr>
              <w:r w:rsidRPr="000710CF">
                <w:rPr>
                  <w:rFonts w:ascii="Times New Roman" w:hAnsi="Times New Roman" w:cs="Times New Roman"/>
                  <w:sz w:val="20"/>
                  <w:szCs w:val="20"/>
                  <w:lang w:val="bg-BG"/>
                </w:rPr>
                <w:t xml:space="preserve"> </w:t>
              </w:r>
              <w:r>
                <w:rPr>
                  <w:rFonts w:ascii="Times New Roman" w:hAnsi="Times New Roman" w:cs="Times New Roman"/>
                  <w:sz w:val="20"/>
                  <w:szCs w:val="20"/>
                  <w:lang w:val="bg-BG"/>
                </w:rPr>
                <w:t>Голева, П, Съпричиняване на вреди от пострадалия при непозволено увреждане. С. 1989</w:t>
              </w:r>
            </w:p>
            <w:p w:rsidR="0000202E" w:rsidRPr="00C24E46" w:rsidRDefault="0000202E" w:rsidP="0000202E">
              <w:pPr>
                <w:pStyle w:val="Bodytext20"/>
                <w:shd w:val="clear" w:color="auto" w:fill="auto"/>
                <w:tabs>
                  <w:tab w:val="left" w:pos="370"/>
                </w:tabs>
                <w:spacing w:before="120" w:line="240" w:lineRule="auto"/>
                <w:ind w:left="567"/>
                <w:rPr>
                  <w:rFonts w:ascii="Times New Roman" w:hAnsi="Times New Roman" w:cs="Times New Roman"/>
                  <w:sz w:val="20"/>
                  <w:szCs w:val="20"/>
                  <w:lang w:val="bg-BG"/>
                </w:rPr>
              </w:pPr>
              <w:r>
                <w:rPr>
                  <w:rFonts w:ascii="Times New Roman" w:hAnsi="Times New Roman" w:cs="Times New Roman"/>
                  <w:sz w:val="20"/>
                  <w:szCs w:val="20"/>
                </w:rPr>
                <w:t xml:space="preserve"> </w:t>
              </w:r>
              <w:r>
                <w:rPr>
                  <w:rFonts w:ascii="Times New Roman" w:hAnsi="Times New Roman" w:cs="Times New Roman"/>
                  <w:sz w:val="20"/>
                  <w:szCs w:val="20"/>
                  <w:lang w:val="bg-BG"/>
                </w:rPr>
                <w:t xml:space="preserve">Гоцев, В. Договорна и деликтна отговорност. Сравнение и конкуренция. С. </w:t>
              </w:r>
              <w:r w:rsidR="0031318E">
                <w:rPr>
                  <w:rFonts w:ascii="Times New Roman" w:hAnsi="Times New Roman" w:cs="Times New Roman"/>
                  <w:sz w:val="20"/>
                  <w:szCs w:val="20"/>
                  <w:lang w:val="bg-BG"/>
                </w:rPr>
                <w:t>1978.</w:t>
              </w:r>
            </w:p>
            <w:p w:rsidR="00F139C4" w:rsidRDefault="00F139C4" w:rsidP="00F139C4">
              <w:pPr>
                <w:pStyle w:val="Bodytext20"/>
                <w:shd w:val="clear" w:color="auto" w:fill="auto"/>
                <w:tabs>
                  <w:tab w:val="left" w:pos="370"/>
                </w:tabs>
                <w:spacing w:before="120" w:line="240" w:lineRule="auto"/>
                <w:ind w:left="567"/>
                <w:rPr>
                  <w:rFonts w:ascii="Times New Roman" w:hAnsi="Times New Roman" w:cs="Times New Roman"/>
                  <w:sz w:val="20"/>
                  <w:szCs w:val="20"/>
                  <w:lang w:val="bg-BG"/>
                </w:rPr>
              </w:pPr>
              <w:r w:rsidRPr="007559CE">
                <w:rPr>
                  <w:rFonts w:ascii="Times New Roman" w:hAnsi="Times New Roman" w:cs="Times New Roman"/>
                  <w:sz w:val="20"/>
                  <w:szCs w:val="20"/>
                </w:rPr>
                <w:t xml:space="preserve"> Конов, Т. Основание на гражданската отговорност. С. </w:t>
              </w:r>
              <w:r w:rsidR="00592B4F">
                <w:rPr>
                  <w:rFonts w:ascii="Times New Roman" w:hAnsi="Times New Roman" w:cs="Times New Roman"/>
                  <w:sz w:val="20"/>
                  <w:szCs w:val="20"/>
                  <w:lang w:val="bg-BG"/>
                </w:rPr>
                <w:t xml:space="preserve">УИ. </w:t>
              </w:r>
              <w:r w:rsidRPr="007559CE">
                <w:rPr>
                  <w:rFonts w:ascii="Times New Roman" w:hAnsi="Times New Roman" w:cs="Times New Roman"/>
                  <w:sz w:val="20"/>
                  <w:szCs w:val="20"/>
                </w:rPr>
                <w:t>1995.</w:t>
              </w:r>
            </w:p>
            <w:p w:rsidR="00EA41E1" w:rsidRPr="00EA41E1" w:rsidRDefault="00EA41E1" w:rsidP="00F139C4">
              <w:pPr>
                <w:pStyle w:val="Bodytext20"/>
                <w:shd w:val="clear" w:color="auto" w:fill="auto"/>
                <w:tabs>
                  <w:tab w:val="left" w:pos="370"/>
                </w:tabs>
                <w:spacing w:before="120" w:line="240" w:lineRule="auto"/>
                <w:ind w:left="567"/>
                <w:rPr>
                  <w:rFonts w:ascii="Times New Roman" w:hAnsi="Times New Roman" w:cs="Times New Roman"/>
                  <w:sz w:val="20"/>
                  <w:szCs w:val="20"/>
                  <w:lang w:val="bg-BG"/>
                </w:rPr>
              </w:pPr>
              <w:r>
                <w:rPr>
                  <w:rFonts w:ascii="Times New Roman" w:hAnsi="Times New Roman" w:cs="Times New Roman"/>
                  <w:sz w:val="20"/>
                  <w:szCs w:val="20"/>
                  <w:lang w:val="bg-BG"/>
                </w:rPr>
                <w:t xml:space="preserve"> Конов, Т. Възражение за </w:t>
              </w:r>
              <w:r w:rsidR="0031318E">
                <w:rPr>
                  <w:rFonts w:ascii="Times New Roman" w:hAnsi="Times New Roman" w:cs="Times New Roman"/>
                  <w:sz w:val="20"/>
                  <w:szCs w:val="20"/>
                  <w:lang w:val="bg-BG"/>
                </w:rPr>
                <w:t>неизпълнен</w:t>
              </w:r>
              <w:r>
                <w:rPr>
                  <w:rFonts w:ascii="Times New Roman" w:hAnsi="Times New Roman" w:cs="Times New Roman"/>
                  <w:sz w:val="20"/>
                  <w:szCs w:val="20"/>
                  <w:lang w:val="bg-BG"/>
                </w:rPr>
                <w:t xml:space="preserve"> договор и право на задържане. С. 1996.</w:t>
              </w:r>
            </w:p>
            <w:p w:rsidR="00EA41E1" w:rsidRDefault="00EA41E1" w:rsidP="00F139C4">
              <w:pPr>
                <w:pStyle w:val="Bodytext20"/>
                <w:shd w:val="clear" w:color="auto" w:fill="auto"/>
                <w:tabs>
                  <w:tab w:val="left" w:pos="370"/>
                </w:tabs>
                <w:spacing w:before="120" w:line="240" w:lineRule="auto"/>
                <w:ind w:left="567"/>
                <w:rPr>
                  <w:rFonts w:ascii="Times New Roman" w:hAnsi="Times New Roman" w:cs="Times New Roman"/>
                  <w:sz w:val="20"/>
                  <w:szCs w:val="20"/>
                  <w:lang w:val="bg-BG"/>
                </w:rPr>
              </w:pPr>
              <w:r>
                <w:rPr>
                  <w:rFonts w:ascii="Times New Roman" w:hAnsi="Times New Roman" w:cs="Times New Roman"/>
                  <w:sz w:val="20"/>
                  <w:szCs w:val="20"/>
                  <w:lang w:val="bg-BG"/>
                </w:rPr>
                <w:t xml:space="preserve"> Марков, М. Даване вместо изпълнение. С. 2012.</w:t>
              </w:r>
            </w:p>
            <w:p w:rsidR="0032033D" w:rsidRPr="00EA41E1" w:rsidRDefault="0032033D" w:rsidP="00F139C4">
              <w:pPr>
                <w:pStyle w:val="Bodytext20"/>
                <w:shd w:val="clear" w:color="auto" w:fill="auto"/>
                <w:tabs>
                  <w:tab w:val="left" w:pos="370"/>
                </w:tabs>
                <w:spacing w:before="120" w:line="240" w:lineRule="auto"/>
                <w:ind w:left="567"/>
                <w:rPr>
                  <w:rFonts w:ascii="Times New Roman" w:hAnsi="Times New Roman" w:cs="Times New Roman"/>
                  <w:sz w:val="20"/>
                  <w:szCs w:val="20"/>
                  <w:lang w:val="bg-BG"/>
                </w:rPr>
              </w:pPr>
              <w:r>
                <w:rPr>
                  <w:rFonts w:ascii="Times New Roman" w:hAnsi="Times New Roman" w:cs="Times New Roman"/>
                  <w:sz w:val="20"/>
                  <w:szCs w:val="20"/>
                  <w:lang w:val="bg-BG"/>
                </w:rPr>
                <w:t xml:space="preserve"> Марков. М. Ипотеката.2008. С.2012 </w:t>
              </w:r>
            </w:p>
            <w:p w:rsidR="00EA41E1" w:rsidRPr="00EA41E1" w:rsidRDefault="00EA41E1" w:rsidP="00F139C4">
              <w:pPr>
                <w:pStyle w:val="Bodytext20"/>
                <w:shd w:val="clear" w:color="auto" w:fill="auto"/>
                <w:tabs>
                  <w:tab w:val="left" w:pos="370"/>
                </w:tabs>
                <w:spacing w:before="120" w:line="240" w:lineRule="auto"/>
                <w:ind w:left="567"/>
                <w:rPr>
                  <w:rFonts w:ascii="Times New Roman" w:hAnsi="Times New Roman" w:cs="Times New Roman"/>
                  <w:sz w:val="20"/>
                  <w:szCs w:val="20"/>
                  <w:lang w:val="bg-BG"/>
                </w:rPr>
              </w:pPr>
              <w:r>
                <w:rPr>
                  <w:rFonts w:ascii="Times New Roman" w:hAnsi="Times New Roman" w:cs="Times New Roman"/>
                  <w:sz w:val="20"/>
                  <w:szCs w:val="20"/>
                  <w:lang w:val="bg-BG"/>
                </w:rPr>
                <w:t xml:space="preserve"> Митев, К. Неоснователно обогатяване по чл. 55-58 ЗЗД. С. 2014.</w:t>
              </w:r>
            </w:p>
            <w:p w:rsidR="002C745A" w:rsidRDefault="002C745A" w:rsidP="00F139C4">
              <w:pPr>
                <w:pStyle w:val="Bodytext20"/>
                <w:shd w:val="clear" w:color="auto" w:fill="auto"/>
                <w:tabs>
                  <w:tab w:val="left" w:pos="370"/>
                </w:tabs>
                <w:spacing w:before="120" w:line="240" w:lineRule="auto"/>
                <w:ind w:left="567"/>
                <w:rPr>
                  <w:rFonts w:ascii="Times New Roman" w:hAnsi="Times New Roman" w:cs="Times New Roman"/>
                  <w:sz w:val="20"/>
                  <w:szCs w:val="20"/>
                  <w:lang w:val="bg-BG"/>
                </w:rPr>
              </w:pPr>
              <w:r>
                <w:rPr>
                  <w:rFonts w:ascii="Times New Roman" w:hAnsi="Times New Roman" w:cs="Times New Roman"/>
                  <w:sz w:val="20"/>
                  <w:szCs w:val="20"/>
                  <w:lang w:val="bg-BG"/>
                </w:rPr>
                <w:lastRenderedPageBreak/>
                <w:t xml:space="preserve"> Попов, П. и др. Сборник казуси по облигационно право. С. 1991</w:t>
              </w:r>
            </w:p>
            <w:p w:rsidR="00EA41E1" w:rsidRDefault="00EA41E1" w:rsidP="00F139C4">
              <w:pPr>
                <w:pStyle w:val="Bodytext20"/>
                <w:shd w:val="clear" w:color="auto" w:fill="auto"/>
                <w:tabs>
                  <w:tab w:val="left" w:pos="370"/>
                </w:tabs>
                <w:spacing w:before="120" w:line="240" w:lineRule="auto"/>
                <w:ind w:left="567"/>
                <w:rPr>
                  <w:rFonts w:ascii="Times New Roman" w:hAnsi="Times New Roman" w:cs="Times New Roman"/>
                  <w:sz w:val="20"/>
                  <w:szCs w:val="20"/>
                  <w:lang w:val="bg-BG"/>
                </w:rPr>
              </w:pPr>
              <w:r>
                <w:rPr>
                  <w:rFonts w:ascii="Times New Roman" w:hAnsi="Times New Roman" w:cs="Times New Roman"/>
                  <w:sz w:val="20"/>
                  <w:szCs w:val="20"/>
                  <w:lang w:val="bg-BG"/>
                </w:rPr>
                <w:t xml:space="preserve"> Панайотова, Л. Замяната и българското гражданско право. С. 2012.</w:t>
              </w:r>
            </w:p>
            <w:p w:rsidR="00EA41E1" w:rsidRPr="002C745A" w:rsidRDefault="00EA41E1" w:rsidP="00F139C4">
              <w:pPr>
                <w:pStyle w:val="Bodytext20"/>
                <w:shd w:val="clear" w:color="auto" w:fill="auto"/>
                <w:tabs>
                  <w:tab w:val="left" w:pos="370"/>
                </w:tabs>
                <w:spacing w:before="120" w:line="240" w:lineRule="auto"/>
                <w:ind w:left="567"/>
                <w:rPr>
                  <w:rFonts w:ascii="Times New Roman" w:hAnsi="Times New Roman" w:cs="Times New Roman"/>
                  <w:sz w:val="20"/>
                  <w:szCs w:val="20"/>
                  <w:lang w:val="bg-BG"/>
                </w:rPr>
              </w:pPr>
              <w:r>
                <w:rPr>
                  <w:rFonts w:ascii="Times New Roman" w:hAnsi="Times New Roman" w:cs="Times New Roman"/>
                  <w:sz w:val="20"/>
                  <w:szCs w:val="20"/>
                  <w:lang w:val="bg-BG"/>
                </w:rPr>
                <w:t xml:space="preserve"> Русчев, И. Отговорност</w:t>
              </w:r>
              <w:r w:rsidR="0067701B">
                <w:rPr>
                  <w:rFonts w:ascii="Times New Roman" w:hAnsi="Times New Roman" w:cs="Times New Roman"/>
                  <w:sz w:val="20"/>
                  <w:szCs w:val="20"/>
                  <w:lang w:val="bg-BG"/>
                </w:rPr>
                <w:t>та</w:t>
              </w:r>
              <w:r>
                <w:rPr>
                  <w:rFonts w:ascii="Times New Roman" w:hAnsi="Times New Roman" w:cs="Times New Roman"/>
                  <w:sz w:val="20"/>
                  <w:szCs w:val="20"/>
                  <w:lang w:val="bg-BG"/>
                </w:rPr>
                <w:t xml:space="preserve"> за евикция. С.</w:t>
              </w:r>
              <w:r w:rsidR="0067701B">
                <w:rPr>
                  <w:rFonts w:ascii="Times New Roman" w:hAnsi="Times New Roman" w:cs="Times New Roman"/>
                  <w:sz w:val="20"/>
                  <w:szCs w:val="20"/>
                  <w:lang w:val="bg-BG"/>
                </w:rPr>
                <w:t>1995.</w:t>
              </w:r>
              <w:r>
                <w:rPr>
                  <w:rFonts w:ascii="Times New Roman" w:hAnsi="Times New Roman" w:cs="Times New Roman"/>
                  <w:sz w:val="20"/>
                  <w:szCs w:val="20"/>
                  <w:lang w:val="bg-BG"/>
                </w:rPr>
                <w:t xml:space="preserve"> </w:t>
              </w:r>
            </w:p>
            <w:p w:rsidR="0031318E" w:rsidRDefault="0000202E" w:rsidP="0000202E">
              <w:pPr>
                <w:pStyle w:val="Bodytext20"/>
                <w:shd w:val="clear" w:color="auto" w:fill="auto"/>
                <w:tabs>
                  <w:tab w:val="left" w:pos="370"/>
                </w:tabs>
                <w:spacing w:before="120" w:line="240" w:lineRule="auto"/>
                <w:ind w:left="567"/>
                <w:rPr>
                  <w:rFonts w:ascii="Times New Roman" w:hAnsi="Times New Roman" w:cs="Times New Roman"/>
                  <w:sz w:val="20"/>
                  <w:szCs w:val="20"/>
                  <w:lang w:val="bg-BG"/>
                </w:rPr>
              </w:pPr>
              <w:r w:rsidRPr="007559CE">
                <w:rPr>
                  <w:rFonts w:ascii="Times New Roman" w:hAnsi="Times New Roman" w:cs="Times New Roman"/>
                  <w:sz w:val="20"/>
                  <w:szCs w:val="20"/>
                </w:rPr>
                <w:t xml:space="preserve"> Стойчев, К. Преговори за сключване на договор и преддоговорна отговор</w:t>
              </w:r>
              <w:r>
                <w:rPr>
                  <w:rFonts w:ascii="Times New Roman" w:hAnsi="Times New Roman" w:cs="Times New Roman"/>
                  <w:sz w:val="20"/>
                  <w:szCs w:val="20"/>
                </w:rPr>
                <w:t>ност. С.</w:t>
              </w:r>
              <w:r w:rsidRPr="007559CE">
                <w:rPr>
                  <w:rFonts w:ascii="Times New Roman" w:hAnsi="Times New Roman" w:cs="Times New Roman"/>
                  <w:sz w:val="20"/>
                  <w:szCs w:val="20"/>
                </w:rPr>
                <w:t xml:space="preserve"> 2008</w:t>
              </w:r>
            </w:p>
            <w:p w:rsidR="0000202E" w:rsidRPr="0031318E" w:rsidRDefault="0031318E" w:rsidP="0000202E">
              <w:pPr>
                <w:pStyle w:val="Bodytext20"/>
                <w:shd w:val="clear" w:color="auto" w:fill="auto"/>
                <w:tabs>
                  <w:tab w:val="left" w:pos="370"/>
                </w:tabs>
                <w:spacing w:before="120" w:line="240" w:lineRule="auto"/>
                <w:ind w:left="567"/>
                <w:rPr>
                  <w:rFonts w:ascii="Times New Roman" w:hAnsi="Times New Roman" w:cs="Times New Roman"/>
                  <w:sz w:val="20"/>
                  <w:szCs w:val="20"/>
                  <w:lang w:val="bg-BG"/>
                </w:rPr>
              </w:pPr>
              <w:r>
                <w:rPr>
                  <w:rFonts w:ascii="Times New Roman" w:hAnsi="Times New Roman" w:cs="Times New Roman"/>
                  <w:sz w:val="20"/>
                  <w:szCs w:val="20"/>
                  <w:lang w:val="bg-BG"/>
                </w:rPr>
                <w:t xml:space="preserve"> Стойчев, К. Непаричните санкции в договорните отношения между фирмите. С. 1990.</w:t>
              </w:r>
            </w:p>
            <w:p w:rsidR="00217347" w:rsidRDefault="00217347" w:rsidP="0000202E">
              <w:pPr>
                <w:pStyle w:val="Bodytext20"/>
                <w:shd w:val="clear" w:color="auto" w:fill="auto"/>
                <w:tabs>
                  <w:tab w:val="left" w:pos="370"/>
                </w:tabs>
                <w:spacing w:before="120" w:line="240" w:lineRule="auto"/>
                <w:ind w:left="567"/>
                <w:rPr>
                  <w:rFonts w:ascii="Times New Roman" w:hAnsi="Times New Roman" w:cs="Times New Roman"/>
                  <w:sz w:val="20"/>
                  <w:szCs w:val="20"/>
                  <w:lang w:val="bg-BG"/>
                </w:rPr>
              </w:pPr>
              <w:r>
                <w:rPr>
                  <w:rFonts w:ascii="Times New Roman" w:hAnsi="Times New Roman" w:cs="Times New Roman"/>
                  <w:sz w:val="20"/>
                  <w:szCs w:val="20"/>
                  <w:lang w:val="bg-BG"/>
                </w:rPr>
                <w:t xml:space="preserve"> Сукарева, З. Извъндоговорни облигационни отношения. С. 1998</w:t>
              </w:r>
            </w:p>
            <w:p w:rsidR="002C745A" w:rsidRPr="00217347" w:rsidRDefault="002C745A" w:rsidP="0000202E">
              <w:pPr>
                <w:pStyle w:val="Bodytext20"/>
                <w:shd w:val="clear" w:color="auto" w:fill="auto"/>
                <w:tabs>
                  <w:tab w:val="left" w:pos="370"/>
                </w:tabs>
                <w:spacing w:before="120" w:line="240" w:lineRule="auto"/>
                <w:ind w:left="567"/>
                <w:rPr>
                  <w:rFonts w:ascii="Times New Roman" w:hAnsi="Times New Roman" w:cs="Times New Roman"/>
                  <w:sz w:val="20"/>
                  <w:szCs w:val="20"/>
                  <w:lang w:val="bg-BG"/>
                </w:rPr>
              </w:pPr>
              <w:r>
                <w:rPr>
                  <w:rFonts w:ascii="Times New Roman" w:hAnsi="Times New Roman" w:cs="Times New Roman"/>
                  <w:sz w:val="20"/>
                  <w:szCs w:val="20"/>
                  <w:lang w:val="bg-BG"/>
                </w:rPr>
                <w:t xml:space="preserve"> Тасев, С. Деликтна отговорност. С. 2012.</w:t>
              </w:r>
            </w:p>
            <w:p w:rsidR="0000202E" w:rsidRDefault="0000202E" w:rsidP="0000202E">
              <w:pPr>
                <w:pStyle w:val="Bodytext20"/>
                <w:shd w:val="clear" w:color="auto" w:fill="auto"/>
                <w:tabs>
                  <w:tab w:val="left" w:pos="370"/>
                </w:tabs>
                <w:spacing w:before="120" w:line="240" w:lineRule="auto"/>
                <w:ind w:left="567"/>
                <w:rPr>
                  <w:rFonts w:ascii="Times New Roman" w:hAnsi="Times New Roman" w:cs="Times New Roman"/>
                  <w:sz w:val="20"/>
                  <w:szCs w:val="20"/>
                </w:rPr>
              </w:pPr>
              <w:r w:rsidRPr="007559CE">
                <w:rPr>
                  <w:rFonts w:ascii="Times New Roman" w:hAnsi="Times New Roman" w:cs="Times New Roman"/>
                  <w:sz w:val="20"/>
                  <w:szCs w:val="20"/>
                </w:rPr>
                <w:t xml:space="preserve"> Таков, К. Как се решава частноправен казус. С.. 2008.</w:t>
              </w:r>
            </w:p>
            <w:p w:rsidR="00D16194" w:rsidRPr="00D16194" w:rsidRDefault="00D16194" w:rsidP="0000202E">
              <w:pPr>
                <w:pStyle w:val="Bodytext20"/>
                <w:shd w:val="clear" w:color="auto" w:fill="auto"/>
                <w:tabs>
                  <w:tab w:val="left" w:pos="370"/>
                </w:tabs>
                <w:spacing w:before="120" w:line="240" w:lineRule="auto"/>
                <w:ind w:left="567"/>
                <w:rPr>
                  <w:rFonts w:ascii="Times New Roman" w:hAnsi="Times New Roman" w:cs="Times New Roman"/>
                  <w:sz w:val="20"/>
                  <w:szCs w:val="20"/>
                  <w:lang w:val="bg-BG"/>
                </w:rPr>
              </w:pPr>
              <w:r>
                <w:rPr>
                  <w:rFonts w:ascii="Times New Roman" w:hAnsi="Times New Roman" w:cs="Times New Roman"/>
                  <w:sz w:val="20"/>
                  <w:szCs w:val="20"/>
                  <w:lang w:val="bg-BG"/>
                </w:rPr>
                <w:t>Чаначев, С. Договор за дружество. С. 2005</w:t>
              </w:r>
            </w:p>
            <w:p w:rsidR="00071625" w:rsidRDefault="00241DBA" w:rsidP="0068766E">
              <w:pPr>
                <w:jc w:val="both"/>
                <w:rPr>
                  <w:rFonts w:cs="Times New Roman"/>
                  <w:szCs w:val="24"/>
                  <w:lang w:val="bg-BG"/>
                </w:rPr>
              </w:pPr>
            </w:p>
          </w:sdtContent>
        </w:sdt>
        <w:p w:rsidR="00584CAD" w:rsidRDefault="00584CAD" w:rsidP="003D64E1">
          <w:pPr>
            <w:rPr>
              <w:rFonts w:cs="Times New Roman"/>
              <w:b/>
              <w:szCs w:val="24"/>
              <w:lang w:val="bg-BG" w:eastAsia="zh-TW"/>
            </w:rPr>
          </w:pPr>
        </w:p>
        <w:p w:rsidR="003D64E1" w:rsidRPr="00AE1971" w:rsidRDefault="003D64E1" w:rsidP="000D1387">
          <w:pPr>
            <w:tabs>
              <w:tab w:val="left" w:pos="7890"/>
            </w:tabs>
            <w:contextualSpacing w:val="0"/>
            <w:rPr>
              <w:rFonts w:cs="Times New Roman"/>
              <w:b/>
              <w:szCs w:val="24"/>
              <w:lang w:val="bg-BG" w:eastAsia="zh-TW"/>
            </w:rPr>
          </w:pPr>
          <w:r w:rsidRPr="00AE1971">
            <w:rPr>
              <w:rFonts w:cs="Times New Roman" w:hint="eastAsia"/>
              <w:b/>
              <w:szCs w:val="24"/>
              <w:lang w:val="bg-BG" w:eastAsia="zh-TW"/>
            </w:rPr>
            <w:t>IV</w:t>
          </w:r>
          <w:r w:rsidRPr="00AE1971">
            <w:rPr>
              <w:rFonts w:cs="Times New Roman"/>
              <w:b/>
              <w:szCs w:val="24"/>
              <w:lang w:val="bg-BG" w:eastAsia="zh-TW"/>
            </w:rPr>
            <w:t>. Изпитване и оценяване</w:t>
          </w:r>
        </w:p>
        <w:p w:rsidR="00A0317A" w:rsidRDefault="00E362FE" w:rsidP="00AE1971">
          <w:pPr>
            <w:rPr>
              <w:rFonts w:cs="Times New Roman"/>
              <w:b/>
              <w:szCs w:val="24"/>
              <w:lang w:val="bg-BG"/>
            </w:rPr>
          </w:pPr>
          <w:r w:rsidRPr="00071625">
            <w:rPr>
              <w:rFonts w:cs="Times New Roman"/>
              <w:b/>
              <w:szCs w:val="24"/>
              <w:lang w:val="bg-BG"/>
            </w:rPr>
            <w:t xml:space="preserve">1. </w:t>
          </w:r>
          <w:r w:rsidR="000D0DBC">
            <w:rPr>
              <w:rFonts w:cs="Times New Roman"/>
              <w:b/>
              <w:szCs w:val="24"/>
              <w:lang w:val="bg-BG"/>
            </w:rPr>
            <w:t>Текущо</w:t>
          </w:r>
          <w:r w:rsidR="00940CE1" w:rsidRPr="00071625">
            <w:rPr>
              <w:rFonts w:cs="Times New Roman"/>
              <w:b/>
              <w:szCs w:val="24"/>
              <w:lang w:val="bg-BG"/>
            </w:rPr>
            <w:t xml:space="preserve"> </w:t>
          </w:r>
          <w:r w:rsidRPr="00071625">
            <w:rPr>
              <w:rFonts w:cs="Times New Roman"/>
              <w:b/>
              <w:szCs w:val="24"/>
              <w:lang w:val="bg-BG"/>
            </w:rPr>
            <w:t>оценяване</w:t>
          </w:r>
        </w:p>
        <w:sdt>
          <w:sdtPr>
            <w:rPr>
              <w:rFonts w:cs="Times New Roman"/>
              <w:szCs w:val="24"/>
              <w:lang w:val="bg-BG"/>
            </w:rPr>
            <w:id w:val="287012801"/>
            <w:placeholder>
              <w:docPart w:val="5F9F40044030454395728E0C6AB3D018"/>
            </w:placeholder>
            <w:comboBox>
              <w:listItem w:value="Моля, изберете опция от падащото меню или въведете текст в полето"/>
              <w:listItem w:displayText="Не се провежда текущо оценяване" w:value="Не се провежда текущо оценяване"/>
            </w:comboBox>
          </w:sdtPr>
          <w:sdtEndPr/>
          <w:sdtContent>
            <w:p w:rsidR="00FB1D2B" w:rsidRPr="00CD1EBE" w:rsidRDefault="0000202E" w:rsidP="00FB1D2B">
              <w:pPr>
                <w:jc w:val="both"/>
                <w:rPr>
                  <w:rFonts w:cs="Times New Roman"/>
                  <w:szCs w:val="24"/>
                  <w:lang w:val="bg-BG"/>
                </w:rPr>
              </w:pPr>
              <w:r w:rsidRPr="008C2043">
                <w:rPr>
                  <w:rFonts w:cs="Times New Roman"/>
                  <w:szCs w:val="24"/>
                  <w:lang w:val="bg-BG"/>
                </w:rPr>
                <w:t>Текущо оценяване се извършва</w:t>
              </w:r>
              <w:r w:rsidR="00BB6BAE">
                <w:rPr>
                  <w:rFonts w:cs="Times New Roman"/>
                  <w:szCs w:val="24"/>
                  <w:lang w:val="bg-BG"/>
                </w:rPr>
                <w:t xml:space="preserve"> на</w:t>
              </w:r>
              <w:r w:rsidRPr="008C2043">
                <w:rPr>
                  <w:rFonts w:cs="Times New Roman"/>
                  <w:szCs w:val="24"/>
                  <w:lang w:val="bg-BG"/>
                </w:rPr>
                <w:t xml:space="preserve"> </w:t>
              </w:r>
              <w:r w:rsidR="00292AC9">
                <w:rPr>
                  <w:rFonts w:cs="Times New Roman"/>
                  <w:szCs w:val="24"/>
                  <w:lang w:val="bg-BG"/>
                </w:rPr>
                <w:t xml:space="preserve">работата на студентите </w:t>
              </w:r>
              <w:r w:rsidRPr="008C2043">
                <w:rPr>
                  <w:rFonts w:cs="Times New Roman"/>
                  <w:szCs w:val="24"/>
                  <w:lang w:val="bg-BG"/>
                </w:rPr>
                <w:t xml:space="preserve">на семинарните занятия. </w:t>
              </w:r>
              <w:r w:rsidR="00292AC9">
                <w:rPr>
                  <w:rFonts w:cs="Times New Roman"/>
                  <w:szCs w:val="24"/>
                  <w:lang w:val="bg-BG"/>
                </w:rPr>
                <w:t>Те</w:t>
              </w:r>
              <w:r w:rsidRPr="008C2043">
                <w:rPr>
                  <w:rFonts w:cs="Times New Roman"/>
                  <w:szCs w:val="24"/>
                  <w:lang w:val="bg-BG"/>
                </w:rPr>
                <w:t xml:space="preserve"> </w:t>
              </w:r>
              <w:r w:rsidR="00D54AD3">
                <w:rPr>
                  <w:rFonts w:cs="Times New Roman"/>
                  <w:szCs w:val="24"/>
                  <w:lang w:val="bg-BG"/>
                </w:rPr>
                <w:t>се оценява</w:t>
              </w:r>
              <w:r w:rsidR="00292AC9">
                <w:rPr>
                  <w:rFonts w:cs="Times New Roman"/>
                  <w:szCs w:val="24"/>
                  <w:lang w:val="bg-BG"/>
                </w:rPr>
                <w:t>т</w:t>
              </w:r>
              <w:r w:rsidR="00D54AD3">
                <w:rPr>
                  <w:rFonts w:cs="Times New Roman"/>
                  <w:szCs w:val="24"/>
                  <w:lang w:val="bg-BG"/>
                </w:rPr>
                <w:t xml:space="preserve"> комплексно, като се вземат предвид резултатите от два колоквиума, проведени в края на всеки от семестрите,</w:t>
              </w:r>
              <w:r w:rsidRPr="008C2043">
                <w:rPr>
                  <w:rFonts w:cs="Times New Roman"/>
                  <w:szCs w:val="24"/>
                  <w:lang w:val="bg-BG"/>
                </w:rPr>
                <w:t xml:space="preserve"> участието </w:t>
              </w:r>
              <w:r w:rsidR="00D54AD3">
                <w:rPr>
                  <w:rFonts w:cs="Times New Roman"/>
                  <w:szCs w:val="24"/>
                  <w:lang w:val="bg-BG"/>
                </w:rPr>
                <w:t xml:space="preserve">им </w:t>
              </w:r>
              <w:r w:rsidR="0020777B">
                <w:rPr>
                  <w:rFonts w:cs="Times New Roman"/>
                  <w:szCs w:val="24"/>
                  <w:lang w:val="bg-BG"/>
                </w:rPr>
                <w:t xml:space="preserve">в дискусии и </w:t>
              </w:r>
              <w:r w:rsidRPr="008C2043">
                <w:rPr>
                  <w:rFonts w:cs="Times New Roman"/>
                  <w:szCs w:val="24"/>
                  <w:lang w:val="bg-BG"/>
                </w:rPr>
                <w:t>решаване на казуси</w:t>
              </w:r>
              <w:r w:rsidR="00D54AD3">
                <w:rPr>
                  <w:rFonts w:cs="Times New Roman"/>
                  <w:szCs w:val="24"/>
                  <w:lang w:val="bg-BG"/>
                </w:rPr>
                <w:t xml:space="preserve"> по време на занятия</w:t>
              </w:r>
              <w:r w:rsidRPr="008C2043">
                <w:rPr>
                  <w:rFonts w:cs="Times New Roman"/>
                  <w:szCs w:val="24"/>
                  <w:lang w:val="bg-BG"/>
                </w:rPr>
                <w:t xml:space="preserve">, изпълнение на задачите, поставени от ръководителя на упражненията. </w:t>
              </w:r>
              <w:r w:rsidR="0020777B">
                <w:rPr>
                  <w:rFonts w:cs="Times New Roman"/>
                  <w:szCs w:val="24"/>
                  <w:lang w:val="bg-BG"/>
                </w:rPr>
                <w:t xml:space="preserve">Оценката </w:t>
              </w:r>
              <w:r w:rsidR="00D54AD3">
                <w:rPr>
                  <w:rFonts w:cs="Times New Roman"/>
                  <w:szCs w:val="24"/>
                  <w:lang w:val="bg-BG"/>
                </w:rPr>
                <w:t>за работата на семинарни занятия, се взема предвид</w:t>
              </w:r>
              <w:r w:rsidR="0020777B">
                <w:rPr>
                  <w:rFonts w:cs="Times New Roman"/>
                  <w:szCs w:val="24"/>
                  <w:lang w:val="bg-BG"/>
                </w:rPr>
                <w:t xml:space="preserve"> (с относителна тежест до </w:t>
              </w:r>
              <w:r w:rsidR="00644049">
                <w:rPr>
                  <w:rFonts w:cs="Times New Roman"/>
                  <w:szCs w:val="24"/>
                  <w:lang w:val="bg-BG"/>
                </w:rPr>
                <w:t>2</w:t>
              </w:r>
              <w:r w:rsidR="0020777B">
                <w:rPr>
                  <w:rFonts w:cs="Times New Roman"/>
                  <w:szCs w:val="24"/>
                  <w:lang w:val="bg-BG"/>
                </w:rPr>
                <w:t>0 %)</w:t>
              </w:r>
              <w:r w:rsidR="00D54AD3">
                <w:rPr>
                  <w:rFonts w:cs="Times New Roman"/>
                  <w:szCs w:val="24"/>
                  <w:lang w:val="bg-BG"/>
                </w:rPr>
                <w:t xml:space="preserve"> при формиране на оконча</w:t>
              </w:r>
              <w:r w:rsidR="0020777B">
                <w:rPr>
                  <w:rFonts w:cs="Times New Roman"/>
                  <w:szCs w:val="24"/>
                  <w:lang w:val="bg-BG"/>
                </w:rPr>
                <w:t>телната оценка по дисциплината</w:t>
              </w:r>
              <w:r w:rsidR="0086698D">
                <w:rPr>
                  <w:rFonts w:cs="Times New Roman"/>
                  <w:szCs w:val="24"/>
                  <w:lang w:val="bg-BG"/>
                </w:rPr>
                <w:t>, която се поставя</w:t>
              </w:r>
              <w:r w:rsidR="0020777B">
                <w:rPr>
                  <w:rFonts w:cs="Times New Roman"/>
                  <w:szCs w:val="24"/>
                  <w:lang w:val="bg-BG"/>
                </w:rPr>
                <w:t xml:space="preserve"> след полагане на изпит по време на сесия.</w:t>
              </w:r>
            </w:p>
          </w:sdtContent>
        </w:sdt>
        <w:p w:rsidR="00FF4CA3" w:rsidRDefault="00FF4CA3" w:rsidP="00AE1971">
          <w:pPr>
            <w:rPr>
              <w:rFonts w:cs="Times New Roman"/>
              <w:szCs w:val="24"/>
              <w:lang w:val="bg-BG"/>
            </w:rPr>
          </w:pPr>
        </w:p>
        <w:p w:rsidR="00E362FE" w:rsidRDefault="00CF10B5" w:rsidP="00AE1971">
          <w:pPr>
            <w:rPr>
              <w:rFonts w:cs="Times New Roman"/>
              <w:b/>
              <w:szCs w:val="24"/>
              <w:lang w:val="bg-BG"/>
            </w:rPr>
          </w:pPr>
          <w:r w:rsidRPr="00316E9B">
            <w:rPr>
              <w:rFonts w:cs="Times New Roman"/>
              <w:b/>
              <w:szCs w:val="24"/>
              <w:lang w:val="bg-BG"/>
            </w:rPr>
            <w:t>2. Условия за допускане до изпит</w:t>
          </w:r>
          <w:r w:rsidR="00F44525">
            <w:rPr>
              <w:rFonts w:cs="Times New Roman"/>
              <w:b/>
              <w:szCs w:val="24"/>
              <w:lang w:val="bg-BG"/>
            </w:rPr>
            <w:t xml:space="preserve"> на редовната сесия</w:t>
          </w:r>
        </w:p>
        <w:sdt>
          <w:sdtPr>
            <w:rPr>
              <w:rFonts w:cs="Times New Roman"/>
              <w:szCs w:val="24"/>
              <w:lang w:val="bg-BG"/>
            </w:rPr>
            <w:id w:val="-1464651992"/>
            <w:placeholder>
              <w:docPart w:val="91A1FB380893470CAD5CD4CA0DC1356A"/>
            </w:placeholder>
            <w:dropDownList>
              <w:listItem w:value="Моля изберете опция от падащото меню"/>
              <w:listItem w:displayText="Не се предвиждат условия за допускане до изпит" w:value="Не се предвиждат условия за допускане до изпит"/>
              <w:listItem w:displayText="Едно от двете: 1. Миниум 50 % присъствия на семинарните занятия или 2. Изпълнение на задачите от задължителното текущо оценяване" w:value="Едно от двете: 1. Миниум 50 % присъствия на семинарните занятия или 2. Изпълнение на задачите от задължителното текущо оценяване"/>
            </w:dropDownList>
          </w:sdtPr>
          <w:sdtEndPr/>
          <w:sdtContent>
            <w:p w:rsidR="007356CE" w:rsidRDefault="0086698D" w:rsidP="00211F99">
              <w:pPr>
                <w:jc w:val="both"/>
                <w:rPr>
                  <w:rFonts w:cs="Times New Roman"/>
                  <w:szCs w:val="24"/>
                  <w:lang w:val="bg-BG"/>
                </w:rPr>
              </w:pPr>
              <w:r>
                <w:rPr>
                  <w:rFonts w:cs="Times New Roman"/>
                  <w:szCs w:val="24"/>
                  <w:lang w:val="bg-BG"/>
                </w:rPr>
                <w:t>Едно от двете: 1. Миниум 50 % присъствия на семинарните занятия или 2. Изпълнение на задачите от задължителното текущо оценяване</w:t>
              </w:r>
            </w:p>
          </w:sdtContent>
        </w:sdt>
        <w:sdt>
          <w:sdtPr>
            <w:rPr>
              <w:u w:val="single"/>
            </w:rPr>
            <w:id w:val="835885277"/>
            <w:placeholder>
              <w:docPart w:val="5743E6D01E8F4C01888AB3B5F61B2597"/>
            </w:placeholder>
            <w:comboBox>
              <w:listItem w:value="Моля, изберете опция от падащото меню или въведете текст в полето"/>
              <w:listItem w:displayText=" " w:value=" "/>
            </w:comboBox>
          </w:sdtPr>
          <w:sdtEndPr/>
          <w:sdtContent>
            <w:p w:rsidR="0089661E" w:rsidRDefault="0020777B" w:rsidP="007819E1">
              <w:pPr>
                <w:jc w:val="both"/>
                <w:rPr>
                  <w:rFonts w:cs="Times New Roman"/>
                  <w:szCs w:val="24"/>
                  <w:lang w:val="bg-BG"/>
                </w:rPr>
              </w:pPr>
              <w:r w:rsidRPr="0020777B">
                <w:rPr>
                  <w:u w:val="single"/>
                  <w:lang w:val="bg-BG"/>
                </w:rPr>
                <w:t>Минимум 50 % присъствия на семинарни занятия</w:t>
              </w:r>
            </w:p>
          </w:sdtContent>
        </w:sdt>
        <w:p w:rsidR="00100BC6" w:rsidRPr="00100BC6" w:rsidRDefault="00100BC6" w:rsidP="00321ED2">
          <w:pPr>
            <w:tabs>
              <w:tab w:val="left" w:pos="7695"/>
            </w:tabs>
            <w:rPr>
              <w:rFonts w:cs="Times New Roman"/>
              <w:sz w:val="10"/>
              <w:szCs w:val="10"/>
              <w:lang w:val="bg-BG"/>
            </w:rPr>
          </w:pPr>
        </w:p>
        <w:p w:rsidR="00CF10B5" w:rsidRPr="00316E9B" w:rsidRDefault="005C5662" w:rsidP="00321ED2">
          <w:pPr>
            <w:tabs>
              <w:tab w:val="left" w:pos="7695"/>
            </w:tabs>
            <w:rPr>
              <w:rFonts w:cs="Times New Roman"/>
              <w:b/>
              <w:szCs w:val="24"/>
              <w:lang w:val="bg-BG"/>
            </w:rPr>
          </w:pPr>
          <w:r>
            <w:rPr>
              <w:rFonts w:cs="Times New Roman"/>
              <w:b/>
              <w:szCs w:val="24"/>
              <w:lang w:val="bg-BG"/>
            </w:rPr>
            <w:t>3</w:t>
          </w:r>
          <w:r w:rsidR="00CF10B5" w:rsidRPr="00316E9B">
            <w:rPr>
              <w:rFonts w:cs="Times New Roman"/>
              <w:b/>
              <w:szCs w:val="24"/>
              <w:lang w:val="bg-BG"/>
            </w:rPr>
            <w:t xml:space="preserve">. Форма </w:t>
          </w:r>
          <w:r w:rsidR="00F63964">
            <w:rPr>
              <w:rFonts w:cs="Times New Roman"/>
              <w:b/>
              <w:szCs w:val="24"/>
              <w:lang w:val="bg-BG"/>
            </w:rPr>
            <w:t xml:space="preserve">и процедура </w:t>
          </w:r>
          <w:r w:rsidR="00CF10B5" w:rsidRPr="00316E9B">
            <w:rPr>
              <w:rFonts w:cs="Times New Roman"/>
              <w:b/>
              <w:szCs w:val="24"/>
              <w:lang w:val="bg-BG"/>
            </w:rPr>
            <w:t>на изпита</w:t>
          </w:r>
          <w:r w:rsidR="00321ED2">
            <w:rPr>
              <w:rFonts w:cs="Times New Roman"/>
              <w:b/>
              <w:szCs w:val="24"/>
              <w:lang w:val="bg-BG"/>
            </w:rPr>
            <w:tab/>
          </w:r>
        </w:p>
        <w:sdt>
          <w:sdtPr>
            <w:rPr>
              <w:rFonts w:cs="Times New Roman"/>
              <w:szCs w:val="24"/>
              <w:lang w:val="bg-BG"/>
            </w:rPr>
            <w:id w:val="-254904856"/>
            <w:lock w:val="sdtLocked"/>
            <w:placeholder>
              <w:docPart w:val="AA43F23589524DAD8265F17F9889B1D6"/>
            </w:placeholder>
          </w:sdtPr>
          <w:sdtEndPr/>
          <w:sdtContent>
            <w:p w:rsidR="00071625" w:rsidRPr="00AD20F8" w:rsidRDefault="00AC4E7C" w:rsidP="00FF4CA3">
              <w:pPr>
                <w:jc w:val="both"/>
                <w:rPr>
                  <w:lang w:val="bg-BG"/>
                </w:rPr>
              </w:pPr>
              <w:r>
                <w:rPr>
                  <w:rFonts w:cs="Times New Roman"/>
                  <w:szCs w:val="24"/>
                  <w:lang w:val="bg-BG"/>
                </w:rPr>
                <w:t>П</w:t>
              </w:r>
              <w:r w:rsidR="002635C9">
                <w:rPr>
                  <w:lang w:val="bg-BG"/>
                </w:rPr>
                <w:t xml:space="preserve">исмен </w:t>
              </w:r>
              <w:r>
                <w:rPr>
                  <w:lang w:val="bg-BG"/>
                </w:rPr>
                <w:t xml:space="preserve">изпит </w:t>
              </w:r>
              <w:r w:rsidR="002635C9">
                <w:rPr>
                  <w:lang w:val="bg-BG"/>
                </w:rPr>
                <w:t xml:space="preserve">с </w:t>
              </w:r>
              <w:r w:rsidR="002635C9" w:rsidRPr="00C7761D">
                <w:rPr>
                  <w:lang w:val="bg-BG"/>
                </w:rPr>
                <w:t>изпитни задачи</w:t>
              </w:r>
              <w:r w:rsidR="002635C9">
                <w:rPr>
                  <w:lang w:val="bg-BG"/>
                </w:rPr>
                <w:t>, включващи тес</w:t>
              </w:r>
              <w:r w:rsidR="00502726">
                <w:rPr>
                  <w:lang w:val="bg-BG"/>
                </w:rPr>
                <w:t>тови въпроси, казуси и теоретич</w:t>
              </w:r>
              <w:r w:rsidR="002635C9">
                <w:rPr>
                  <w:lang w:val="bg-BG"/>
                </w:rPr>
                <w:t>н</w:t>
              </w:r>
              <w:r w:rsidR="00502726">
                <w:rPr>
                  <w:lang w:val="bg-BG"/>
                </w:rPr>
                <w:t>и</w:t>
              </w:r>
              <w:r w:rsidR="002635C9">
                <w:rPr>
                  <w:lang w:val="bg-BG"/>
                </w:rPr>
                <w:t xml:space="preserve"> въпрос</w:t>
              </w:r>
              <w:r w:rsidR="00502726">
                <w:rPr>
                  <w:lang w:val="bg-BG"/>
                </w:rPr>
                <w:t>и</w:t>
              </w:r>
              <w:r w:rsidR="002635C9">
                <w:rPr>
                  <w:lang w:val="bg-BG"/>
                </w:rPr>
                <w:t xml:space="preserve">. </w:t>
              </w:r>
              <w:r w:rsidR="002635C9" w:rsidRPr="00C7761D">
                <w:rPr>
                  <w:lang w:val="bg-BG"/>
                </w:rPr>
                <w:t>По време на изпита студентите могат да ползват законодателство</w:t>
              </w:r>
              <w:r w:rsidR="00BD19AA">
                <w:rPr>
                  <w:lang w:val="bg-BG"/>
                </w:rPr>
                <w:t>.</w:t>
              </w:r>
            </w:p>
          </w:sdtContent>
        </w:sdt>
        <w:p w:rsidR="00FF4CA3" w:rsidRDefault="00AF630C" w:rsidP="00321ED2">
          <w:pPr>
            <w:tabs>
              <w:tab w:val="left" w:pos="5640"/>
              <w:tab w:val="left" w:pos="6075"/>
            </w:tabs>
            <w:rPr>
              <w:rFonts w:cs="Times New Roman"/>
              <w:szCs w:val="24"/>
              <w:lang w:val="bg-BG"/>
            </w:rPr>
          </w:pPr>
          <w:r>
            <w:rPr>
              <w:rFonts w:cs="Times New Roman"/>
              <w:szCs w:val="24"/>
              <w:lang w:val="bg-BG"/>
            </w:rPr>
            <w:tab/>
          </w:r>
          <w:r w:rsidR="00321ED2">
            <w:rPr>
              <w:rFonts w:cs="Times New Roman"/>
              <w:szCs w:val="24"/>
              <w:lang w:val="bg-BG"/>
            </w:rPr>
            <w:tab/>
          </w:r>
        </w:p>
        <w:p w:rsidR="00CF10B5" w:rsidRPr="00316E9B" w:rsidRDefault="005C5662" w:rsidP="00AE1971">
          <w:pPr>
            <w:rPr>
              <w:rFonts w:cs="Times New Roman"/>
              <w:b/>
              <w:szCs w:val="24"/>
              <w:lang w:val="bg-BG"/>
            </w:rPr>
          </w:pPr>
          <w:r>
            <w:rPr>
              <w:rFonts w:cs="Times New Roman"/>
              <w:b/>
              <w:szCs w:val="24"/>
              <w:lang w:val="bg-BG"/>
            </w:rPr>
            <w:t>4</w:t>
          </w:r>
          <w:r w:rsidR="00316E9B">
            <w:rPr>
              <w:rFonts w:cs="Times New Roman"/>
              <w:b/>
              <w:szCs w:val="24"/>
              <w:lang w:val="bg-BG"/>
            </w:rPr>
            <w:t>. Критерии за оценяване</w:t>
          </w:r>
        </w:p>
        <w:sdt>
          <w:sdtPr>
            <w:rPr>
              <w:rFonts w:ascii="Times New Roman" w:eastAsia="PMingLiU" w:hAnsi="Times New Roman" w:cs="Times New Roman"/>
              <w:sz w:val="24"/>
              <w:szCs w:val="24"/>
              <w:lang w:val="bg-BG"/>
            </w:rPr>
            <w:id w:val="946740091"/>
            <w:lock w:val="sdtLocked"/>
            <w:placeholder>
              <w:docPart w:val="494606E7AE134B98B88D49DD28F4007D"/>
            </w:placeholder>
          </w:sdtPr>
          <w:sdtEndPr/>
          <w:sdtContent>
            <w:p w:rsidR="002635C9" w:rsidRDefault="002635C9" w:rsidP="002635C9">
              <w:pPr>
                <w:pStyle w:val="Bodytext20"/>
                <w:shd w:val="clear" w:color="auto" w:fill="auto"/>
                <w:tabs>
                  <w:tab w:val="left" w:pos="370"/>
                </w:tabs>
                <w:spacing w:before="120" w:line="240" w:lineRule="auto"/>
                <w:ind w:left="567"/>
                <w:jc w:val="both"/>
                <w:rPr>
                  <w:rFonts w:ascii="Times New Roman" w:eastAsia="PMingLiU" w:hAnsi="Times New Roman"/>
                  <w:sz w:val="24"/>
                  <w:szCs w:val="22"/>
                  <w:lang w:val="bg-BG"/>
                </w:rPr>
              </w:pPr>
            </w:p>
            <w:p w:rsidR="002635C9" w:rsidRPr="002635C9" w:rsidRDefault="00292AC9" w:rsidP="002635C9">
              <w:pPr>
                <w:pStyle w:val="BodyText"/>
                <w:ind w:firstLine="540"/>
                <w:rPr>
                  <w:rFonts w:eastAsia="PMingLiU" w:cstheme="minorBidi"/>
                  <w:sz w:val="24"/>
                  <w:szCs w:val="22"/>
                </w:rPr>
              </w:pPr>
              <w:r>
                <w:rPr>
                  <w:rFonts w:eastAsia="PMingLiU" w:cstheme="minorBidi"/>
                  <w:sz w:val="24"/>
                  <w:szCs w:val="22"/>
                </w:rPr>
                <w:t xml:space="preserve">На изпит </w:t>
              </w:r>
              <w:r w:rsidR="002635C9" w:rsidRPr="002635C9">
                <w:rPr>
                  <w:rFonts w:eastAsia="PMingLiU" w:cstheme="minorBidi"/>
                  <w:sz w:val="24"/>
                  <w:szCs w:val="22"/>
                </w:rPr>
                <w:t>се очаква</w:t>
              </w:r>
              <w:r>
                <w:rPr>
                  <w:rFonts w:eastAsia="PMingLiU" w:cstheme="minorBidi"/>
                  <w:sz w:val="24"/>
                  <w:szCs w:val="22"/>
                </w:rPr>
                <w:t xml:space="preserve"> студентите</w:t>
              </w:r>
              <w:r w:rsidR="002635C9" w:rsidRPr="002635C9">
                <w:rPr>
                  <w:rFonts w:eastAsia="PMingLiU" w:cstheme="minorBidi"/>
                  <w:sz w:val="24"/>
                  <w:szCs w:val="22"/>
                </w:rPr>
                <w:t xml:space="preserve"> да  </w:t>
              </w:r>
              <w:r w:rsidR="00F139C4">
                <w:rPr>
                  <w:rFonts w:eastAsia="PMingLiU" w:cstheme="minorBidi"/>
                  <w:sz w:val="24"/>
                  <w:szCs w:val="22"/>
                </w:rPr>
                <w:t xml:space="preserve">покажат знания за </w:t>
              </w:r>
              <w:r w:rsidR="002635C9" w:rsidRPr="002635C9">
                <w:rPr>
                  <w:rFonts w:eastAsia="PMingLiU" w:cstheme="minorBidi"/>
                  <w:sz w:val="24"/>
                  <w:szCs w:val="22"/>
                </w:rPr>
                <w:t>:</w:t>
              </w:r>
            </w:p>
            <w:p w:rsidR="002635C9" w:rsidRPr="002635C9" w:rsidRDefault="002635C9" w:rsidP="002635C9">
              <w:pPr>
                <w:pStyle w:val="BodyText"/>
                <w:rPr>
                  <w:rFonts w:eastAsia="PMingLiU" w:cstheme="minorBidi"/>
                  <w:sz w:val="24"/>
                  <w:szCs w:val="22"/>
                </w:rPr>
              </w:pPr>
              <w:r w:rsidRPr="002635C9">
                <w:rPr>
                  <w:rFonts w:eastAsia="PMingLiU" w:cstheme="minorBidi"/>
                  <w:sz w:val="24"/>
                  <w:szCs w:val="22"/>
                </w:rPr>
                <w:t xml:space="preserve"> </w:t>
              </w:r>
            </w:p>
            <w:p w:rsidR="002635C9" w:rsidRPr="002635C9" w:rsidRDefault="006041C6" w:rsidP="002635C9">
              <w:pPr>
                <w:pStyle w:val="BodyText"/>
                <w:numPr>
                  <w:ilvl w:val="0"/>
                  <w:numId w:val="2"/>
                </w:numPr>
                <w:tabs>
                  <w:tab w:val="clear" w:pos="1800"/>
                </w:tabs>
                <w:jc w:val="both"/>
                <w:rPr>
                  <w:rFonts w:eastAsia="PMingLiU" w:cstheme="minorBidi"/>
                  <w:sz w:val="24"/>
                  <w:szCs w:val="22"/>
                </w:rPr>
              </w:pPr>
              <w:r>
                <w:rPr>
                  <w:rFonts w:eastAsia="PMingLiU" w:cstheme="minorBidi"/>
                  <w:sz w:val="24"/>
                  <w:szCs w:val="22"/>
                </w:rPr>
                <w:t>о</w:t>
              </w:r>
              <w:r w:rsidR="002635C9" w:rsidRPr="002635C9">
                <w:rPr>
                  <w:rFonts w:eastAsia="PMingLiU" w:cstheme="minorBidi"/>
                  <w:sz w:val="24"/>
                  <w:szCs w:val="22"/>
                </w:rPr>
                <w:t xml:space="preserve">сновните положения от действащото законодателство, </w:t>
              </w:r>
              <w:r w:rsidR="007162B8" w:rsidRPr="002635C9">
                <w:rPr>
                  <w:rFonts w:eastAsia="PMingLiU" w:cstheme="minorBidi"/>
                  <w:sz w:val="24"/>
                  <w:szCs w:val="22"/>
                </w:rPr>
                <w:t>д</w:t>
              </w:r>
              <w:r w:rsidR="007162B8">
                <w:rPr>
                  <w:rFonts w:eastAsia="PMingLiU" w:cstheme="minorBidi"/>
                  <w:sz w:val="24"/>
                  <w:szCs w:val="22"/>
                </w:rPr>
                <w:t xml:space="preserve">октрината </w:t>
              </w:r>
              <w:r w:rsidR="007162B8" w:rsidRPr="002635C9">
                <w:rPr>
                  <w:rFonts w:eastAsia="PMingLiU" w:cstheme="minorBidi"/>
                  <w:sz w:val="24"/>
                  <w:szCs w:val="22"/>
                </w:rPr>
                <w:t xml:space="preserve">и </w:t>
              </w:r>
              <w:r w:rsidR="002635C9" w:rsidRPr="002635C9">
                <w:rPr>
                  <w:rFonts w:eastAsia="PMingLiU" w:cstheme="minorBidi"/>
                  <w:sz w:val="24"/>
                  <w:szCs w:val="22"/>
                </w:rPr>
                <w:t xml:space="preserve">съдебна практика </w:t>
              </w:r>
              <w:r>
                <w:rPr>
                  <w:rFonts w:eastAsia="PMingLiU" w:cstheme="minorBidi"/>
                  <w:sz w:val="24"/>
                  <w:szCs w:val="22"/>
                </w:rPr>
                <w:t xml:space="preserve">по </w:t>
              </w:r>
              <w:r w:rsidR="0086698D">
                <w:rPr>
                  <w:rFonts w:eastAsia="PMingLiU" w:cstheme="minorBidi"/>
                  <w:sz w:val="24"/>
                  <w:szCs w:val="22"/>
                </w:rPr>
                <w:t>о</w:t>
              </w:r>
              <w:r w:rsidR="002635C9" w:rsidRPr="002635C9">
                <w:rPr>
                  <w:rFonts w:eastAsia="PMingLiU" w:cstheme="minorBidi"/>
                  <w:sz w:val="24"/>
                  <w:szCs w:val="22"/>
                </w:rPr>
                <w:t>блигационно право;</w:t>
              </w:r>
            </w:p>
            <w:p w:rsidR="002635C9" w:rsidRPr="002635C9" w:rsidRDefault="006041C6" w:rsidP="002635C9">
              <w:pPr>
                <w:pStyle w:val="BodyText"/>
                <w:numPr>
                  <w:ilvl w:val="0"/>
                  <w:numId w:val="2"/>
                </w:numPr>
                <w:jc w:val="both"/>
                <w:rPr>
                  <w:rFonts w:eastAsia="PMingLiU" w:cstheme="minorBidi"/>
                  <w:sz w:val="24"/>
                  <w:szCs w:val="22"/>
                </w:rPr>
              </w:pPr>
              <w:r>
                <w:rPr>
                  <w:rFonts w:eastAsia="PMingLiU" w:cstheme="minorBidi"/>
                  <w:sz w:val="24"/>
                  <w:szCs w:val="22"/>
                </w:rPr>
                <w:t>о</w:t>
              </w:r>
              <w:r w:rsidR="002635C9" w:rsidRPr="002635C9">
                <w:rPr>
                  <w:rFonts w:eastAsia="PMingLiU" w:cstheme="minorBidi"/>
                  <w:sz w:val="24"/>
                  <w:szCs w:val="22"/>
                </w:rPr>
                <w:t xml:space="preserve">сновните </w:t>
              </w:r>
              <w:r w:rsidR="00BB6BAE">
                <w:rPr>
                  <w:rFonts w:eastAsia="PMingLiU" w:cstheme="minorBidi"/>
                  <w:sz w:val="24"/>
                  <w:szCs w:val="22"/>
                </w:rPr>
                <w:t xml:space="preserve">тълкувателни и </w:t>
              </w:r>
              <w:r w:rsidR="002635C9" w:rsidRPr="002635C9">
                <w:rPr>
                  <w:rFonts w:eastAsia="PMingLiU" w:cstheme="minorBidi"/>
                  <w:sz w:val="24"/>
                  <w:szCs w:val="22"/>
                </w:rPr>
                <w:t>аналитичните методи, използвани от доктрината и съдебната практика за достиган</w:t>
              </w:r>
              <w:r w:rsidR="00F139C4">
                <w:rPr>
                  <w:rFonts w:eastAsia="PMingLiU" w:cstheme="minorBidi"/>
                  <w:sz w:val="24"/>
                  <w:szCs w:val="22"/>
                </w:rPr>
                <w:t>е до разрешения по облигационно</w:t>
              </w:r>
              <w:r w:rsidR="002635C9" w:rsidRPr="002635C9">
                <w:rPr>
                  <w:rFonts w:eastAsia="PMingLiU" w:cstheme="minorBidi"/>
                  <w:sz w:val="24"/>
                  <w:szCs w:val="22"/>
                </w:rPr>
                <w:t>правни проблеми.</w:t>
              </w:r>
            </w:p>
            <w:p w:rsidR="002635C9" w:rsidRDefault="006041C6" w:rsidP="002635C9">
              <w:pPr>
                <w:pStyle w:val="BodyText"/>
                <w:numPr>
                  <w:ilvl w:val="0"/>
                  <w:numId w:val="2"/>
                </w:numPr>
                <w:jc w:val="both"/>
                <w:rPr>
                  <w:rFonts w:eastAsia="PMingLiU" w:cstheme="minorBidi"/>
                  <w:sz w:val="24"/>
                  <w:szCs w:val="22"/>
                </w:rPr>
              </w:pPr>
              <w:r>
                <w:rPr>
                  <w:rFonts w:eastAsia="PMingLiU" w:cstheme="minorBidi"/>
                  <w:sz w:val="24"/>
                  <w:szCs w:val="22"/>
                </w:rPr>
                <w:t>в</w:t>
              </w:r>
              <w:r w:rsidR="002635C9" w:rsidRPr="002635C9">
                <w:rPr>
                  <w:rFonts w:eastAsia="PMingLiU" w:cstheme="minorBidi"/>
                  <w:sz w:val="24"/>
                  <w:szCs w:val="22"/>
                </w:rPr>
                <w:t xml:space="preserve">ръзките на </w:t>
              </w:r>
              <w:r w:rsidR="0086698D">
                <w:rPr>
                  <w:rFonts w:eastAsia="PMingLiU" w:cstheme="minorBidi"/>
                  <w:sz w:val="24"/>
                  <w:szCs w:val="22"/>
                </w:rPr>
                <w:t>о</w:t>
              </w:r>
              <w:r w:rsidR="002635C9" w:rsidRPr="002635C9">
                <w:rPr>
                  <w:rFonts w:eastAsia="PMingLiU" w:cstheme="minorBidi"/>
                  <w:sz w:val="24"/>
                  <w:szCs w:val="22"/>
                </w:rPr>
                <w:t>блигационното право с другите дялове на гражданското право</w:t>
              </w:r>
            </w:p>
            <w:p w:rsidR="006041C6" w:rsidRDefault="0086698D" w:rsidP="002635C9">
              <w:pPr>
                <w:pStyle w:val="BodyText"/>
                <w:numPr>
                  <w:ilvl w:val="0"/>
                  <w:numId w:val="2"/>
                </w:numPr>
                <w:jc w:val="both"/>
                <w:rPr>
                  <w:rFonts w:eastAsia="PMingLiU" w:cstheme="minorBidi"/>
                  <w:sz w:val="24"/>
                  <w:szCs w:val="22"/>
                </w:rPr>
              </w:pPr>
              <w:r>
                <w:rPr>
                  <w:rFonts w:eastAsia="PMingLiU" w:cstheme="minorBidi"/>
                  <w:sz w:val="24"/>
                  <w:szCs w:val="22"/>
                </w:rPr>
                <w:lastRenderedPageBreak/>
                <w:t>т</w:t>
              </w:r>
              <w:r w:rsidR="006041C6">
                <w:rPr>
                  <w:rFonts w:eastAsia="PMingLiU" w:cstheme="minorBidi"/>
                  <w:sz w:val="24"/>
                  <w:szCs w:val="22"/>
                </w:rPr>
                <w:t xml:space="preserve">ерминологичния </w:t>
              </w:r>
              <w:r w:rsidR="007162B8">
                <w:rPr>
                  <w:rFonts w:eastAsia="PMingLiU" w:cstheme="minorBidi"/>
                  <w:sz w:val="24"/>
                  <w:szCs w:val="22"/>
                </w:rPr>
                <w:t xml:space="preserve">и понятиен </w:t>
              </w:r>
              <w:r w:rsidR="006041C6">
                <w:rPr>
                  <w:rFonts w:eastAsia="PMingLiU" w:cstheme="minorBidi"/>
                  <w:sz w:val="24"/>
                  <w:szCs w:val="22"/>
                </w:rPr>
                <w:t>апарат на дисциплината</w:t>
              </w:r>
            </w:p>
            <w:p w:rsidR="003D006C" w:rsidRDefault="003D006C" w:rsidP="003D006C">
              <w:pPr>
                <w:pStyle w:val="BodyText"/>
                <w:ind w:left="1800"/>
                <w:jc w:val="both"/>
                <w:rPr>
                  <w:rFonts w:eastAsia="PMingLiU" w:cstheme="minorBidi"/>
                  <w:sz w:val="24"/>
                  <w:szCs w:val="22"/>
                </w:rPr>
              </w:pPr>
            </w:p>
            <w:p w:rsidR="003D006C" w:rsidRDefault="006041C6" w:rsidP="006041C6">
              <w:pPr>
                <w:pStyle w:val="BodyText"/>
                <w:ind w:left="720"/>
                <w:jc w:val="both"/>
                <w:rPr>
                  <w:rFonts w:eastAsia="PMingLiU" w:cstheme="minorBidi"/>
                  <w:sz w:val="24"/>
                  <w:szCs w:val="22"/>
                </w:rPr>
              </w:pPr>
              <w:r>
                <w:rPr>
                  <w:rFonts w:eastAsia="PMingLiU" w:cstheme="minorBidi"/>
                  <w:sz w:val="24"/>
                  <w:szCs w:val="22"/>
                </w:rPr>
                <w:t>и</w:t>
              </w:r>
              <w:r w:rsidR="003D006C">
                <w:rPr>
                  <w:rFonts w:eastAsia="PMingLiU" w:cstheme="minorBidi"/>
                  <w:sz w:val="24"/>
                  <w:szCs w:val="22"/>
                </w:rPr>
                <w:t xml:space="preserve"> да умеят </w:t>
              </w:r>
              <w:r>
                <w:rPr>
                  <w:rFonts w:eastAsia="PMingLiU" w:cstheme="minorBidi"/>
                  <w:sz w:val="24"/>
                  <w:szCs w:val="22"/>
                </w:rPr>
                <w:t>:</w:t>
              </w:r>
            </w:p>
            <w:p w:rsidR="003D006C" w:rsidRPr="002635C9" w:rsidRDefault="003D006C" w:rsidP="003D006C">
              <w:pPr>
                <w:pStyle w:val="BodyText"/>
                <w:ind w:left="1800"/>
                <w:jc w:val="both"/>
                <w:rPr>
                  <w:rFonts w:eastAsia="PMingLiU" w:cstheme="minorBidi"/>
                  <w:sz w:val="24"/>
                  <w:szCs w:val="22"/>
                </w:rPr>
              </w:pPr>
            </w:p>
            <w:p w:rsidR="002635C9" w:rsidRPr="003D006C" w:rsidRDefault="002635C9" w:rsidP="003D006C">
              <w:pPr>
                <w:pStyle w:val="BodyText"/>
                <w:numPr>
                  <w:ilvl w:val="0"/>
                  <w:numId w:val="2"/>
                </w:numPr>
                <w:tabs>
                  <w:tab w:val="clear" w:pos="1800"/>
                </w:tabs>
                <w:jc w:val="both"/>
                <w:rPr>
                  <w:rFonts w:eastAsia="PMingLiU" w:cstheme="minorBidi"/>
                  <w:sz w:val="24"/>
                  <w:szCs w:val="22"/>
                </w:rPr>
              </w:pPr>
              <w:r w:rsidRPr="003D006C">
                <w:rPr>
                  <w:rFonts w:eastAsia="PMingLiU" w:cstheme="minorBidi"/>
                  <w:sz w:val="24"/>
                  <w:szCs w:val="22"/>
                </w:rPr>
                <w:t xml:space="preserve">коректно да боравят с </w:t>
              </w:r>
              <w:r w:rsidR="00315701">
                <w:rPr>
                  <w:rFonts w:eastAsia="PMingLiU" w:cstheme="minorBidi"/>
                  <w:sz w:val="24"/>
                  <w:szCs w:val="22"/>
                </w:rPr>
                <w:t>понятийния и</w:t>
              </w:r>
              <w:r w:rsidR="003D006C" w:rsidRPr="003D006C">
                <w:rPr>
                  <w:rFonts w:eastAsia="PMingLiU" w:cstheme="minorBidi"/>
                  <w:sz w:val="24"/>
                  <w:szCs w:val="22"/>
                </w:rPr>
                <w:t xml:space="preserve"> терминологичен апарат</w:t>
              </w:r>
              <w:r w:rsidR="00315701" w:rsidRPr="00315701">
                <w:rPr>
                  <w:rFonts w:eastAsia="PMingLiU" w:cstheme="minorBidi"/>
                  <w:sz w:val="24"/>
                  <w:szCs w:val="22"/>
                </w:rPr>
                <w:t xml:space="preserve"> </w:t>
              </w:r>
              <w:r w:rsidR="00315701" w:rsidRPr="003D006C">
                <w:rPr>
                  <w:rFonts w:eastAsia="PMingLiU" w:cstheme="minorBidi"/>
                  <w:sz w:val="24"/>
                  <w:szCs w:val="22"/>
                </w:rPr>
                <w:t xml:space="preserve">на </w:t>
              </w:r>
              <w:r w:rsidR="00315701">
                <w:rPr>
                  <w:rFonts w:eastAsia="PMingLiU" w:cstheme="minorBidi"/>
                  <w:sz w:val="24"/>
                  <w:szCs w:val="22"/>
                </w:rPr>
                <w:t>о</w:t>
              </w:r>
              <w:r w:rsidR="00315701" w:rsidRPr="003D006C">
                <w:rPr>
                  <w:rFonts w:eastAsia="PMingLiU" w:cstheme="minorBidi"/>
                  <w:sz w:val="24"/>
                  <w:szCs w:val="22"/>
                </w:rPr>
                <w:t>блигационното право</w:t>
              </w:r>
            </w:p>
            <w:p w:rsidR="003D006C" w:rsidRDefault="003D006C" w:rsidP="003D006C">
              <w:pPr>
                <w:pStyle w:val="BodyText"/>
                <w:numPr>
                  <w:ilvl w:val="0"/>
                  <w:numId w:val="2"/>
                </w:numPr>
                <w:tabs>
                  <w:tab w:val="clear" w:pos="1800"/>
                </w:tabs>
                <w:jc w:val="both"/>
                <w:rPr>
                  <w:rFonts w:eastAsia="PMingLiU" w:cstheme="minorBidi"/>
                  <w:sz w:val="24"/>
                  <w:szCs w:val="22"/>
                </w:rPr>
              </w:pPr>
              <w:r>
                <w:rPr>
                  <w:rFonts w:eastAsia="PMingLiU" w:cstheme="minorBidi"/>
                  <w:sz w:val="24"/>
                  <w:szCs w:val="22"/>
                </w:rPr>
                <w:t xml:space="preserve">да </w:t>
              </w:r>
              <w:r w:rsidR="006041C6">
                <w:rPr>
                  <w:rFonts w:eastAsia="PMingLiU" w:cstheme="minorBidi"/>
                  <w:sz w:val="24"/>
                  <w:szCs w:val="22"/>
                </w:rPr>
                <w:t xml:space="preserve">дефинират </w:t>
              </w:r>
              <w:r w:rsidR="0086698D">
                <w:rPr>
                  <w:rFonts w:eastAsia="PMingLiU" w:cstheme="minorBidi"/>
                  <w:sz w:val="24"/>
                  <w:szCs w:val="22"/>
                </w:rPr>
                <w:t xml:space="preserve">даден проблем </w:t>
              </w:r>
              <w:r w:rsidR="0049607A">
                <w:rPr>
                  <w:rFonts w:eastAsia="PMingLiU" w:cstheme="minorBidi"/>
                  <w:sz w:val="24"/>
                  <w:szCs w:val="22"/>
                </w:rPr>
                <w:t xml:space="preserve">и </w:t>
              </w:r>
              <w:r w:rsidRPr="003D006C">
                <w:rPr>
                  <w:rFonts w:eastAsia="PMingLiU" w:cstheme="minorBidi"/>
                  <w:sz w:val="24"/>
                  <w:szCs w:val="22"/>
                </w:rPr>
                <w:t>да определят приложимите  към него правни норми и институти</w:t>
              </w:r>
            </w:p>
            <w:p w:rsidR="003D006C" w:rsidRPr="003D006C" w:rsidRDefault="003D006C" w:rsidP="003D006C">
              <w:pPr>
                <w:pStyle w:val="BodyText"/>
                <w:numPr>
                  <w:ilvl w:val="0"/>
                  <w:numId w:val="2"/>
                </w:numPr>
                <w:tabs>
                  <w:tab w:val="clear" w:pos="1800"/>
                </w:tabs>
                <w:jc w:val="both"/>
                <w:rPr>
                  <w:rFonts w:eastAsia="PMingLiU" w:cstheme="minorBidi"/>
                  <w:sz w:val="24"/>
                  <w:szCs w:val="22"/>
                </w:rPr>
              </w:pPr>
              <w:r w:rsidRPr="003D006C">
                <w:rPr>
                  <w:rFonts w:eastAsia="PMingLiU" w:cstheme="minorBidi"/>
                  <w:sz w:val="24"/>
                  <w:szCs w:val="22"/>
                </w:rPr>
                <w:t>да аргументират решени</w:t>
              </w:r>
              <w:r w:rsidR="0086698D">
                <w:rPr>
                  <w:rFonts w:eastAsia="PMingLiU" w:cstheme="minorBidi"/>
                  <w:sz w:val="24"/>
                  <w:szCs w:val="22"/>
                </w:rPr>
                <w:t>я</w:t>
              </w:r>
              <w:r w:rsidRPr="003D006C">
                <w:rPr>
                  <w:rFonts w:eastAsia="PMingLiU" w:cstheme="minorBidi"/>
                  <w:sz w:val="24"/>
                  <w:szCs w:val="22"/>
                </w:rPr>
                <w:t xml:space="preserve"> по казуси от изучаваната материя</w:t>
              </w:r>
              <w:r w:rsidR="00A91DA7">
                <w:rPr>
                  <w:rFonts w:eastAsia="PMingLiU" w:cstheme="minorBidi"/>
                  <w:sz w:val="24"/>
                  <w:szCs w:val="22"/>
                </w:rPr>
                <w:t xml:space="preserve">, като </w:t>
              </w:r>
              <w:r w:rsidR="00A91DA7" w:rsidRPr="00F139C4">
                <w:rPr>
                  <w:sz w:val="24"/>
                  <w:szCs w:val="24"/>
                </w:rPr>
                <w:t>тълкува</w:t>
              </w:r>
              <w:r w:rsidR="00A91DA7">
                <w:rPr>
                  <w:sz w:val="24"/>
                  <w:szCs w:val="24"/>
                </w:rPr>
                <w:t>т</w:t>
              </w:r>
              <w:r w:rsidR="00A91DA7" w:rsidRPr="00F139C4">
                <w:rPr>
                  <w:sz w:val="24"/>
                  <w:szCs w:val="24"/>
                </w:rPr>
                <w:t xml:space="preserve"> нормативната </w:t>
              </w:r>
              <w:r w:rsidR="00A91DA7" w:rsidRPr="00F139C4">
                <w:rPr>
                  <w:rFonts w:eastAsia="PMingLiU"/>
                  <w:sz w:val="24"/>
                  <w:szCs w:val="24"/>
                </w:rPr>
                <w:t xml:space="preserve">уредба и </w:t>
              </w:r>
              <w:r w:rsidR="00A91DA7">
                <w:rPr>
                  <w:rFonts w:eastAsia="PMingLiU"/>
                  <w:sz w:val="24"/>
                  <w:szCs w:val="24"/>
                </w:rPr>
                <w:t xml:space="preserve">я </w:t>
              </w:r>
              <w:r w:rsidR="00A91DA7" w:rsidRPr="00F139C4">
                <w:rPr>
                  <w:rFonts w:eastAsia="PMingLiU"/>
                  <w:sz w:val="24"/>
                  <w:szCs w:val="24"/>
                </w:rPr>
                <w:t>прилага</w:t>
              </w:r>
              <w:r w:rsidR="00A91DA7">
                <w:rPr>
                  <w:rFonts w:eastAsia="PMingLiU"/>
                  <w:sz w:val="24"/>
                  <w:szCs w:val="24"/>
                </w:rPr>
                <w:t>т</w:t>
              </w:r>
              <w:r w:rsidR="00A91DA7" w:rsidRPr="00F139C4">
                <w:rPr>
                  <w:rFonts w:eastAsia="PMingLiU"/>
                  <w:sz w:val="24"/>
                  <w:szCs w:val="24"/>
                </w:rPr>
                <w:t xml:space="preserve"> спрямо конкретна фактическа ситуация</w:t>
              </w:r>
            </w:p>
            <w:p w:rsidR="003D006C" w:rsidRPr="003D006C" w:rsidRDefault="006041C6" w:rsidP="003D006C">
              <w:pPr>
                <w:pStyle w:val="BodyText"/>
                <w:numPr>
                  <w:ilvl w:val="0"/>
                  <w:numId w:val="2"/>
                </w:numPr>
                <w:tabs>
                  <w:tab w:val="clear" w:pos="1800"/>
                </w:tabs>
                <w:jc w:val="both"/>
                <w:rPr>
                  <w:rFonts w:eastAsia="PMingLiU" w:cstheme="minorBidi"/>
                  <w:sz w:val="24"/>
                  <w:szCs w:val="22"/>
                </w:rPr>
              </w:pPr>
              <w:r w:rsidRPr="006041C6">
                <w:rPr>
                  <w:rFonts w:eastAsia="PMingLiU" w:cstheme="minorBidi"/>
                  <w:sz w:val="24"/>
                  <w:szCs w:val="22"/>
                </w:rPr>
                <w:t xml:space="preserve">критичното </w:t>
              </w:r>
              <w:r>
                <w:rPr>
                  <w:rFonts w:eastAsia="PMingLiU" w:cstheme="minorBidi"/>
                  <w:sz w:val="24"/>
                  <w:szCs w:val="22"/>
                </w:rPr>
                <w:t xml:space="preserve">да </w:t>
              </w:r>
              <w:r w:rsidRPr="006041C6">
                <w:rPr>
                  <w:rFonts w:eastAsia="PMingLiU" w:cstheme="minorBidi"/>
                  <w:sz w:val="24"/>
                  <w:szCs w:val="22"/>
                </w:rPr>
                <w:t xml:space="preserve">анализират различни становища по </w:t>
              </w:r>
              <w:r w:rsidR="00F139C4" w:rsidRPr="006041C6">
                <w:rPr>
                  <w:rFonts w:eastAsia="PMingLiU" w:cstheme="minorBidi"/>
                  <w:sz w:val="24"/>
                  <w:szCs w:val="22"/>
                </w:rPr>
                <w:t>облигационноправни</w:t>
              </w:r>
              <w:r w:rsidRPr="006041C6">
                <w:rPr>
                  <w:rFonts w:eastAsia="PMingLiU" w:cstheme="minorBidi"/>
                  <w:sz w:val="24"/>
                  <w:szCs w:val="22"/>
                </w:rPr>
                <w:t xml:space="preserve"> проблеми</w:t>
              </w:r>
            </w:p>
            <w:p w:rsidR="00335EF2" w:rsidRDefault="006041C6" w:rsidP="002635C9">
              <w:pPr>
                <w:pStyle w:val="Bodytext20"/>
                <w:shd w:val="clear" w:color="auto" w:fill="auto"/>
                <w:tabs>
                  <w:tab w:val="left" w:pos="370"/>
                </w:tabs>
                <w:spacing w:before="120" w:line="240" w:lineRule="auto"/>
                <w:ind w:left="567"/>
                <w:jc w:val="both"/>
                <w:rPr>
                  <w:rFonts w:ascii="Times New Roman" w:eastAsia="PMingLiU" w:hAnsi="Times New Roman"/>
                  <w:sz w:val="24"/>
                  <w:szCs w:val="22"/>
                  <w:lang w:val="bg-BG"/>
                </w:rPr>
              </w:pPr>
              <w:r>
                <w:rPr>
                  <w:rFonts w:ascii="Times New Roman" w:eastAsia="PMingLiU" w:hAnsi="Times New Roman"/>
                  <w:sz w:val="24"/>
                  <w:szCs w:val="22"/>
                  <w:lang w:val="bg-BG"/>
                </w:rPr>
                <w:t xml:space="preserve">Оценката </w:t>
              </w:r>
              <w:r w:rsidR="00335EF2">
                <w:rPr>
                  <w:rFonts w:ascii="Times New Roman" w:eastAsia="PMingLiU" w:hAnsi="Times New Roman"/>
                  <w:sz w:val="24"/>
                  <w:szCs w:val="22"/>
                  <w:lang w:val="bg-BG"/>
                </w:rPr>
                <w:t>от</w:t>
              </w:r>
              <w:r>
                <w:rPr>
                  <w:rFonts w:ascii="Times New Roman" w:eastAsia="PMingLiU" w:hAnsi="Times New Roman"/>
                  <w:sz w:val="24"/>
                  <w:szCs w:val="22"/>
                  <w:lang w:val="bg-BG"/>
                </w:rPr>
                <w:t xml:space="preserve"> изпита се формира в зависимост от </w:t>
              </w:r>
              <w:r w:rsidR="00335EF2" w:rsidRPr="002635C9">
                <w:rPr>
                  <w:rFonts w:ascii="Times New Roman" w:eastAsia="PMingLiU" w:hAnsi="Times New Roman"/>
                  <w:sz w:val="24"/>
                  <w:szCs w:val="22"/>
                  <w:lang w:val="bg-BG"/>
                </w:rPr>
                <w:t>степента</w:t>
              </w:r>
              <w:r w:rsidR="00335EF2">
                <w:rPr>
                  <w:rFonts w:ascii="Times New Roman" w:eastAsia="PMingLiU" w:hAnsi="Times New Roman"/>
                  <w:sz w:val="24"/>
                  <w:szCs w:val="22"/>
                  <w:lang w:val="bg-BG"/>
                </w:rPr>
                <w:t xml:space="preserve"> на</w:t>
              </w:r>
              <w:r w:rsidR="00F139C4">
                <w:rPr>
                  <w:rFonts w:ascii="Times New Roman" w:eastAsia="PMingLiU" w:hAnsi="Times New Roman"/>
                  <w:sz w:val="24"/>
                  <w:szCs w:val="22"/>
                  <w:lang w:val="bg-BG"/>
                </w:rPr>
                <w:t>:</w:t>
              </w:r>
            </w:p>
            <w:p w:rsidR="00335EF2" w:rsidRDefault="002635C9" w:rsidP="00335EF2">
              <w:pPr>
                <w:pStyle w:val="Bodytext20"/>
                <w:numPr>
                  <w:ilvl w:val="0"/>
                  <w:numId w:val="4"/>
                </w:numPr>
                <w:shd w:val="clear" w:color="auto" w:fill="auto"/>
                <w:tabs>
                  <w:tab w:val="left" w:pos="370"/>
                </w:tabs>
                <w:spacing w:before="120" w:line="240" w:lineRule="auto"/>
                <w:jc w:val="both"/>
                <w:rPr>
                  <w:rFonts w:ascii="Times New Roman" w:eastAsia="PMingLiU" w:hAnsi="Times New Roman"/>
                  <w:sz w:val="24"/>
                  <w:szCs w:val="22"/>
                  <w:lang w:val="bg-BG"/>
                </w:rPr>
              </w:pPr>
              <w:r w:rsidRPr="002635C9">
                <w:rPr>
                  <w:rFonts w:ascii="Times New Roman" w:eastAsia="PMingLiU" w:hAnsi="Times New Roman"/>
                  <w:sz w:val="24"/>
                  <w:szCs w:val="22"/>
                  <w:lang w:val="bg-BG"/>
                </w:rPr>
                <w:t>придобитите знания по дисциплината</w:t>
              </w:r>
              <w:r w:rsidR="00335EF2">
                <w:rPr>
                  <w:rFonts w:ascii="Times New Roman" w:eastAsia="PMingLiU" w:hAnsi="Times New Roman"/>
                  <w:sz w:val="24"/>
                  <w:szCs w:val="22"/>
                  <w:lang w:val="bg-BG"/>
                </w:rPr>
                <w:t>;</w:t>
              </w:r>
              <w:r w:rsidRPr="002635C9">
                <w:rPr>
                  <w:rFonts w:ascii="Times New Roman" w:eastAsia="PMingLiU" w:hAnsi="Times New Roman"/>
                  <w:sz w:val="24"/>
                  <w:szCs w:val="22"/>
                  <w:lang w:val="bg-BG"/>
                </w:rPr>
                <w:t xml:space="preserve"> </w:t>
              </w:r>
            </w:p>
            <w:p w:rsidR="00335EF2" w:rsidRDefault="00335EF2" w:rsidP="00335EF2">
              <w:pPr>
                <w:pStyle w:val="Bodytext20"/>
                <w:numPr>
                  <w:ilvl w:val="0"/>
                  <w:numId w:val="4"/>
                </w:numPr>
                <w:shd w:val="clear" w:color="auto" w:fill="auto"/>
                <w:tabs>
                  <w:tab w:val="left" w:pos="370"/>
                </w:tabs>
                <w:spacing w:before="120" w:line="240" w:lineRule="auto"/>
                <w:jc w:val="both"/>
                <w:rPr>
                  <w:rFonts w:ascii="Times New Roman" w:eastAsia="PMingLiU" w:hAnsi="Times New Roman"/>
                  <w:sz w:val="24"/>
                  <w:szCs w:val="22"/>
                  <w:lang w:val="bg-BG"/>
                </w:rPr>
              </w:pPr>
              <w:r w:rsidRPr="002635C9">
                <w:rPr>
                  <w:rFonts w:ascii="Times New Roman" w:eastAsia="PMingLiU" w:hAnsi="Times New Roman"/>
                  <w:sz w:val="24"/>
                  <w:szCs w:val="22"/>
                  <w:lang w:val="bg-BG"/>
                </w:rPr>
                <w:t xml:space="preserve">умението </w:t>
              </w:r>
              <w:r w:rsidR="00592B4F" w:rsidRPr="002635C9">
                <w:rPr>
                  <w:rFonts w:ascii="Times New Roman" w:eastAsia="PMingLiU" w:hAnsi="Times New Roman"/>
                  <w:sz w:val="24"/>
                  <w:szCs w:val="22"/>
                  <w:lang w:val="bg-BG"/>
                </w:rPr>
                <w:t>тези</w:t>
              </w:r>
              <w:r w:rsidRPr="002635C9">
                <w:rPr>
                  <w:rFonts w:ascii="Times New Roman" w:eastAsia="PMingLiU" w:hAnsi="Times New Roman"/>
                  <w:sz w:val="24"/>
                  <w:szCs w:val="22"/>
                  <w:lang w:val="bg-BG"/>
                </w:rPr>
                <w:t xml:space="preserve"> знания </w:t>
              </w:r>
              <w:r w:rsidR="00F139C4" w:rsidRPr="002635C9">
                <w:rPr>
                  <w:rFonts w:ascii="Times New Roman" w:eastAsia="PMingLiU" w:hAnsi="Times New Roman"/>
                  <w:sz w:val="24"/>
                  <w:szCs w:val="22"/>
                  <w:lang w:val="bg-BG"/>
                </w:rPr>
                <w:t>бъдат</w:t>
              </w:r>
              <w:r w:rsidRPr="002635C9">
                <w:rPr>
                  <w:rFonts w:ascii="Times New Roman" w:eastAsia="PMingLiU" w:hAnsi="Times New Roman"/>
                  <w:sz w:val="24"/>
                  <w:szCs w:val="22"/>
                  <w:lang w:val="bg-BG"/>
                </w:rPr>
                <w:t xml:space="preserve"> излагани подредено</w:t>
              </w:r>
              <w:r w:rsidR="0086698D">
                <w:rPr>
                  <w:rFonts w:ascii="Times New Roman" w:eastAsia="PMingLiU" w:hAnsi="Times New Roman"/>
                  <w:sz w:val="24"/>
                  <w:szCs w:val="22"/>
                  <w:lang w:val="bg-BG"/>
                </w:rPr>
                <w:t>,</w:t>
              </w:r>
              <w:r>
                <w:rPr>
                  <w:rFonts w:ascii="Times New Roman" w:eastAsia="PMingLiU" w:hAnsi="Times New Roman"/>
                  <w:sz w:val="24"/>
                  <w:szCs w:val="22"/>
                  <w:lang w:val="bg-BG"/>
                </w:rPr>
                <w:t xml:space="preserve"> като</w:t>
              </w:r>
              <w:r w:rsidRPr="002635C9">
                <w:rPr>
                  <w:rFonts w:ascii="Times New Roman" w:eastAsia="PMingLiU" w:hAnsi="Times New Roman"/>
                  <w:sz w:val="24"/>
                  <w:szCs w:val="22"/>
                  <w:lang w:val="bg-BG"/>
                </w:rPr>
                <w:t xml:space="preserve"> се използва коректно понятийният и терминологичен апарат на дисциплината; </w:t>
              </w:r>
            </w:p>
            <w:p w:rsidR="00335EF2" w:rsidRPr="00F139C4" w:rsidRDefault="00335EF2" w:rsidP="00335EF2">
              <w:pPr>
                <w:pStyle w:val="Bodytext20"/>
                <w:numPr>
                  <w:ilvl w:val="0"/>
                  <w:numId w:val="4"/>
                </w:numPr>
                <w:shd w:val="clear" w:color="auto" w:fill="auto"/>
                <w:tabs>
                  <w:tab w:val="left" w:pos="370"/>
                </w:tabs>
                <w:spacing w:before="120" w:line="240" w:lineRule="auto"/>
                <w:jc w:val="both"/>
                <w:rPr>
                  <w:rFonts w:ascii="Times New Roman" w:eastAsia="PMingLiU" w:hAnsi="Times New Roman" w:cs="Times New Roman"/>
                  <w:sz w:val="24"/>
                  <w:szCs w:val="24"/>
                  <w:lang w:val="bg-BG"/>
                </w:rPr>
              </w:pPr>
              <w:r w:rsidRPr="00F139C4">
                <w:rPr>
                  <w:rFonts w:ascii="Times New Roman" w:eastAsia="PMingLiU" w:hAnsi="Times New Roman" w:cs="Times New Roman"/>
                  <w:sz w:val="24"/>
                  <w:szCs w:val="24"/>
                  <w:lang w:val="bg-BG"/>
                </w:rPr>
                <w:t>умението  да се подвеждат факти п</w:t>
              </w:r>
              <w:r w:rsidR="00B97291" w:rsidRPr="00F139C4">
                <w:rPr>
                  <w:rFonts w:ascii="Times New Roman" w:eastAsia="PMingLiU" w:hAnsi="Times New Roman" w:cs="Times New Roman"/>
                  <w:sz w:val="24"/>
                  <w:szCs w:val="24"/>
                  <w:lang w:val="bg-BG"/>
                </w:rPr>
                <w:t xml:space="preserve">од хипотезата на правната норма,  да се </w:t>
              </w:r>
              <w:r w:rsidR="00B97291" w:rsidRPr="00F139C4">
                <w:rPr>
                  <w:rFonts w:ascii="Times New Roman" w:hAnsi="Times New Roman" w:cs="Times New Roman"/>
                  <w:sz w:val="24"/>
                  <w:szCs w:val="24"/>
                  <w:lang w:val="bg-BG"/>
                </w:rPr>
                <w:t>тълкува</w:t>
              </w:r>
              <w:r w:rsidR="00B97291" w:rsidRPr="00F139C4">
                <w:rPr>
                  <w:rFonts w:ascii="Times New Roman" w:hAnsi="Times New Roman" w:cs="Times New Roman"/>
                  <w:sz w:val="24"/>
                  <w:szCs w:val="24"/>
                </w:rPr>
                <w:t xml:space="preserve"> </w:t>
              </w:r>
              <w:r w:rsidR="00B97291" w:rsidRPr="00F139C4">
                <w:rPr>
                  <w:rFonts w:ascii="Times New Roman" w:hAnsi="Times New Roman" w:cs="Times New Roman"/>
                  <w:sz w:val="24"/>
                  <w:szCs w:val="24"/>
                  <w:lang w:val="bg-BG"/>
                </w:rPr>
                <w:t>нормативната</w:t>
              </w:r>
              <w:r w:rsidR="00B97291" w:rsidRPr="00F139C4">
                <w:rPr>
                  <w:rFonts w:ascii="Times New Roman" w:hAnsi="Times New Roman" w:cs="Times New Roman"/>
                  <w:sz w:val="24"/>
                  <w:szCs w:val="24"/>
                </w:rPr>
                <w:t xml:space="preserve"> </w:t>
              </w:r>
              <w:r w:rsidR="00B97291" w:rsidRPr="00F139C4">
                <w:rPr>
                  <w:rFonts w:ascii="Times New Roman" w:eastAsia="PMingLiU" w:hAnsi="Times New Roman" w:cs="Times New Roman"/>
                  <w:sz w:val="24"/>
                  <w:szCs w:val="24"/>
                  <w:lang w:val="bg-BG"/>
                </w:rPr>
                <w:t>уредба и прилага спрямо конкретна фактическа ситуация</w:t>
              </w:r>
            </w:p>
            <w:p w:rsidR="00335EF2" w:rsidRDefault="00335EF2" w:rsidP="00335EF2">
              <w:pPr>
                <w:pStyle w:val="Bodytext20"/>
                <w:shd w:val="clear" w:color="auto" w:fill="auto"/>
                <w:tabs>
                  <w:tab w:val="left" w:pos="370"/>
                </w:tabs>
                <w:spacing w:before="120" w:line="240" w:lineRule="auto"/>
                <w:ind w:left="1335"/>
                <w:jc w:val="both"/>
                <w:rPr>
                  <w:rFonts w:ascii="Times New Roman" w:eastAsia="PMingLiU" w:hAnsi="Times New Roman"/>
                  <w:sz w:val="24"/>
                  <w:szCs w:val="22"/>
                  <w:lang w:val="bg-BG"/>
                </w:rPr>
              </w:pPr>
            </w:p>
            <w:p w:rsidR="00DA6080" w:rsidRDefault="00241DBA" w:rsidP="00FF4CA3">
              <w:pPr>
                <w:jc w:val="both"/>
                <w:rPr>
                  <w:rFonts w:cs="Times New Roman"/>
                  <w:szCs w:val="24"/>
                  <w:lang w:val="bg-BG"/>
                </w:rPr>
              </w:pPr>
            </w:p>
          </w:sdtContent>
        </w:sdt>
        <w:p w:rsidR="00DA6080" w:rsidRDefault="00DA6080">
          <w:pPr>
            <w:rPr>
              <w:rFonts w:cs="Times New Roman"/>
              <w:szCs w:val="24"/>
              <w:lang w:val="bg-BG"/>
            </w:rPr>
          </w:pPr>
        </w:p>
        <w:p w:rsidR="008B54CC" w:rsidRDefault="005C5662">
          <w:pPr>
            <w:rPr>
              <w:rFonts w:cs="Times New Roman"/>
              <w:b/>
              <w:szCs w:val="24"/>
              <w:lang w:val="bg-BG"/>
            </w:rPr>
          </w:pPr>
          <w:r>
            <w:rPr>
              <w:rFonts w:cs="Times New Roman"/>
              <w:b/>
              <w:szCs w:val="24"/>
              <w:lang w:val="bg-BG"/>
            </w:rPr>
            <w:t>5</w:t>
          </w:r>
          <w:r w:rsidR="008B54CC" w:rsidRPr="008B54CC">
            <w:rPr>
              <w:rFonts w:cs="Times New Roman"/>
              <w:b/>
              <w:szCs w:val="24"/>
              <w:lang w:val="bg-BG"/>
            </w:rPr>
            <w:t xml:space="preserve">. </w:t>
          </w:r>
          <w:r w:rsidR="008B54CC">
            <w:rPr>
              <w:rFonts w:cs="Times New Roman"/>
              <w:b/>
              <w:szCs w:val="24"/>
              <w:lang w:val="bg-BG"/>
            </w:rPr>
            <w:t>Особени изисквания</w:t>
          </w:r>
        </w:p>
        <w:sdt>
          <w:sdtPr>
            <w:rPr>
              <w:lang w:val="bg-BG"/>
            </w:rPr>
            <w:id w:val="-372305591"/>
            <w:placeholder>
              <w:docPart w:val="35D33AE20BCD4F88A2805D5D160C565B"/>
            </w:placeholder>
            <w:comboBox>
              <w:listItem w:value="Моля, изберете опция от падащото меню или въведете текст в полето"/>
              <w:listItem w:displayText="Не се поставят особени изисквания" w:value="Не се поставят особени изисквания"/>
            </w:comboBox>
          </w:sdtPr>
          <w:sdtEndPr/>
          <w:sdtContent>
            <w:p w:rsidR="00DA511D" w:rsidRDefault="00335EF2" w:rsidP="00470C68">
              <w:pPr>
                <w:jc w:val="both"/>
                <w:rPr>
                  <w:rFonts w:cs="Times New Roman"/>
                  <w:szCs w:val="24"/>
                  <w:lang w:val="bg-BG"/>
                </w:rPr>
              </w:pPr>
              <w:r w:rsidRPr="00335EF2">
                <w:rPr>
                  <w:lang w:val="bg-BG"/>
                </w:rPr>
                <w:t xml:space="preserve">За успешното  усвояване на материята по </w:t>
              </w:r>
              <w:r w:rsidR="00EA41E1">
                <w:rPr>
                  <w:lang w:val="bg-BG"/>
                </w:rPr>
                <w:t xml:space="preserve"> учебната </w:t>
              </w:r>
              <w:r w:rsidR="0049607A">
                <w:rPr>
                  <w:lang w:val="bg-BG"/>
                </w:rPr>
                <w:t>дисциплина „</w:t>
              </w:r>
              <w:r w:rsidRPr="00335EF2">
                <w:rPr>
                  <w:lang w:val="bg-BG"/>
                </w:rPr>
                <w:t>О</w:t>
              </w:r>
              <w:r>
                <w:rPr>
                  <w:lang w:val="bg-BG"/>
                </w:rPr>
                <w:t>блигационно право</w:t>
              </w:r>
              <w:r w:rsidR="0049607A">
                <w:rPr>
                  <w:lang w:val="bg-BG"/>
                </w:rPr>
                <w:t>”</w:t>
              </w:r>
              <w:r>
                <w:rPr>
                  <w:lang w:val="bg-BG"/>
                </w:rPr>
                <w:t xml:space="preserve"> е от съществе</w:t>
              </w:r>
              <w:r w:rsidRPr="00335EF2">
                <w:rPr>
                  <w:lang w:val="bg-BG"/>
                </w:rPr>
                <w:t>но значение  студентите да са придобили знания</w:t>
              </w:r>
              <w:r w:rsidR="0044145A">
                <w:t xml:space="preserve"> </w:t>
              </w:r>
              <w:r w:rsidR="0044145A">
                <w:rPr>
                  <w:lang w:val="bg-BG"/>
                </w:rPr>
                <w:t>и успешно положили изпит</w:t>
              </w:r>
              <w:r w:rsidRPr="00335EF2">
                <w:rPr>
                  <w:lang w:val="bg-BG"/>
                </w:rPr>
                <w:t xml:space="preserve"> по </w:t>
              </w:r>
              <w:r>
                <w:rPr>
                  <w:lang w:val="bg-BG"/>
                </w:rPr>
                <w:t>учебните дисциплини „</w:t>
              </w:r>
              <w:r w:rsidRPr="00335EF2">
                <w:rPr>
                  <w:lang w:val="bg-BG"/>
                </w:rPr>
                <w:t>Обща теория на правото</w:t>
              </w:r>
              <w:r>
                <w:rPr>
                  <w:lang w:val="bg-BG"/>
                </w:rPr>
                <w:t>”</w:t>
              </w:r>
              <w:r w:rsidRPr="00335EF2">
                <w:rPr>
                  <w:lang w:val="bg-BG"/>
                </w:rPr>
                <w:t xml:space="preserve">, </w:t>
              </w:r>
              <w:r>
                <w:rPr>
                  <w:lang w:val="bg-BG"/>
                </w:rPr>
                <w:t>„</w:t>
              </w:r>
              <w:r w:rsidRPr="00335EF2">
                <w:rPr>
                  <w:lang w:val="bg-BG"/>
                </w:rPr>
                <w:t>Римско частно право</w:t>
              </w:r>
              <w:r>
                <w:rPr>
                  <w:lang w:val="bg-BG"/>
                </w:rPr>
                <w:t>”</w:t>
              </w:r>
              <w:r w:rsidRPr="00335EF2">
                <w:rPr>
                  <w:lang w:val="bg-BG"/>
                </w:rPr>
                <w:t xml:space="preserve">, </w:t>
              </w:r>
              <w:r>
                <w:rPr>
                  <w:lang w:val="bg-BG"/>
                </w:rPr>
                <w:t>„</w:t>
              </w:r>
              <w:r w:rsidRPr="00335EF2">
                <w:rPr>
                  <w:lang w:val="bg-BG"/>
                </w:rPr>
                <w:t>Гражданско право - обща част</w:t>
              </w:r>
              <w:r>
                <w:rPr>
                  <w:lang w:val="bg-BG"/>
                </w:rPr>
                <w:t>”</w:t>
              </w:r>
              <w:r w:rsidRPr="00335EF2">
                <w:rPr>
                  <w:lang w:val="bg-BG"/>
                </w:rPr>
                <w:t xml:space="preserve"> и </w:t>
              </w:r>
              <w:r>
                <w:rPr>
                  <w:lang w:val="bg-BG"/>
                </w:rPr>
                <w:t>„</w:t>
              </w:r>
              <w:r w:rsidRPr="00335EF2">
                <w:rPr>
                  <w:lang w:val="bg-BG"/>
                </w:rPr>
                <w:t>Вещно право</w:t>
              </w:r>
              <w:r>
                <w:rPr>
                  <w:lang w:val="bg-BG"/>
                </w:rPr>
                <w:t>”</w:t>
              </w:r>
              <w:r w:rsidR="00292AC9">
                <w:rPr>
                  <w:lang w:val="bg-BG"/>
                </w:rPr>
                <w:t>, изучавани през предходните години от тяхното следване</w:t>
              </w:r>
              <w:r>
                <w:rPr>
                  <w:lang w:val="bg-BG"/>
                </w:rPr>
                <w:t>.</w:t>
              </w:r>
            </w:p>
          </w:sdtContent>
        </w:sdt>
        <w:p w:rsidR="00DA511D" w:rsidRPr="00DA511D" w:rsidRDefault="00DA511D">
          <w:pPr>
            <w:rPr>
              <w:rFonts w:cs="Times New Roman"/>
              <w:szCs w:val="24"/>
              <w:lang w:val="bg-BG"/>
            </w:rPr>
          </w:pPr>
        </w:p>
        <w:p w:rsidR="00E8078F" w:rsidRPr="00E8078F" w:rsidRDefault="00E8078F" w:rsidP="00E8078F">
          <w:pPr>
            <w:tabs>
              <w:tab w:val="left" w:pos="1500"/>
            </w:tabs>
            <w:jc w:val="center"/>
            <w:rPr>
              <w:rFonts w:cs="Times New Roman"/>
              <w:sz w:val="20"/>
              <w:szCs w:val="20"/>
              <w:lang w:val="bg-BG"/>
            </w:rPr>
          </w:pPr>
          <w:r w:rsidRPr="00E8078F">
            <w:rPr>
              <w:rFonts w:cs="Times New Roman"/>
              <w:sz w:val="20"/>
              <w:szCs w:val="20"/>
              <w:lang w:val="bg-BG"/>
            </w:rPr>
            <w:t>Правила за организация на учебната дейност в специалността „право“  на Юридическия факултет на ПУ “Паисий Хилендарски“</w:t>
          </w:r>
        </w:p>
        <w:p w:rsidR="00676627" w:rsidRDefault="00676627" w:rsidP="00E8078F">
          <w:pPr>
            <w:tabs>
              <w:tab w:val="left" w:pos="1500"/>
            </w:tabs>
            <w:jc w:val="both"/>
            <w:rPr>
              <w:rFonts w:cs="Times New Roman"/>
              <w:sz w:val="20"/>
              <w:szCs w:val="20"/>
              <w:lang w:val="bg-BG"/>
            </w:rPr>
          </w:pPr>
        </w:p>
        <w:p w:rsidR="00676627" w:rsidRPr="00E8078F" w:rsidRDefault="0005345F" w:rsidP="00676627">
          <w:pPr>
            <w:tabs>
              <w:tab w:val="left" w:pos="1500"/>
            </w:tabs>
            <w:jc w:val="both"/>
            <w:rPr>
              <w:rFonts w:cs="Times New Roman"/>
              <w:sz w:val="20"/>
              <w:szCs w:val="20"/>
              <w:lang w:val="bg-BG"/>
            </w:rPr>
          </w:pPr>
          <w:r>
            <w:rPr>
              <w:rFonts w:cs="Times New Roman"/>
              <w:sz w:val="20"/>
              <w:szCs w:val="20"/>
              <w:lang w:val="bg-BG"/>
            </w:rPr>
            <w:t xml:space="preserve">* </w:t>
          </w:r>
          <w:r w:rsidR="00676627" w:rsidRPr="00E8078F">
            <w:rPr>
              <w:rFonts w:cs="Times New Roman"/>
              <w:sz w:val="20"/>
              <w:szCs w:val="20"/>
              <w:lang w:val="bg-BG"/>
            </w:rPr>
            <w:t>Чл. 14. (1) Текущото оценяване е задължително за всички учебни дисциплини, по които се провеждат семинарни занятия. То се осъществява в рамките на семинарните занятия при предварително разработена система за текущо оценяване, която се оповестява в конспекта по чл. 18.</w:t>
          </w:r>
        </w:p>
        <w:p w:rsidR="00676627" w:rsidRPr="00E8078F" w:rsidRDefault="00676627" w:rsidP="00676627">
          <w:pPr>
            <w:tabs>
              <w:tab w:val="left" w:pos="1500"/>
            </w:tabs>
            <w:jc w:val="both"/>
            <w:rPr>
              <w:rFonts w:cs="Times New Roman"/>
              <w:sz w:val="20"/>
              <w:szCs w:val="20"/>
              <w:lang w:val="bg-BG"/>
            </w:rPr>
          </w:pPr>
          <w:r w:rsidRPr="00E8078F">
            <w:rPr>
              <w:rFonts w:cs="Times New Roman"/>
              <w:sz w:val="20"/>
              <w:szCs w:val="20"/>
              <w:lang w:val="bg-BG"/>
            </w:rPr>
            <w:t>(2) При оповестяване на системата за текущо оценяване по предходната алинея задължително се посочват и минималните изисквания относно изпълнението на условието по чл. 9, ал. 2, буква „б“ от настоящите правила.</w:t>
          </w:r>
        </w:p>
        <w:p w:rsidR="00676627" w:rsidRPr="00E8078F" w:rsidRDefault="00676627" w:rsidP="00676627">
          <w:pPr>
            <w:tabs>
              <w:tab w:val="left" w:pos="1500"/>
            </w:tabs>
            <w:jc w:val="both"/>
            <w:rPr>
              <w:rFonts w:cs="Times New Roman"/>
              <w:sz w:val="20"/>
              <w:szCs w:val="20"/>
              <w:lang w:val="bg-BG"/>
            </w:rPr>
          </w:pPr>
          <w:r w:rsidRPr="00E8078F">
            <w:rPr>
              <w:rFonts w:cs="Times New Roman"/>
              <w:sz w:val="20"/>
              <w:szCs w:val="20"/>
              <w:lang w:val="bg-BG"/>
            </w:rPr>
            <w:t xml:space="preserve">(3) Текущите проверки на резултатите от обучението в съответните учебни курсове се насрочват от преподавателя, водещ семинарните занятия, съобразно предвиденото в учебната програма и хода на учебните занятия. </w:t>
          </w:r>
        </w:p>
        <w:p w:rsidR="00E8078F" w:rsidRPr="00E8078F" w:rsidRDefault="00676627" w:rsidP="00676627">
          <w:pPr>
            <w:tabs>
              <w:tab w:val="left" w:pos="1500"/>
            </w:tabs>
            <w:jc w:val="both"/>
            <w:rPr>
              <w:rFonts w:cs="Times New Roman"/>
              <w:sz w:val="20"/>
              <w:szCs w:val="20"/>
              <w:lang w:val="bg-BG"/>
            </w:rPr>
          </w:pPr>
          <w:r w:rsidRPr="00E8078F">
            <w:rPr>
              <w:rFonts w:cs="Times New Roman"/>
              <w:sz w:val="20"/>
              <w:szCs w:val="20"/>
              <w:lang w:val="bg-BG"/>
            </w:rPr>
            <w:t>(4) При насрочване на текущи проверки студентите се уведомяват предварително, в разумен срок, за обхвата на  учебния материал и критериите за оценяване.</w:t>
          </w:r>
        </w:p>
        <w:p w:rsidR="00E8078F" w:rsidRPr="00E8078F" w:rsidRDefault="00E8078F" w:rsidP="00E8078F">
          <w:pPr>
            <w:tabs>
              <w:tab w:val="left" w:pos="1500"/>
            </w:tabs>
            <w:jc w:val="both"/>
            <w:rPr>
              <w:rFonts w:cs="Times New Roman"/>
              <w:sz w:val="20"/>
              <w:szCs w:val="20"/>
              <w:lang w:val="bg-BG"/>
            </w:rPr>
          </w:pPr>
        </w:p>
        <w:p w:rsidR="00676627" w:rsidRPr="00E8078F" w:rsidRDefault="0005345F" w:rsidP="00676627">
          <w:pPr>
            <w:tabs>
              <w:tab w:val="left" w:pos="1500"/>
            </w:tabs>
            <w:jc w:val="both"/>
            <w:rPr>
              <w:rFonts w:cs="Times New Roman"/>
              <w:sz w:val="20"/>
              <w:szCs w:val="20"/>
              <w:lang w:val="bg-BG"/>
            </w:rPr>
          </w:pPr>
          <w:r>
            <w:rPr>
              <w:rFonts w:cs="Times New Roman"/>
              <w:sz w:val="20"/>
              <w:szCs w:val="20"/>
              <w:lang w:val="bg-BG"/>
            </w:rPr>
            <w:t xml:space="preserve">** </w:t>
          </w:r>
          <w:r w:rsidR="00676627" w:rsidRPr="00E8078F">
            <w:rPr>
              <w:rFonts w:cs="Times New Roman"/>
              <w:sz w:val="20"/>
              <w:szCs w:val="20"/>
              <w:lang w:val="bg-BG"/>
            </w:rPr>
            <w:t>Чл. 9. (1) Студентите участват в учебния процес посредством изпълнението на аудиторни и извънаудиторни дейности съобразно учебните програми на отделните учебни курсове.</w:t>
          </w:r>
        </w:p>
        <w:p w:rsidR="00676627" w:rsidRPr="00E8078F" w:rsidRDefault="00676627" w:rsidP="00676627">
          <w:pPr>
            <w:tabs>
              <w:tab w:val="left" w:pos="1500"/>
            </w:tabs>
            <w:jc w:val="both"/>
            <w:rPr>
              <w:rFonts w:cs="Times New Roman"/>
              <w:sz w:val="20"/>
              <w:szCs w:val="20"/>
              <w:lang w:val="bg-BG"/>
            </w:rPr>
          </w:pPr>
          <w:r w:rsidRPr="00E8078F">
            <w:rPr>
              <w:rFonts w:cs="Times New Roman"/>
              <w:sz w:val="20"/>
              <w:szCs w:val="20"/>
              <w:lang w:val="bg-BG"/>
            </w:rPr>
            <w:t xml:space="preserve">(2) В учебните курсове, за които в учебния план е предвидено провеждането на семинарни занятия, участието на студентите в учебния процес не се зачита, в случай че не е изпълнено поне едно от следните условия: а) присъствие на най-малко половината от общия брой на проведените семинарни занятия; б) успешно изпълнение на задачите от задължителното текущо оценяване по чл. 14, ал. 2. </w:t>
          </w:r>
        </w:p>
        <w:p w:rsidR="00676627" w:rsidRDefault="00676627" w:rsidP="00676627">
          <w:pPr>
            <w:tabs>
              <w:tab w:val="left" w:pos="1500"/>
            </w:tabs>
            <w:jc w:val="both"/>
            <w:rPr>
              <w:rFonts w:cs="Times New Roman"/>
              <w:sz w:val="20"/>
              <w:szCs w:val="20"/>
              <w:lang w:val="bg-BG"/>
            </w:rPr>
          </w:pPr>
          <w:r w:rsidRPr="00E8078F">
            <w:rPr>
              <w:rFonts w:cs="Times New Roman"/>
              <w:sz w:val="20"/>
              <w:szCs w:val="20"/>
              <w:lang w:val="bg-BG"/>
            </w:rPr>
            <w:t>(3) При незачитане участието на студентите в обучението те не се допускат до оценяване на редовната изпитна сесия.</w:t>
          </w:r>
        </w:p>
      </w:sdtContent>
    </w:sdt>
    <w:sectPr w:rsidR="00676627" w:rsidSect="00F02E4A">
      <w:headerReference w:type="default" r:id="rId8"/>
      <w:footerReference w:type="default" r:id="rId9"/>
      <w:pgSz w:w="12240" w:h="15840"/>
      <w:pgMar w:top="1046" w:right="1440" w:bottom="1440" w:left="1440" w:header="709"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1DBA" w:rsidRDefault="00241DBA" w:rsidP="00F44CAE">
      <w:pPr>
        <w:spacing w:after="0" w:line="240" w:lineRule="auto"/>
      </w:pPr>
      <w:r>
        <w:separator/>
      </w:r>
    </w:p>
  </w:endnote>
  <w:endnote w:type="continuationSeparator" w:id="0">
    <w:p w:rsidR="00241DBA" w:rsidRDefault="00241DBA" w:rsidP="00F44C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03AF" w:rsidRDefault="007C25E4">
    <w:pPr>
      <w:pStyle w:val="Footer"/>
      <w:jc w:val="right"/>
    </w:pPr>
    <w:r>
      <w:fldChar w:fldCharType="begin"/>
    </w:r>
    <w:r w:rsidR="00DC03AF">
      <w:instrText xml:space="preserve"> PAGE   \* MERGEFORMAT </w:instrText>
    </w:r>
    <w:r>
      <w:fldChar w:fldCharType="separate"/>
    </w:r>
    <w:r w:rsidR="000710CF">
      <w:rPr>
        <w:noProof/>
      </w:rPr>
      <w:t>1</w:t>
    </w:r>
    <w:r>
      <w:rPr>
        <w:noProof/>
      </w:rPr>
      <w:fldChar w:fldCharType="end"/>
    </w:r>
  </w:p>
  <w:p w:rsidR="00DC03AF" w:rsidRDefault="00DC03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1DBA" w:rsidRDefault="00241DBA" w:rsidP="00F44CAE">
      <w:pPr>
        <w:spacing w:after="0" w:line="240" w:lineRule="auto"/>
      </w:pPr>
      <w:r>
        <w:separator/>
      </w:r>
    </w:p>
  </w:footnote>
  <w:footnote w:type="continuationSeparator" w:id="0">
    <w:p w:rsidR="00241DBA" w:rsidRDefault="00241DBA" w:rsidP="00F44C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03AF" w:rsidRPr="00F02E4A" w:rsidRDefault="00DC03AF" w:rsidP="00AE1971">
    <w:pPr>
      <w:tabs>
        <w:tab w:val="center" w:pos="4680"/>
        <w:tab w:val="right" w:pos="9360"/>
      </w:tabs>
      <w:spacing w:after="0" w:line="240" w:lineRule="auto"/>
      <w:jc w:val="center"/>
      <w:rPr>
        <w:rFonts w:ascii="Bookman Old Style" w:hAnsi="Bookman Old Style"/>
      </w:rPr>
    </w:pPr>
    <w:r w:rsidRPr="00AE1971">
      <w:rPr>
        <w:rFonts w:ascii="Bookman Old Style" w:hAnsi="Bookman Old Style"/>
        <w:lang w:val="bg-BG"/>
      </w:rPr>
      <w:t xml:space="preserve">ПУ „Паисий Хилендарски“ </w:t>
    </w:r>
    <w:r w:rsidRPr="00AE1971">
      <w:rPr>
        <w:rFonts w:ascii="Bookman Old Style" w:hAnsi="Bookman Old Style" w:cs="Times New Roman"/>
        <w:lang w:val="bg-BG"/>
      </w:rPr>
      <w:t>•</w:t>
    </w:r>
    <w:r w:rsidRPr="00AE1971">
      <w:rPr>
        <w:rFonts w:ascii="Bookman Old Style" w:hAnsi="Bookman Old Style"/>
        <w:lang w:val="bg-BG"/>
      </w:rPr>
      <w:t xml:space="preserve"> Юридически </w:t>
    </w:r>
    <w:r>
      <w:rPr>
        <w:rFonts w:ascii="Bookman Old Style" w:hAnsi="Bookman Old Style"/>
        <w:lang w:val="bg-BG"/>
      </w:rPr>
      <w:t>факултет</w:t>
    </w:r>
  </w:p>
  <w:p w:rsidR="00DC03AF" w:rsidRPr="00F02E4A" w:rsidRDefault="00DC03AF">
    <w:pPr>
      <w:pStyle w:val="Header"/>
      <w:rPr>
        <w:lang w:val="bg-BG"/>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5C7439"/>
    <w:multiLevelType w:val="hybridMultilevel"/>
    <w:tmpl w:val="22046AA6"/>
    <w:lvl w:ilvl="0" w:tplc="D0B4400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EB6A9E"/>
    <w:multiLevelType w:val="hybridMultilevel"/>
    <w:tmpl w:val="D60E6ED2"/>
    <w:lvl w:ilvl="0" w:tplc="0409000D">
      <w:start w:val="1"/>
      <w:numFmt w:val="bullet"/>
      <w:lvlText w:val=""/>
      <w:lvlJc w:val="left"/>
      <w:pPr>
        <w:ind w:left="1335" w:hanging="360"/>
      </w:pPr>
      <w:rPr>
        <w:rFonts w:ascii="Wingdings" w:hAnsi="Wingdings" w:hint="default"/>
      </w:rPr>
    </w:lvl>
    <w:lvl w:ilvl="1" w:tplc="04090003" w:tentative="1">
      <w:start w:val="1"/>
      <w:numFmt w:val="bullet"/>
      <w:lvlText w:val="o"/>
      <w:lvlJc w:val="left"/>
      <w:pPr>
        <w:ind w:left="2055" w:hanging="360"/>
      </w:pPr>
      <w:rPr>
        <w:rFonts w:ascii="Courier New" w:hAnsi="Courier New" w:cs="Courier New" w:hint="default"/>
      </w:rPr>
    </w:lvl>
    <w:lvl w:ilvl="2" w:tplc="04090005" w:tentative="1">
      <w:start w:val="1"/>
      <w:numFmt w:val="bullet"/>
      <w:lvlText w:val=""/>
      <w:lvlJc w:val="left"/>
      <w:pPr>
        <w:ind w:left="2775" w:hanging="360"/>
      </w:pPr>
      <w:rPr>
        <w:rFonts w:ascii="Wingdings" w:hAnsi="Wingdings" w:hint="default"/>
      </w:rPr>
    </w:lvl>
    <w:lvl w:ilvl="3" w:tplc="04090001" w:tentative="1">
      <w:start w:val="1"/>
      <w:numFmt w:val="bullet"/>
      <w:lvlText w:val=""/>
      <w:lvlJc w:val="left"/>
      <w:pPr>
        <w:ind w:left="3495" w:hanging="360"/>
      </w:pPr>
      <w:rPr>
        <w:rFonts w:ascii="Symbol" w:hAnsi="Symbol" w:hint="default"/>
      </w:rPr>
    </w:lvl>
    <w:lvl w:ilvl="4" w:tplc="04090003" w:tentative="1">
      <w:start w:val="1"/>
      <w:numFmt w:val="bullet"/>
      <w:lvlText w:val="o"/>
      <w:lvlJc w:val="left"/>
      <w:pPr>
        <w:ind w:left="4215" w:hanging="360"/>
      </w:pPr>
      <w:rPr>
        <w:rFonts w:ascii="Courier New" w:hAnsi="Courier New" w:cs="Courier New" w:hint="default"/>
      </w:rPr>
    </w:lvl>
    <w:lvl w:ilvl="5" w:tplc="04090005" w:tentative="1">
      <w:start w:val="1"/>
      <w:numFmt w:val="bullet"/>
      <w:lvlText w:val=""/>
      <w:lvlJc w:val="left"/>
      <w:pPr>
        <w:ind w:left="4935" w:hanging="360"/>
      </w:pPr>
      <w:rPr>
        <w:rFonts w:ascii="Wingdings" w:hAnsi="Wingdings" w:hint="default"/>
      </w:rPr>
    </w:lvl>
    <w:lvl w:ilvl="6" w:tplc="04090001" w:tentative="1">
      <w:start w:val="1"/>
      <w:numFmt w:val="bullet"/>
      <w:lvlText w:val=""/>
      <w:lvlJc w:val="left"/>
      <w:pPr>
        <w:ind w:left="5655" w:hanging="360"/>
      </w:pPr>
      <w:rPr>
        <w:rFonts w:ascii="Symbol" w:hAnsi="Symbol" w:hint="default"/>
      </w:rPr>
    </w:lvl>
    <w:lvl w:ilvl="7" w:tplc="04090003" w:tentative="1">
      <w:start w:val="1"/>
      <w:numFmt w:val="bullet"/>
      <w:lvlText w:val="o"/>
      <w:lvlJc w:val="left"/>
      <w:pPr>
        <w:ind w:left="6375" w:hanging="360"/>
      </w:pPr>
      <w:rPr>
        <w:rFonts w:ascii="Courier New" w:hAnsi="Courier New" w:cs="Courier New" w:hint="default"/>
      </w:rPr>
    </w:lvl>
    <w:lvl w:ilvl="8" w:tplc="04090005" w:tentative="1">
      <w:start w:val="1"/>
      <w:numFmt w:val="bullet"/>
      <w:lvlText w:val=""/>
      <w:lvlJc w:val="left"/>
      <w:pPr>
        <w:ind w:left="7095" w:hanging="360"/>
      </w:pPr>
      <w:rPr>
        <w:rFonts w:ascii="Wingdings" w:hAnsi="Wingdings" w:hint="default"/>
      </w:rPr>
    </w:lvl>
  </w:abstractNum>
  <w:abstractNum w:abstractNumId="2" w15:restartNumberingAfterBreak="0">
    <w:nsid w:val="479E39CB"/>
    <w:multiLevelType w:val="hybridMultilevel"/>
    <w:tmpl w:val="E41CA9B8"/>
    <w:lvl w:ilvl="0" w:tplc="D908984E">
      <w:start w:val="1"/>
      <w:numFmt w:val="decimal"/>
      <w:lvlText w:val="%1)"/>
      <w:lvlJc w:val="left"/>
      <w:pPr>
        <w:tabs>
          <w:tab w:val="num" w:pos="1800"/>
        </w:tabs>
        <w:ind w:left="1800" w:hanging="10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27C7582"/>
    <w:multiLevelType w:val="hybridMultilevel"/>
    <w:tmpl w:val="BDEED44C"/>
    <w:lvl w:ilvl="0" w:tplc="0409000B">
      <w:start w:val="1"/>
      <w:numFmt w:val="bullet"/>
      <w:lvlText w:val=""/>
      <w:lvlJc w:val="left"/>
      <w:pPr>
        <w:tabs>
          <w:tab w:val="num" w:pos="1800"/>
        </w:tabs>
        <w:ind w:left="1800" w:hanging="1080"/>
      </w:pPr>
      <w:rPr>
        <w:rFonts w:ascii="Wingdings" w:hAnsi="Wingding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ocumentProtection w:edit="forms" w:enforcement="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971"/>
    <w:rsid w:val="00001A74"/>
    <w:rsid w:val="0000202E"/>
    <w:rsid w:val="00003573"/>
    <w:rsid w:val="000059C1"/>
    <w:rsid w:val="00007DB0"/>
    <w:rsid w:val="00013154"/>
    <w:rsid w:val="00021225"/>
    <w:rsid w:val="00034CC0"/>
    <w:rsid w:val="00043C61"/>
    <w:rsid w:val="0005345F"/>
    <w:rsid w:val="00056504"/>
    <w:rsid w:val="00061393"/>
    <w:rsid w:val="0006374F"/>
    <w:rsid w:val="000710CF"/>
    <w:rsid w:val="00071625"/>
    <w:rsid w:val="00073B87"/>
    <w:rsid w:val="00085031"/>
    <w:rsid w:val="00086F5A"/>
    <w:rsid w:val="00095759"/>
    <w:rsid w:val="000978D8"/>
    <w:rsid w:val="000A566C"/>
    <w:rsid w:val="000D01CD"/>
    <w:rsid w:val="000D0DBC"/>
    <w:rsid w:val="000D1387"/>
    <w:rsid w:val="000D3E01"/>
    <w:rsid w:val="000E6BFF"/>
    <w:rsid w:val="000F39A1"/>
    <w:rsid w:val="000F3FF7"/>
    <w:rsid w:val="00100BC6"/>
    <w:rsid w:val="001101B4"/>
    <w:rsid w:val="00133D74"/>
    <w:rsid w:val="00135FE0"/>
    <w:rsid w:val="00177D18"/>
    <w:rsid w:val="00181310"/>
    <w:rsid w:val="001A5BED"/>
    <w:rsid w:val="001D0877"/>
    <w:rsid w:val="001D2ED5"/>
    <w:rsid w:val="001E40C3"/>
    <w:rsid w:val="001F6FA6"/>
    <w:rsid w:val="0020777B"/>
    <w:rsid w:val="00211F99"/>
    <w:rsid w:val="00214378"/>
    <w:rsid w:val="00217347"/>
    <w:rsid w:val="00241DBA"/>
    <w:rsid w:val="002635C9"/>
    <w:rsid w:val="002645C1"/>
    <w:rsid w:val="002840A7"/>
    <w:rsid w:val="00292AC9"/>
    <w:rsid w:val="002B7CE6"/>
    <w:rsid w:val="002C0A7A"/>
    <w:rsid w:val="002C4AD0"/>
    <w:rsid w:val="002C6022"/>
    <w:rsid w:val="002C745A"/>
    <w:rsid w:val="002D3E7D"/>
    <w:rsid w:val="002D6CC3"/>
    <w:rsid w:val="003010E4"/>
    <w:rsid w:val="003021D8"/>
    <w:rsid w:val="0031318E"/>
    <w:rsid w:val="00315701"/>
    <w:rsid w:val="00316E9B"/>
    <w:rsid w:val="0032033D"/>
    <w:rsid w:val="00321ED2"/>
    <w:rsid w:val="00332A0B"/>
    <w:rsid w:val="00335EF2"/>
    <w:rsid w:val="00347FDC"/>
    <w:rsid w:val="003542E7"/>
    <w:rsid w:val="00375136"/>
    <w:rsid w:val="00380F5A"/>
    <w:rsid w:val="003812A2"/>
    <w:rsid w:val="0039054A"/>
    <w:rsid w:val="003935BC"/>
    <w:rsid w:val="003947E3"/>
    <w:rsid w:val="003B43BD"/>
    <w:rsid w:val="003D006C"/>
    <w:rsid w:val="003D64E1"/>
    <w:rsid w:val="003D741F"/>
    <w:rsid w:val="003E037F"/>
    <w:rsid w:val="003E3B14"/>
    <w:rsid w:val="003F0818"/>
    <w:rsid w:val="003F1EC7"/>
    <w:rsid w:val="003F724E"/>
    <w:rsid w:val="00407C97"/>
    <w:rsid w:val="00414430"/>
    <w:rsid w:val="0041785B"/>
    <w:rsid w:val="00425277"/>
    <w:rsid w:val="0044145A"/>
    <w:rsid w:val="004526E8"/>
    <w:rsid w:val="004620CC"/>
    <w:rsid w:val="00464F8A"/>
    <w:rsid w:val="0046734F"/>
    <w:rsid w:val="00470C68"/>
    <w:rsid w:val="0049607A"/>
    <w:rsid w:val="004D3203"/>
    <w:rsid w:val="00502726"/>
    <w:rsid w:val="00513BF8"/>
    <w:rsid w:val="005202A0"/>
    <w:rsid w:val="0052579D"/>
    <w:rsid w:val="005346A5"/>
    <w:rsid w:val="00555677"/>
    <w:rsid w:val="00555F07"/>
    <w:rsid w:val="00570CB7"/>
    <w:rsid w:val="00572AC1"/>
    <w:rsid w:val="005803A9"/>
    <w:rsid w:val="00584CAD"/>
    <w:rsid w:val="00586620"/>
    <w:rsid w:val="00592B4F"/>
    <w:rsid w:val="005A0E57"/>
    <w:rsid w:val="005C0A93"/>
    <w:rsid w:val="005C3027"/>
    <w:rsid w:val="005C5478"/>
    <w:rsid w:val="005C5662"/>
    <w:rsid w:val="005D7D92"/>
    <w:rsid w:val="005E760D"/>
    <w:rsid w:val="005F23E3"/>
    <w:rsid w:val="006041C6"/>
    <w:rsid w:val="0061481C"/>
    <w:rsid w:val="00623BF7"/>
    <w:rsid w:val="006243CF"/>
    <w:rsid w:val="00642600"/>
    <w:rsid w:val="00644049"/>
    <w:rsid w:val="0066260D"/>
    <w:rsid w:val="00666EDD"/>
    <w:rsid w:val="006725FA"/>
    <w:rsid w:val="00676627"/>
    <w:rsid w:val="0067701B"/>
    <w:rsid w:val="0068766E"/>
    <w:rsid w:val="006A0000"/>
    <w:rsid w:val="006A7DA1"/>
    <w:rsid w:val="006C5A07"/>
    <w:rsid w:val="006D3DE5"/>
    <w:rsid w:val="006F0822"/>
    <w:rsid w:val="00716268"/>
    <w:rsid w:val="007162B8"/>
    <w:rsid w:val="007165F4"/>
    <w:rsid w:val="00731E53"/>
    <w:rsid w:val="007356CE"/>
    <w:rsid w:val="00737259"/>
    <w:rsid w:val="00760367"/>
    <w:rsid w:val="00761DE8"/>
    <w:rsid w:val="007815D2"/>
    <w:rsid w:val="007819E1"/>
    <w:rsid w:val="007A1176"/>
    <w:rsid w:val="007A4D7F"/>
    <w:rsid w:val="007B6F3D"/>
    <w:rsid w:val="007B74F5"/>
    <w:rsid w:val="007B7BFA"/>
    <w:rsid w:val="007C25E4"/>
    <w:rsid w:val="007D45D4"/>
    <w:rsid w:val="007D7EF5"/>
    <w:rsid w:val="007E2CA0"/>
    <w:rsid w:val="007F478E"/>
    <w:rsid w:val="00810FE2"/>
    <w:rsid w:val="00822EBB"/>
    <w:rsid w:val="00837D9E"/>
    <w:rsid w:val="00855C8A"/>
    <w:rsid w:val="00857E98"/>
    <w:rsid w:val="0086698D"/>
    <w:rsid w:val="00873624"/>
    <w:rsid w:val="00895B34"/>
    <w:rsid w:val="0089661E"/>
    <w:rsid w:val="008B54CC"/>
    <w:rsid w:val="008D05AB"/>
    <w:rsid w:val="008E751F"/>
    <w:rsid w:val="008F0F81"/>
    <w:rsid w:val="0090153B"/>
    <w:rsid w:val="009243DB"/>
    <w:rsid w:val="00933241"/>
    <w:rsid w:val="00940CE1"/>
    <w:rsid w:val="00947A8E"/>
    <w:rsid w:val="00986211"/>
    <w:rsid w:val="00991FCB"/>
    <w:rsid w:val="009A2BCF"/>
    <w:rsid w:val="009B7BE8"/>
    <w:rsid w:val="009D0362"/>
    <w:rsid w:val="009E6411"/>
    <w:rsid w:val="00A0317A"/>
    <w:rsid w:val="00A067CA"/>
    <w:rsid w:val="00A1071D"/>
    <w:rsid w:val="00A12DB5"/>
    <w:rsid w:val="00A13408"/>
    <w:rsid w:val="00A46400"/>
    <w:rsid w:val="00A47FA0"/>
    <w:rsid w:val="00A52544"/>
    <w:rsid w:val="00A537B3"/>
    <w:rsid w:val="00A60E64"/>
    <w:rsid w:val="00A63168"/>
    <w:rsid w:val="00A6764E"/>
    <w:rsid w:val="00A91DA7"/>
    <w:rsid w:val="00AA5772"/>
    <w:rsid w:val="00AB479D"/>
    <w:rsid w:val="00AC4E7C"/>
    <w:rsid w:val="00AD20F8"/>
    <w:rsid w:val="00AE1971"/>
    <w:rsid w:val="00AF630C"/>
    <w:rsid w:val="00B30F5F"/>
    <w:rsid w:val="00B5145B"/>
    <w:rsid w:val="00B54496"/>
    <w:rsid w:val="00B55DDF"/>
    <w:rsid w:val="00B74543"/>
    <w:rsid w:val="00B76E2A"/>
    <w:rsid w:val="00B97291"/>
    <w:rsid w:val="00BB39F1"/>
    <w:rsid w:val="00BB4183"/>
    <w:rsid w:val="00BB46B0"/>
    <w:rsid w:val="00BB5D8B"/>
    <w:rsid w:val="00BB6BAE"/>
    <w:rsid w:val="00BC05DB"/>
    <w:rsid w:val="00BC65D0"/>
    <w:rsid w:val="00BD19AA"/>
    <w:rsid w:val="00BE604E"/>
    <w:rsid w:val="00C055AC"/>
    <w:rsid w:val="00C13420"/>
    <w:rsid w:val="00C2057F"/>
    <w:rsid w:val="00C548DB"/>
    <w:rsid w:val="00C55811"/>
    <w:rsid w:val="00C8772F"/>
    <w:rsid w:val="00CA0569"/>
    <w:rsid w:val="00CA14A1"/>
    <w:rsid w:val="00CA635B"/>
    <w:rsid w:val="00CA6B2B"/>
    <w:rsid w:val="00CD1EBE"/>
    <w:rsid w:val="00CE0848"/>
    <w:rsid w:val="00CF10B5"/>
    <w:rsid w:val="00D154C9"/>
    <w:rsid w:val="00D16194"/>
    <w:rsid w:val="00D164B6"/>
    <w:rsid w:val="00D2164B"/>
    <w:rsid w:val="00D53379"/>
    <w:rsid w:val="00D54AD3"/>
    <w:rsid w:val="00D66849"/>
    <w:rsid w:val="00D8312C"/>
    <w:rsid w:val="00D93D5D"/>
    <w:rsid w:val="00DA4C1C"/>
    <w:rsid w:val="00DA511D"/>
    <w:rsid w:val="00DA6080"/>
    <w:rsid w:val="00DB542E"/>
    <w:rsid w:val="00DC03AF"/>
    <w:rsid w:val="00DC226A"/>
    <w:rsid w:val="00DD2770"/>
    <w:rsid w:val="00E15C96"/>
    <w:rsid w:val="00E33501"/>
    <w:rsid w:val="00E35777"/>
    <w:rsid w:val="00E362FE"/>
    <w:rsid w:val="00E6188C"/>
    <w:rsid w:val="00E77D13"/>
    <w:rsid w:val="00E8078F"/>
    <w:rsid w:val="00E86621"/>
    <w:rsid w:val="00EA41E1"/>
    <w:rsid w:val="00EA4996"/>
    <w:rsid w:val="00EA4F74"/>
    <w:rsid w:val="00EC5C70"/>
    <w:rsid w:val="00ED49C0"/>
    <w:rsid w:val="00EF3231"/>
    <w:rsid w:val="00F02E4A"/>
    <w:rsid w:val="00F070E8"/>
    <w:rsid w:val="00F10401"/>
    <w:rsid w:val="00F139C4"/>
    <w:rsid w:val="00F32FF5"/>
    <w:rsid w:val="00F44525"/>
    <w:rsid w:val="00F44CAE"/>
    <w:rsid w:val="00F629FA"/>
    <w:rsid w:val="00F63600"/>
    <w:rsid w:val="00F63964"/>
    <w:rsid w:val="00F725F0"/>
    <w:rsid w:val="00F74427"/>
    <w:rsid w:val="00F749CE"/>
    <w:rsid w:val="00F7780B"/>
    <w:rsid w:val="00F842F4"/>
    <w:rsid w:val="00F8477E"/>
    <w:rsid w:val="00FB1B8F"/>
    <w:rsid w:val="00FB1D2B"/>
    <w:rsid w:val="00FD3890"/>
    <w:rsid w:val="00FF4CA3"/>
    <w:rsid w:val="00FF7C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871BEE1-22C2-47AE-A80D-3546F0D4C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PMingLiU"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25FA"/>
    <w:pPr>
      <w:contextualSpacing/>
    </w:pPr>
    <w:rPr>
      <w:rFonts w:ascii="Times New Roman" w:hAnsi="Times New Roman"/>
      <w:sz w:val="24"/>
    </w:rPr>
  </w:style>
  <w:style w:type="paragraph" w:styleId="Heading1">
    <w:name w:val="heading 1"/>
    <w:basedOn w:val="Normal"/>
    <w:next w:val="Normal"/>
    <w:link w:val="Heading1Char"/>
    <w:uiPriority w:val="9"/>
    <w:qFormat/>
    <w:rsid w:val="00AE1971"/>
    <w:pPr>
      <w:keepNext/>
      <w:keepLines/>
      <w:spacing w:before="480" w:after="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AE197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4C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4CAE"/>
  </w:style>
  <w:style w:type="paragraph" w:styleId="Footer">
    <w:name w:val="footer"/>
    <w:basedOn w:val="Normal"/>
    <w:link w:val="FooterChar"/>
    <w:uiPriority w:val="99"/>
    <w:unhideWhenUsed/>
    <w:rsid w:val="00F44C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4CAE"/>
  </w:style>
  <w:style w:type="paragraph" w:styleId="FootnoteText">
    <w:name w:val="footnote text"/>
    <w:basedOn w:val="Normal"/>
    <w:link w:val="FootnoteTextChar"/>
    <w:uiPriority w:val="99"/>
    <w:semiHidden/>
    <w:unhideWhenUsed/>
    <w:rsid w:val="006725FA"/>
    <w:pPr>
      <w:spacing w:after="0" w:line="240" w:lineRule="auto"/>
      <w:jc w:val="both"/>
    </w:pPr>
    <w:rPr>
      <w:sz w:val="20"/>
      <w:szCs w:val="20"/>
    </w:rPr>
  </w:style>
  <w:style w:type="character" w:customStyle="1" w:styleId="FootnoteTextChar">
    <w:name w:val="Footnote Text Char"/>
    <w:basedOn w:val="DefaultParagraphFont"/>
    <w:link w:val="FootnoteText"/>
    <w:uiPriority w:val="99"/>
    <w:semiHidden/>
    <w:rsid w:val="006725FA"/>
    <w:rPr>
      <w:rFonts w:ascii="Times New Roman" w:hAnsi="Times New Roman"/>
      <w:sz w:val="20"/>
      <w:szCs w:val="20"/>
    </w:rPr>
  </w:style>
  <w:style w:type="paragraph" w:styleId="BalloonText">
    <w:name w:val="Balloon Text"/>
    <w:basedOn w:val="Normal"/>
    <w:link w:val="BalloonTextChar"/>
    <w:uiPriority w:val="99"/>
    <w:semiHidden/>
    <w:unhideWhenUsed/>
    <w:rsid w:val="00AE19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1971"/>
    <w:rPr>
      <w:rFonts w:ascii="Tahoma" w:hAnsi="Tahoma" w:cs="Tahoma"/>
      <w:sz w:val="16"/>
      <w:szCs w:val="16"/>
    </w:rPr>
  </w:style>
  <w:style w:type="character" w:styleId="PlaceholderText">
    <w:name w:val="Placeholder Text"/>
    <w:basedOn w:val="DefaultParagraphFont"/>
    <w:uiPriority w:val="99"/>
    <w:semiHidden/>
    <w:rsid w:val="00AE1971"/>
    <w:rPr>
      <w:color w:val="808080"/>
    </w:rPr>
  </w:style>
  <w:style w:type="character" w:customStyle="1" w:styleId="Heading1Char">
    <w:name w:val="Heading 1 Char"/>
    <w:basedOn w:val="DefaultParagraphFont"/>
    <w:link w:val="Heading1"/>
    <w:uiPriority w:val="9"/>
    <w:rsid w:val="00AE1971"/>
    <w:rPr>
      <w:rFonts w:asciiTheme="majorHAnsi" w:eastAsiaTheme="majorEastAsia" w:hAnsiTheme="majorHAnsi" w:cstheme="majorBidi"/>
      <w:b/>
      <w:bCs/>
      <w:sz w:val="28"/>
      <w:szCs w:val="28"/>
    </w:rPr>
  </w:style>
  <w:style w:type="paragraph" w:styleId="Title">
    <w:name w:val="Title"/>
    <w:basedOn w:val="Normal"/>
    <w:next w:val="Normal"/>
    <w:link w:val="TitleChar"/>
    <w:uiPriority w:val="10"/>
    <w:qFormat/>
    <w:rsid w:val="00AE1971"/>
    <w:pPr>
      <w:pBdr>
        <w:bottom w:val="single" w:sz="8" w:space="4" w:color="4F81BD" w:themeColor="accent1"/>
      </w:pBdr>
      <w:spacing w:after="300" w:line="240" w:lineRule="auto"/>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E1971"/>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AE1971"/>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A031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A0317A"/>
    <w:rPr>
      <w:i/>
      <w:iCs/>
      <w:color w:val="808080" w:themeColor="text1" w:themeTint="7F"/>
    </w:rPr>
  </w:style>
  <w:style w:type="character" w:styleId="BookTitle">
    <w:name w:val="Book Title"/>
    <w:basedOn w:val="DefaultParagraphFont"/>
    <w:uiPriority w:val="33"/>
    <w:qFormat/>
    <w:rsid w:val="000F3FF7"/>
    <w:rPr>
      <w:b/>
      <w:bCs/>
      <w:smallCaps/>
      <w:spacing w:val="5"/>
    </w:rPr>
  </w:style>
  <w:style w:type="character" w:customStyle="1" w:styleId="1">
    <w:name w:val="Стил1"/>
    <w:basedOn w:val="DefaultParagraphFont"/>
    <w:uiPriority w:val="1"/>
    <w:rsid w:val="00100BC6"/>
    <w:rPr>
      <w:sz w:val="8"/>
    </w:rPr>
  </w:style>
  <w:style w:type="character" w:customStyle="1" w:styleId="2">
    <w:name w:val="Стил2"/>
    <w:basedOn w:val="DefaultParagraphFont"/>
    <w:uiPriority w:val="1"/>
    <w:rsid w:val="00100BC6"/>
    <w:rPr>
      <w:sz w:val="20"/>
    </w:rPr>
  </w:style>
  <w:style w:type="paragraph" w:styleId="ListParagraph">
    <w:name w:val="List Paragraph"/>
    <w:basedOn w:val="Normal"/>
    <w:uiPriority w:val="34"/>
    <w:qFormat/>
    <w:rsid w:val="00464F8A"/>
    <w:pPr>
      <w:ind w:left="720"/>
    </w:pPr>
  </w:style>
  <w:style w:type="paragraph" w:styleId="BodyText">
    <w:name w:val="Body Text"/>
    <w:basedOn w:val="Normal"/>
    <w:link w:val="BodyTextChar"/>
    <w:rsid w:val="0000202E"/>
    <w:pPr>
      <w:spacing w:after="0" w:line="240" w:lineRule="auto"/>
      <w:contextualSpacing w:val="0"/>
    </w:pPr>
    <w:rPr>
      <w:rFonts w:eastAsia="Times New Roman" w:cs="Times New Roman"/>
      <w:sz w:val="28"/>
      <w:szCs w:val="20"/>
      <w:lang w:val="bg-BG"/>
    </w:rPr>
  </w:style>
  <w:style w:type="character" w:customStyle="1" w:styleId="BodyTextChar">
    <w:name w:val="Body Text Char"/>
    <w:basedOn w:val="DefaultParagraphFont"/>
    <w:link w:val="BodyText"/>
    <w:rsid w:val="0000202E"/>
    <w:rPr>
      <w:rFonts w:ascii="Times New Roman" w:eastAsia="Times New Roman" w:hAnsi="Times New Roman" w:cs="Times New Roman"/>
      <w:sz w:val="28"/>
      <w:szCs w:val="20"/>
      <w:lang w:val="bg-BG"/>
    </w:rPr>
  </w:style>
  <w:style w:type="character" w:customStyle="1" w:styleId="Bodytext2">
    <w:name w:val="Body text (2)_"/>
    <w:basedOn w:val="DefaultParagraphFont"/>
    <w:link w:val="Bodytext20"/>
    <w:rsid w:val="0000202E"/>
    <w:rPr>
      <w:rFonts w:eastAsia="Times New Roman"/>
      <w:sz w:val="23"/>
      <w:szCs w:val="23"/>
      <w:shd w:val="clear" w:color="auto" w:fill="FFFFFF"/>
    </w:rPr>
  </w:style>
  <w:style w:type="paragraph" w:customStyle="1" w:styleId="Bodytext20">
    <w:name w:val="Body text (2)"/>
    <w:basedOn w:val="Normal"/>
    <w:link w:val="Bodytext2"/>
    <w:rsid w:val="0000202E"/>
    <w:pPr>
      <w:shd w:val="clear" w:color="auto" w:fill="FFFFFF"/>
      <w:spacing w:before="240" w:after="0" w:line="274" w:lineRule="exact"/>
      <w:contextualSpacing w:val="0"/>
    </w:pPr>
    <w:rPr>
      <w:rFonts w:asciiTheme="minorHAnsi" w:eastAsia="Times New Roman" w:hAnsiTheme="minorHAnsi"/>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w_202kab_1\Desktop\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CE92F02F6ED495EA188391495254E96"/>
        <w:category>
          <w:name w:val="General"/>
          <w:gallery w:val="placeholder"/>
        </w:category>
        <w:types>
          <w:type w:val="bbPlcHdr"/>
        </w:types>
        <w:behaviors>
          <w:behavior w:val="content"/>
        </w:behaviors>
        <w:guid w:val="{51DFC16E-7F61-46A1-8361-CD1A1E185A6D}"/>
      </w:docPartPr>
      <w:docPartBody>
        <w:p w:rsidR="003B224E" w:rsidRDefault="0061629A" w:rsidP="0061629A">
          <w:pPr>
            <w:pStyle w:val="1CE92F02F6ED495EA188391495254E96108"/>
          </w:pPr>
          <w:r>
            <w:rPr>
              <w:rStyle w:val="PlaceholderText"/>
              <w:lang w:val="bg-BG"/>
            </w:rPr>
            <w:t>Моля, посочете наименованието на учебния курс</w:t>
          </w:r>
        </w:p>
      </w:docPartBody>
    </w:docPart>
    <w:docPart>
      <w:docPartPr>
        <w:name w:val="05FABC9F217F41A38F74DEA7CB156563"/>
        <w:category>
          <w:name w:val="General"/>
          <w:gallery w:val="placeholder"/>
        </w:category>
        <w:types>
          <w:type w:val="bbPlcHdr"/>
        </w:types>
        <w:behaviors>
          <w:behavior w:val="content"/>
        </w:behaviors>
        <w:guid w:val="{BD4AA3FE-2EE9-4073-AF97-DEFAB4C5D329}"/>
      </w:docPartPr>
      <w:docPartBody>
        <w:p w:rsidR="005B1EB5" w:rsidRDefault="0061629A" w:rsidP="0061629A">
          <w:pPr>
            <w:pStyle w:val="05FABC9F217F41A38F74DEA7CB15656393"/>
          </w:pPr>
          <w:r>
            <w:rPr>
              <w:rStyle w:val="PlaceholderText"/>
              <w:lang w:val="bg-BG"/>
            </w:rPr>
            <w:t>Моля, изберете опция от падащото меню</w:t>
          </w:r>
        </w:p>
      </w:docPartBody>
    </w:docPart>
    <w:docPart>
      <w:docPartPr>
        <w:name w:val="8D450DEC8CC547AFBACEEDE34D4E0A60"/>
        <w:category>
          <w:name w:val="General"/>
          <w:gallery w:val="placeholder"/>
        </w:category>
        <w:types>
          <w:type w:val="bbPlcHdr"/>
        </w:types>
        <w:behaviors>
          <w:behavior w:val="content"/>
        </w:behaviors>
        <w:guid w:val="{D4E7DE65-023C-4B4E-A7FF-9E594A753922}"/>
      </w:docPartPr>
      <w:docPartBody>
        <w:p w:rsidR="00E9386B" w:rsidRDefault="0061629A" w:rsidP="0061629A">
          <w:pPr>
            <w:pStyle w:val="8D450DEC8CC547AFBACEEDE34D4E0A6084"/>
          </w:pPr>
          <w:r w:rsidRPr="00F74427">
            <w:rPr>
              <w:rStyle w:val="PlaceholderText"/>
              <w:lang w:val="bg-BG"/>
            </w:rPr>
            <w:t>Моля, въведете тематичното съдържание на учебния курс, като го систематизирате в желания от вас брой въпроси, номерирани с арабски цифри.</w:t>
          </w:r>
        </w:p>
      </w:docPartBody>
    </w:docPart>
    <w:docPart>
      <w:docPartPr>
        <w:name w:val="780430C84A684CAAB22A9082EFE4E623"/>
        <w:category>
          <w:name w:val="General"/>
          <w:gallery w:val="placeholder"/>
        </w:category>
        <w:types>
          <w:type w:val="bbPlcHdr"/>
        </w:types>
        <w:behaviors>
          <w:behavior w:val="content"/>
        </w:behaviors>
        <w:guid w:val="{6CD7DA05-D76A-42B8-9E7B-691A642BB889}"/>
      </w:docPartPr>
      <w:docPartBody>
        <w:p w:rsidR="00E9386B" w:rsidRDefault="0061629A" w:rsidP="0061629A">
          <w:pPr>
            <w:pStyle w:val="780430C84A684CAAB22A9082EFE4E62380"/>
          </w:pPr>
          <w:r w:rsidRPr="00FF4CA3">
            <w:rPr>
              <w:rStyle w:val="PlaceholderText"/>
              <w:lang w:val="bg-BG"/>
            </w:rPr>
            <w:t>Моля, като използвате стила на номерацията от предишния раздел, посочете кои материали за самостоятелна подготовка препоръчвате.</w:t>
          </w:r>
        </w:p>
      </w:docPartBody>
    </w:docPart>
    <w:docPart>
      <w:docPartPr>
        <w:name w:val="AA43F23589524DAD8265F17F9889B1D6"/>
        <w:category>
          <w:name w:val="General"/>
          <w:gallery w:val="placeholder"/>
        </w:category>
        <w:types>
          <w:type w:val="bbPlcHdr"/>
        </w:types>
        <w:behaviors>
          <w:behavior w:val="content"/>
        </w:behaviors>
        <w:guid w:val="{13641E59-AA0E-4CF1-B080-82E3597FA450}"/>
      </w:docPartPr>
      <w:docPartBody>
        <w:p w:rsidR="00E9386B" w:rsidRDefault="0061629A" w:rsidP="0061629A">
          <w:pPr>
            <w:pStyle w:val="AA43F23589524DAD8265F17F9889B1D680"/>
          </w:pPr>
          <w:r w:rsidRPr="00FF4CA3">
            <w:rPr>
              <w:rStyle w:val="PlaceholderText"/>
              <w:lang w:val="bg-BG"/>
            </w:rPr>
            <w:t xml:space="preserve">Моля, опишете каква е формата </w:t>
          </w:r>
          <w:r>
            <w:rPr>
              <w:rStyle w:val="PlaceholderText"/>
              <w:lang w:val="bg-BG"/>
            </w:rPr>
            <w:t>на изпита и при каква процедура се провежда той.</w:t>
          </w:r>
        </w:p>
      </w:docPartBody>
    </w:docPart>
    <w:docPart>
      <w:docPartPr>
        <w:name w:val="494606E7AE134B98B88D49DD28F4007D"/>
        <w:category>
          <w:name w:val="General"/>
          <w:gallery w:val="placeholder"/>
        </w:category>
        <w:types>
          <w:type w:val="bbPlcHdr"/>
        </w:types>
        <w:behaviors>
          <w:behavior w:val="content"/>
        </w:behaviors>
        <w:guid w:val="{BF23107A-6F67-4C2B-AF3C-D49DE1C9596F}"/>
      </w:docPartPr>
      <w:docPartBody>
        <w:p w:rsidR="00E9386B" w:rsidRDefault="0061629A" w:rsidP="0061629A">
          <w:pPr>
            <w:pStyle w:val="494606E7AE134B98B88D49DD28F4007D80"/>
          </w:pPr>
          <w:r w:rsidRPr="00FF4CA3">
            <w:rPr>
              <w:rStyle w:val="PlaceholderText"/>
              <w:lang w:val="bg-BG"/>
            </w:rPr>
            <w:t>Моля, посочете какви са критериите за оценяв</w:t>
          </w:r>
          <w:r>
            <w:rPr>
              <w:rStyle w:val="PlaceholderText"/>
              <w:lang w:val="bg-BG"/>
            </w:rPr>
            <w:t>ане при провеждането на изпита</w:t>
          </w:r>
          <w:r>
            <w:rPr>
              <w:rStyle w:val="PlaceholderText"/>
            </w:rPr>
            <w:t xml:space="preserve"> – </w:t>
          </w:r>
          <w:r>
            <w:rPr>
              <w:rStyle w:val="PlaceholderText"/>
              <w:lang w:val="bg-BG"/>
            </w:rPr>
            <w:t>кои знания и умения се оценяват</w:t>
          </w:r>
          <w:r>
            <w:rPr>
              <w:rStyle w:val="PlaceholderText"/>
            </w:rPr>
            <w:t>.</w:t>
          </w:r>
        </w:p>
      </w:docPartBody>
    </w:docPart>
    <w:docPart>
      <w:docPartPr>
        <w:name w:val="0D5FBC6D814B413EB792595BEAF75044"/>
        <w:category>
          <w:name w:val="General"/>
          <w:gallery w:val="placeholder"/>
        </w:category>
        <w:types>
          <w:type w:val="bbPlcHdr"/>
        </w:types>
        <w:behaviors>
          <w:behavior w:val="content"/>
        </w:behaviors>
        <w:guid w:val="{750917FF-73CB-4738-B69F-CA1E618B7845}"/>
      </w:docPartPr>
      <w:docPartBody>
        <w:p w:rsidR="009A1CF8" w:rsidRDefault="0061629A" w:rsidP="0061629A">
          <w:pPr>
            <w:pStyle w:val="0D5FBC6D814B413EB792595BEAF7504460"/>
          </w:pPr>
          <w:r>
            <w:rPr>
              <w:rStyle w:val="PlaceholderText"/>
              <w:lang w:val="bg-BG"/>
            </w:rPr>
            <w:t>Моля, изберете опция от падащото меню</w:t>
          </w:r>
        </w:p>
      </w:docPartBody>
    </w:docPart>
    <w:docPart>
      <w:docPartPr>
        <w:name w:val="3D8B1F8D502D4D3499FA641889E2AE0E"/>
        <w:category>
          <w:name w:val="General"/>
          <w:gallery w:val="placeholder"/>
        </w:category>
        <w:types>
          <w:type w:val="bbPlcHdr"/>
        </w:types>
        <w:behaviors>
          <w:behavior w:val="content"/>
        </w:behaviors>
        <w:guid w:val="{A4737866-FF3E-4591-BF73-B063A89F80B7}"/>
      </w:docPartPr>
      <w:docPartBody>
        <w:p w:rsidR="009A1CF8" w:rsidRDefault="0061629A" w:rsidP="0061629A">
          <w:pPr>
            <w:pStyle w:val="3D8B1F8D502D4D3499FA641889E2AE0E59"/>
          </w:pPr>
          <w:r>
            <w:rPr>
              <w:rStyle w:val="PlaceholderText"/>
              <w:lang w:val="bg-BG"/>
            </w:rPr>
            <w:t>Моля, въведете броя на часовете за извънаудиторна заетост от учебния план</w:t>
          </w:r>
        </w:p>
      </w:docPartBody>
    </w:docPart>
    <w:docPart>
      <w:docPartPr>
        <w:name w:val="D057AEADAFAF489A9CFE30DB158CDCEB"/>
        <w:category>
          <w:name w:val="General"/>
          <w:gallery w:val="placeholder"/>
        </w:category>
        <w:types>
          <w:type w:val="bbPlcHdr"/>
        </w:types>
        <w:behaviors>
          <w:behavior w:val="content"/>
        </w:behaviors>
        <w:guid w:val="{2241DEE4-C0A1-44C0-9FC7-ED8D0A9119EC}"/>
      </w:docPartPr>
      <w:docPartBody>
        <w:p w:rsidR="00EB56A5" w:rsidRDefault="0061629A" w:rsidP="0061629A">
          <w:pPr>
            <w:pStyle w:val="D057AEADAFAF489A9CFE30DB158CDCEB44"/>
          </w:pPr>
          <w:r>
            <w:rPr>
              <w:rStyle w:val="PlaceholderText"/>
              <w:lang w:val="bg-BG"/>
            </w:rPr>
            <w:t>Моля, изберете опция от падащото меню</w:t>
          </w:r>
        </w:p>
      </w:docPartBody>
    </w:docPart>
    <w:docPart>
      <w:docPartPr>
        <w:name w:val="0A90A92253D642E2975CA89751539B15"/>
        <w:category>
          <w:name w:val="General"/>
          <w:gallery w:val="placeholder"/>
        </w:category>
        <w:types>
          <w:type w:val="bbPlcHdr"/>
        </w:types>
        <w:behaviors>
          <w:behavior w:val="content"/>
        </w:behaviors>
        <w:guid w:val="{CE1866A3-F230-4C0B-BE79-A1BB72663D95}"/>
      </w:docPartPr>
      <w:docPartBody>
        <w:p w:rsidR="00EB56A5" w:rsidRDefault="0061629A" w:rsidP="0061629A">
          <w:pPr>
            <w:pStyle w:val="0A90A92253D642E2975CA89751539B1543"/>
          </w:pPr>
          <w:r>
            <w:rPr>
              <w:rStyle w:val="PlaceholderText"/>
              <w:lang w:val="bg-BG"/>
            </w:rPr>
            <w:t>Моля, изберете опция от падащото меню</w:t>
          </w:r>
        </w:p>
      </w:docPartBody>
    </w:docPart>
    <w:docPart>
      <w:docPartPr>
        <w:name w:val="CB5F44AFE6FD4044A74F1EE8ED80BDDB"/>
        <w:category>
          <w:name w:val="General"/>
          <w:gallery w:val="placeholder"/>
        </w:category>
        <w:types>
          <w:type w:val="bbPlcHdr"/>
        </w:types>
        <w:behaviors>
          <w:behavior w:val="content"/>
        </w:behaviors>
        <w:guid w:val="{8073FF44-6E21-4D7C-B465-D4BE1D7CAD43}"/>
      </w:docPartPr>
      <w:docPartBody>
        <w:p w:rsidR="00EB56A5" w:rsidRDefault="0061629A" w:rsidP="0061629A">
          <w:pPr>
            <w:pStyle w:val="CB5F44AFE6FD4044A74F1EE8ED80BDDB43"/>
          </w:pPr>
          <w:r>
            <w:rPr>
              <w:rStyle w:val="PlaceholderText"/>
              <w:lang w:val="bg-BG"/>
            </w:rPr>
            <w:t>Моля, изберете опция от падащото меню</w:t>
          </w:r>
        </w:p>
      </w:docPartBody>
    </w:docPart>
    <w:docPart>
      <w:docPartPr>
        <w:name w:val="FF5B039841004047A7D153C2980CC788"/>
        <w:category>
          <w:name w:val="General"/>
          <w:gallery w:val="placeholder"/>
        </w:category>
        <w:types>
          <w:type w:val="bbPlcHdr"/>
        </w:types>
        <w:behaviors>
          <w:behavior w:val="content"/>
        </w:behaviors>
        <w:guid w:val="{85EF3BF5-E2E3-4DE9-9F25-2847835155AE}"/>
      </w:docPartPr>
      <w:docPartBody>
        <w:p w:rsidR="00EB56A5" w:rsidRDefault="0061629A" w:rsidP="0061629A">
          <w:pPr>
            <w:pStyle w:val="FF5B039841004047A7D153C2980CC78842"/>
          </w:pPr>
          <w:r>
            <w:rPr>
              <w:rStyle w:val="PlaceholderText"/>
              <w:lang w:val="bg-BG"/>
            </w:rPr>
            <w:t>Моля, въведете водещия преподавател</w:t>
          </w:r>
        </w:p>
      </w:docPartBody>
    </w:docPart>
    <w:docPart>
      <w:docPartPr>
        <w:name w:val="D15583E7372941648E29EFD75C0BF442"/>
        <w:category>
          <w:name w:val="General"/>
          <w:gallery w:val="placeholder"/>
        </w:category>
        <w:types>
          <w:type w:val="bbPlcHdr"/>
        </w:types>
        <w:behaviors>
          <w:behavior w:val="content"/>
        </w:behaviors>
        <w:guid w:val="{CD770C02-B4A2-4DD9-85F9-7EE8E466AD6F}"/>
      </w:docPartPr>
      <w:docPartBody>
        <w:p w:rsidR="00EB56A5" w:rsidRDefault="0061629A" w:rsidP="0061629A">
          <w:pPr>
            <w:pStyle w:val="D15583E7372941648E29EFD75C0BF44242"/>
          </w:pPr>
          <w:r>
            <w:rPr>
              <w:rStyle w:val="PlaceholderText"/>
              <w:lang w:val="bg-BG"/>
            </w:rPr>
            <w:t>Моля, изберете опция от падащото меню</w:t>
          </w:r>
        </w:p>
      </w:docPartBody>
    </w:docPart>
    <w:docPart>
      <w:docPartPr>
        <w:name w:val="5F9F40044030454395728E0C6AB3D018"/>
        <w:category>
          <w:name w:val="General"/>
          <w:gallery w:val="placeholder"/>
        </w:category>
        <w:types>
          <w:type w:val="bbPlcHdr"/>
        </w:types>
        <w:behaviors>
          <w:behavior w:val="content"/>
        </w:behaviors>
        <w:guid w:val="{62D73BD8-B3FF-4733-AE55-0F13D119913A}"/>
      </w:docPartPr>
      <w:docPartBody>
        <w:p w:rsidR="00EB56A5" w:rsidRDefault="0061629A" w:rsidP="0061629A">
          <w:pPr>
            <w:pStyle w:val="5F9F40044030454395728E0C6AB3D01842"/>
          </w:pPr>
          <w:r>
            <w:rPr>
              <w:rStyle w:val="PlaceholderText"/>
              <w:lang w:val="bg-BG"/>
            </w:rPr>
            <w:t>Ако не предвиждате провеждането на текущо оценяване,</w:t>
          </w:r>
          <w:r w:rsidRPr="00E8078F">
            <w:rPr>
              <w:rStyle w:val="PlaceholderText"/>
              <w:lang w:val="bg-BG"/>
            </w:rPr>
            <w:t xml:space="preserve"> моля, </w:t>
          </w:r>
          <w:r>
            <w:rPr>
              <w:rStyle w:val="PlaceholderText"/>
              <w:lang w:val="bg-BG"/>
            </w:rPr>
            <w:t>изберете от падащото меню опцията</w:t>
          </w:r>
          <w:r w:rsidRPr="00E8078F">
            <w:rPr>
              <w:rStyle w:val="PlaceholderText"/>
              <w:lang w:val="bg-BG"/>
            </w:rPr>
            <w:t xml:space="preserve"> „</w:t>
          </w:r>
          <w:r>
            <w:rPr>
              <w:rStyle w:val="PlaceholderText"/>
              <w:lang w:val="bg-BG"/>
            </w:rPr>
            <w:t>Не се провежда текущо оценяване</w:t>
          </w:r>
          <w:r w:rsidRPr="00E8078F">
            <w:rPr>
              <w:rStyle w:val="PlaceholderText"/>
              <w:lang w:val="bg-BG"/>
            </w:rPr>
            <w:t xml:space="preserve">“. В останалите случаи моля, </w:t>
          </w:r>
          <w:r>
            <w:rPr>
              <w:rStyle w:val="PlaceholderText"/>
              <w:lang w:val="bg-BG"/>
            </w:rPr>
            <w:t xml:space="preserve">в това поле </w:t>
          </w:r>
          <w:r w:rsidRPr="00E8078F">
            <w:rPr>
              <w:rStyle w:val="PlaceholderText"/>
              <w:lang w:val="bg-BG"/>
            </w:rPr>
            <w:t xml:space="preserve">посочете </w:t>
          </w:r>
          <w:r>
            <w:rPr>
              <w:rStyle w:val="PlaceholderText"/>
              <w:lang w:val="bg-BG"/>
            </w:rPr>
            <w:t xml:space="preserve">в какво се изразява текущото оценяване – форми и брой на текущите проверки, както и относимостта им към крайната оценка (използват ли се като условие за допускане до изпит или не). Моля, имайте предвид, че текущото оценяване е „задължително“ и „незадължително“. Ако за вашата дисциплина то е задължително (вж. по-долу чл. 14 от </w:t>
          </w:r>
          <w:r w:rsidRPr="004620CC">
            <w:rPr>
              <w:rStyle w:val="PlaceholderText"/>
              <w:lang w:val="bg-BG"/>
            </w:rPr>
            <w:t>ПОУД</w:t>
          </w:r>
          <w:r>
            <w:rPr>
              <w:rStyle w:val="PlaceholderText"/>
              <w:lang w:val="bg-BG"/>
            </w:rPr>
            <w:t>СП), то резултатите от провеждането му задължително следва да имат отношение към допускането до редовен изпит. Ако дисциплина Ви не изисква задължително текущо оценяване (чл. 14 ПОУДСП), но въпреки това Вие предвиждате провеждането на такова, имайте предвид, че независимо от резултатите му, то не може да се използва като условие за допускане до изпит.</w:t>
          </w:r>
        </w:p>
      </w:docPartBody>
    </w:docPart>
    <w:docPart>
      <w:docPartPr>
        <w:name w:val="91A1FB380893470CAD5CD4CA0DC1356A"/>
        <w:category>
          <w:name w:val="General"/>
          <w:gallery w:val="placeholder"/>
        </w:category>
        <w:types>
          <w:type w:val="bbPlcHdr"/>
        </w:types>
        <w:behaviors>
          <w:behavior w:val="content"/>
        </w:behaviors>
        <w:guid w:val="{5AA7A202-B5CA-47F2-A32C-E64F56025EBC}"/>
      </w:docPartPr>
      <w:docPartBody>
        <w:p w:rsidR="00EB56A5" w:rsidRDefault="0061629A" w:rsidP="0061629A">
          <w:pPr>
            <w:pStyle w:val="91A1FB380893470CAD5CD4CA0DC1356A22"/>
          </w:pPr>
          <w:r w:rsidRPr="00FF4CA3">
            <w:rPr>
              <w:rStyle w:val="PlaceholderText"/>
              <w:lang w:val="bg-BG"/>
            </w:rPr>
            <w:t xml:space="preserve">Ако </w:t>
          </w:r>
          <w:r>
            <w:rPr>
              <w:rStyle w:val="PlaceholderText"/>
              <w:lang w:val="bg-BG"/>
            </w:rPr>
            <w:t>дисциплината Ви не попада в кръга на посочените в чл. 9, ал. 2 от ПОУДСП (вж. по-долу), моля изберете от падащото меню опцията</w:t>
          </w:r>
          <w:r w:rsidRPr="00FF4CA3">
            <w:rPr>
              <w:rStyle w:val="PlaceholderText"/>
              <w:lang w:val="bg-BG"/>
            </w:rPr>
            <w:t xml:space="preserve"> „Не се предвиждат условия за допускане до изпит“. В останалите случаи моля, </w:t>
          </w:r>
          <w:r>
            <w:rPr>
              <w:rStyle w:val="PlaceholderText"/>
              <w:lang w:val="bg-BG"/>
            </w:rPr>
            <w:t>изберете опцията „Едно от двете: 1. Минимум 50 % присъствия на семинарните занятия или 2. Изпълнение на задачите от задължителното текущо оценяване“.</w:t>
          </w:r>
        </w:p>
      </w:docPartBody>
    </w:docPart>
    <w:docPart>
      <w:docPartPr>
        <w:name w:val="5743E6D01E8F4C01888AB3B5F61B2597"/>
        <w:category>
          <w:name w:val="General"/>
          <w:gallery w:val="placeholder"/>
        </w:category>
        <w:types>
          <w:type w:val="bbPlcHdr"/>
        </w:types>
        <w:behaviors>
          <w:behavior w:val="content"/>
        </w:behaviors>
        <w:guid w:val="{0A4CB7FA-A224-47C0-BCB2-BEEE613913E0}"/>
      </w:docPartPr>
      <w:docPartBody>
        <w:p w:rsidR="00EB56A5" w:rsidRDefault="0061629A" w:rsidP="0061629A">
          <w:pPr>
            <w:pStyle w:val="5743E6D01E8F4C01888AB3B5F61B259724"/>
          </w:pPr>
          <w:r>
            <w:rPr>
              <w:rStyle w:val="PlaceholderText"/>
              <w:lang w:val="bg-BG"/>
            </w:rPr>
            <w:t>Ако в предишното поле сте избрали първата опция, моля тук изберете опцията „бяло поле (в опцията липсва текст)“. В останалите случаи, моля, в това поле, опишете в какво се изразява успешното изпълнение на задачите от задължителното текущо оценяване за да бъде студентът допуснат до изпит на редовната сесия.</w:t>
          </w:r>
        </w:p>
      </w:docPartBody>
    </w:docPart>
    <w:docPart>
      <w:docPartPr>
        <w:name w:val="35D33AE20BCD4F88A2805D5D160C565B"/>
        <w:category>
          <w:name w:val="Общи"/>
          <w:gallery w:val="placeholder"/>
        </w:category>
        <w:types>
          <w:type w:val="bbPlcHdr"/>
        </w:types>
        <w:behaviors>
          <w:behavior w:val="content"/>
        </w:behaviors>
        <w:guid w:val="{B469176F-C2A1-49A3-8C9C-63CD01876D26}"/>
      </w:docPartPr>
      <w:docPartBody>
        <w:p w:rsidR="0061629A" w:rsidRDefault="0061629A" w:rsidP="0061629A">
          <w:pPr>
            <w:pStyle w:val="35D33AE20BCD4F88A2805D5D160C565B13"/>
          </w:pPr>
          <w:r>
            <w:rPr>
              <w:rStyle w:val="PlaceholderText"/>
              <w:lang w:val="bg-BG"/>
            </w:rPr>
            <w:t>Ако не поставяте особени изисквания по отношение провеждането на учебните занятия, изпита или текущото оценяване, моля, изберете опцията „Не се поставят особени изисквания“. В останалите случаи моля, в това поле посочете какви особени изисквания имате и в какво се състоят те.</w:t>
          </w:r>
        </w:p>
      </w:docPartBody>
    </w:docPart>
    <w:docPart>
      <w:docPartPr>
        <w:name w:val="DefaultPlaceholder_-1854013440"/>
        <w:category>
          <w:name w:val="Общи"/>
          <w:gallery w:val="placeholder"/>
        </w:category>
        <w:types>
          <w:type w:val="bbPlcHdr"/>
        </w:types>
        <w:behaviors>
          <w:behavior w:val="content"/>
        </w:behaviors>
        <w:guid w:val="{D1493ECE-B7FB-4E33-96AA-B3CE951C6850}"/>
      </w:docPartPr>
      <w:docPartBody>
        <w:p w:rsidR="00D36FC1" w:rsidRDefault="00F851C2">
          <w:r w:rsidRPr="00EE3BF4">
            <w:rPr>
              <w:rStyle w:val="PlaceholderText"/>
            </w:rPr>
            <w:t>Щракнете или докоснете тук, за да въведете текст.</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2"/>
  </w:compat>
  <w:rsids>
    <w:rsidRoot w:val="00FB4039"/>
    <w:rsid w:val="000D0058"/>
    <w:rsid w:val="000E2C70"/>
    <w:rsid w:val="000F4F1D"/>
    <w:rsid w:val="00116A71"/>
    <w:rsid w:val="00156555"/>
    <w:rsid w:val="002415D3"/>
    <w:rsid w:val="0024550E"/>
    <w:rsid w:val="00293887"/>
    <w:rsid w:val="002C6487"/>
    <w:rsid w:val="002F2A23"/>
    <w:rsid w:val="00392D71"/>
    <w:rsid w:val="003B224E"/>
    <w:rsid w:val="003F6567"/>
    <w:rsid w:val="004027FA"/>
    <w:rsid w:val="00455EAE"/>
    <w:rsid w:val="00456F3E"/>
    <w:rsid w:val="00482801"/>
    <w:rsid w:val="004D4026"/>
    <w:rsid w:val="00524337"/>
    <w:rsid w:val="00527D16"/>
    <w:rsid w:val="00541A3C"/>
    <w:rsid w:val="005B1EB5"/>
    <w:rsid w:val="005D122A"/>
    <w:rsid w:val="0061629A"/>
    <w:rsid w:val="00643605"/>
    <w:rsid w:val="00674C49"/>
    <w:rsid w:val="006E202E"/>
    <w:rsid w:val="006E7F98"/>
    <w:rsid w:val="00754A85"/>
    <w:rsid w:val="007F44A7"/>
    <w:rsid w:val="00836EED"/>
    <w:rsid w:val="008D22E9"/>
    <w:rsid w:val="00942EC5"/>
    <w:rsid w:val="009A1CF8"/>
    <w:rsid w:val="009E4E02"/>
    <w:rsid w:val="00A272A9"/>
    <w:rsid w:val="00A4743F"/>
    <w:rsid w:val="00A555F1"/>
    <w:rsid w:val="00A908FB"/>
    <w:rsid w:val="00A92941"/>
    <w:rsid w:val="00AE0D7F"/>
    <w:rsid w:val="00AF1C68"/>
    <w:rsid w:val="00B3644C"/>
    <w:rsid w:val="00B40FB1"/>
    <w:rsid w:val="00BC3E2E"/>
    <w:rsid w:val="00C35A82"/>
    <w:rsid w:val="00CA1FD3"/>
    <w:rsid w:val="00CA6C0F"/>
    <w:rsid w:val="00D323B8"/>
    <w:rsid w:val="00D36FC1"/>
    <w:rsid w:val="00D70D61"/>
    <w:rsid w:val="00D76E75"/>
    <w:rsid w:val="00DC5581"/>
    <w:rsid w:val="00E037C5"/>
    <w:rsid w:val="00E04CA8"/>
    <w:rsid w:val="00E25F5E"/>
    <w:rsid w:val="00E671CD"/>
    <w:rsid w:val="00E77E2F"/>
    <w:rsid w:val="00E91AA1"/>
    <w:rsid w:val="00E9386B"/>
    <w:rsid w:val="00EB56A5"/>
    <w:rsid w:val="00F22034"/>
    <w:rsid w:val="00F66508"/>
    <w:rsid w:val="00F851C2"/>
    <w:rsid w:val="00FB40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6F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851C2"/>
    <w:rPr>
      <w:color w:val="808080"/>
    </w:rPr>
  </w:style>
  <w:style w:type="paragraph" w:customStyle="1" w:styleId="1CE92F02F6ED495EA188391495254E96">
    <w:name w:val="1CE92F02F6ED495EA188391495254E96"/>
    <w:rsid w:val="00FB4039"/>
    <w:pPr>
      <w:contextualSpacing/>
    </w:pPr>
    <w:rPr>
      <w:rFonts w:ascii="Times New Roman" w:eastAsiaTheme="minorHAnsi" w:hAnsi="Times New Roman"/>
      <w:sz w:val="24"/>
    </w:rPr>
  </w:style>
  <w:style w:type="paragraph" w:customStyle="1" w:styleId="1CE92F02F6ED495EA188391495254E961">
    <w:name w:val="1CE92F02F6ED495EA188391495254E961"/>
    <w:rsid w:val="00FB4039"/>
    <w:pPr>
      <w:contextualSpacing/>
    </w:pPr>
    <w:rPr>
      <w:rFonts w:ascii="Times New Roman" w:eastAsiaTheme="minorHAnsi" w:hAnsi="Times New Roman"/>
      <w:sz w:val="24"/>
    </w:rPr>
  </w:style>
  <w:style w:type="paragraph" w:customStyle="1" w:styleId="1CE92F02F6ED495EA188391495254E962">
    <w:name w:val="1CE92F02F6ED495EA188391495254E962"/>
    <w:rsid w:val="00FB4039"/>
    <w:pPr>
      <w:contextualSpacing/>
    </w:pPr>
    <w:rPr>
      <w:rFonts w:ascii="Times New Roman" w:eastAsiaTheme="minorHAnsi" w:hAnsi="Times New Roman"/>
      <w:sz w:val="24"/>
    </w:rPr>
  </w:style>
  <w:style w:type="paragraph" w:customStyle="1" w:styleId="1CE92F02F6ED495EA188391495254E963">
    <w:name w:val="1CE92F02F6ED495EA188391495254E963"/>
    <w:rsid w:val="00FB4039"/>
    <w:pPr>
      <w:contextualSpacing/>
    </w:pPr>
    <w:rPr>
      <w:rFonts w:ascii="Times New Roman" w:eastAsiaTheme="minorHAnsi" w:hAnsi="Times New Roman"/>
      <w:sz w:val="24"/>
    </w:rPr>
  </w:style>
  <w:style w:type="paragraph" w:customStyle="1" w:styleId="E1DE2EFC95DF4B98B38F1E04E3BA8D11">
    <w:name w:val="E1DE2EFC95DF4B98B38F1E04E3BA8D11"/>
    <w:rsid w:val="00FB4039"/>
    <w:pPr>
      <w:contextualSpacing/>
    </w:pPr>
    <w:rPr>
      <w:rFonts w:ascii="Times New Roman" w:eastAsiaTheme="minorHAnsi" w:hAnsi="Times New Roman"/>
      <w:sz w:val="24"/>
    </w:rPr>
  </w:style>
  <w:style w:type="paragraph" w:customStyle="1" w:styleId="1CE92F02F6ED495EA188391495254E964">
    <w:name w:val="1CE92F02F6ED495EA188391495254E964"/>
    <w:rsid w:val="00FB4039"/>
    <w:pPr>
      <w:contextualSpacing/>
    </w:pPr>
    <w:rPr>
      <w:rFonts w:ascii="Times New Roman" w:eastAsiaTheme="minorHAnsi" w:hAnsi="Times New Roman"/>
      <w:sz w:val="24"/>
    </w:rPr>
  </w:style>
  <w:style w:type="paragraph" w:customStyle="1" w:styleId="E1DE2EFC95DF4B98B38F1E04E3BA8D111">
    <w:name w:val="E1DE2EFC95DF4B98B38F1E04E3BA8D111"/>
    <w:rsid w:val="00FB4039"/>
    <w:pPr>
      <w:contextualSpacing/>
    </w:pPr>
    <w:rPr>
      <w:rFonts w:ascii="Times New Roman" w:eastAsiaTheme="minorHAnsi" w:hAnsi="Times New Roman"/>
      <w:sz w:val="24"/>
    </w:rPr>
  </w:style>
  <w:style w:type="paragraph" w:customStyle="1" w:styleId="1CE92F02F6ED495EA188391495254E965">
    <w:name w:val="1CE92F02F6ED495EA188391495254E965"/>
    <w:rsid w:val="00FB4039"/>
    <w:pPr>
      <w:contextualSpacing/>
    </w:pPr>
    <w:rPr>
      <w:rFonts w:ascii="Times New Roman" w:eastAsiaTheme="minorHAnsi" w:hAnsi="Times New Roman"/>
      <w:sz w:val="24"/>
    </w:rPr>
  </w:style>
  <w:style w:type="paragraph" w:customStyle="1" w:styleId="E1DE2EFC95DF4B98B38F1E04E3BA8D112">
    <w:name w:val="E1DE2EFC95DF4B98B38F1E04E3BA8D112"/>
    <w:rsid w:val="00FB4039"/>
    <w:pPr>
      <w:contextualSpacing/>
    </w:pPr>
    <w:rPr>
      <w:rFonts w:ascii="Times New Roman" w:eastAsiaTheme="minorHAnsi" w:hAnsi="Times New Roman"/>
      <w:sz w:val="24"/>
    </w:rPr>
  </w:style>
  <w:style w:type="paragraph" w:customStyle="1" w:styleId="1CE92F02F6ED495EA188391495254E966">
    <w:name w:val="1CE92F02F6ED495EA188391495254E966"/>
    <w:rsid w:val="00FB4039"/>
    <w:pPr>
      <w:contextualSpacing/>
    </w:pPr>
    <w:rPr>
      <w:rFonts w:ascii="Times New Roman" w:eastAsiaTheme="minorHAnsi" w:hAnsi="Times New Roman"/>
      <w:sz w:val="24"/>
    </w:rPr>
  </w:style>
  <w:style w:type="paragraph" w:customStyle="1" w:styleId="1CE92F02F6ED495EA188391495254E967">
    <w:name w:val="1CE92F02F6ED495EA188391495254E967"/>
    <w:rsid w:val="00FB4039"/>
    <w:pPr>
      <w:contextualSpacing/>
    </w:pPr>
    <w:rPr>
      <w:rFonts w:ascii="Times New Roman" w:eastAsiaTheme="minorHAnsi" w:hAnsi="Times New Roman"/>
      <w:sz w:val="24"/>
    </w:rPr>
  </w:style>
  <w:style w:type="paragraph" w:customStyle="1" w:styleId="1CE92F02F6ED495EA188391495254E968">
    <w:name w:val="1CE92F02F6ED495EA188391495254E968"/>
    <w:rsid w:val="00FB4039"/>
    <w:pPr>
      <w:contextualSpacing/>
    </w:pPr>
    <w:rPr>
      <w:rFonts w:ascii="Times New Roman" w:eastAsiaTheme="minorHAnsi" w:hAnsi="Times New Roman"/>
      <w:sz w:val="24"/>
    </w:rPr>
  </w:style>
  <w:style w:type="paragraph" w:customStyle="1" w:styleId="1CE92F02F6ED495EA188391495254E969">
    <w:name w:val="1CE92F02F6ED495EA188391495254E969"/>
    <w:rsid w:val="003B224E"/>
    <w:pPr>
      <w:contextualSpacing/>
    </w:pPr>
    <w:rPr>
      <w:rFonts w:ascii="Times New Roman" w:eastAsiaTheme="minorHAnsi" w:hAnsi="Times New Roman"/>
      <w:sz w:val="24"/>
    </w:rPr>
  </w:style>
  <w:style w:type="paragraph" w:customStyle="1" w:styleId="1CE92F02F6ED495EA188391495254E9610">
    <w:name w:val="1CE92F02F6ED495EA188391495254E9610"/>
    <w:rsid w:val="003B224E"/>
    <w:pPr>
      <w:contextualSpacing/>
    </w:pPr>
    <w:rPr>
      <w:rFonts w:ascii="Times New Roman" w:eastAsiaTheme="minorHAnsi" w:hAnsi="Times New Roman"/>
      <w:sz w:val="24"/>
    </w:rPr>
  </w:style>
  <w:style w:type="paragraph" w:customStyle="1" w:styleId="D24CC4B68D3E41409A3D888AB485EC58">
    <w:name w:val="D24CC4B68D3E41409A3D888AB485EC58"/>
    <w:rsid w:val="003B224E"/>
    <w:pPr>
      <w:contextualSpacing/>
    </w:pPr>
    <w:rPr>
      <w:rFonts w:ascii="Times New Roman" w:eastAsiaTheme="minorHAnsi" w:hAnsi="Times New Roman"/>
      <w:sz w:val="24"/>
    </w:rPr>
  </w:style>
  <w:style w:type="paragraph" w:customStyle="1" w:styleId="1CE92F02F6ED495EA188391495254E9611">
    <w:name w:val="1CE92F02F6ED495EA188391495254E9611"/>
    <w:rsid w:val="003B224E"/>
    <w:pPr>
      <w:contextualSpacing/>
    </w:pPr>
    <w:rPr>
      <w:rFonts w:ascii="Times New Roman" w:eastAsiaTheme="minorHAnsi" w:hAnsi="Times New Roman"/>
      <w:sz w:val="24"/>
    </w:rPr>
  </w:style>
  <w:style w:type="paragraph" w:customStyle="1" w:styleId="D24CC4B68D3E41409A3D888AB485EC581">
    <w:name w:val="D24CC4B68D3E41409A3D888AB485EC581"/>
    <w:rsid w:val="003B224E"/>
    <w:pPr>
      <w:contextualSpacing/>
    </w:pPr>
    <w:rPr>
      <w:rFonts w:ascii="Times New Roman" w:eastAsiaTheme="minorHAnsi" w:hAnsi="Times New Roman"/>
      <w:sz w:val="24"/>
    </w:rPr>
  </w:style>
  <w:style w:type="paragraph" w:customStyle="1" w:styleId="1CE92F02F6ED495EA188391495254E9612">
    <w:name w:val="1CE92F02F6ED495EA188391495254E9612"/>
    <w:rsid w:val="003B224E"/>
    <w:pPr>
      <w:contextualSpacing/>
    </w:pPr>
    <w:rPr>
      <w:rFonts w:ascii="Times New Roman" w:eastAsiaTheme="minorHAnsi" w:hAnsi="Times New Roman"/>
      <w:sz w:val="24"/>
    </w:rPr>
  </w:style>
  <w:style w:type="paragraph" w:customStyle="1" w:styleId="05FABC9F217F41A38F74DEA7CB156563">
    <w:name w:val="05FABC9F217F41A38F74DEA7CB156563"/>
    <w:rsid w:val="003B224E"/>
    <w:pPr>
      <w:contextualSpacing/>
    </w:pPr>
    <w:rPr>
      <w:rFonts w:ascii="Times New Roman" w:eastAsiaTheme="minorHAnsi" w:hAnsi="Times New Roman"/>
      <w:sz w:val="24"/>
    </w:rPr>
  </w:style>
  <w:style w:type="paragraph" w:customStyle="1" w:styleId="1CE92F02F6ED495EA188391495254E9613">
    <w:name w:val="1CE92F02F6ED495EA188391495254E9613"/>
    <w:rsid w:val="003B224E"/>
    <w:pPr>
      <w:contextualSpacing/>
    </w:pPr>
    <w:rPr>
      <w:rFonts w:ascii="Times New Roman" w:eastAsiaTheme="minorHAnsi" w:hAnsi="Times New Roman"/>
      <w:sz w:val="24"/>
    </w:rPr>
  </w:style>
  <w:style w:type="paragraph" w:customStyle="1" w:styleId="05FABC9F217F41A38F74DEA7CB1565631">
    <w:name w:val="05FABC9F217F41A38F74DEA7CB1565631"/>
    <w:rsid w:val="003B224E"/>
    <w:pPr>
      <w:contextualSpacing/>
    </w:pPr>
    <w:rPr>
      <w:rFonts w:ascii="Times New Roman" w:eastAsiaTheme="minorHAnsi" w:hAnsi="Times New Roman"/>
      <w:sz w:val="24"/>
    </w:rPr>
  </w:style>
  <w:style w:type="paragraph" w:customStyle="1" w:styleId="1CE92F02F6ED495EA188391495254E9614">
    <w:name w:val="1CE92F02F6ED495EA188391495254E9614"/>
    <w:rsid w:val="003B224E"/>
    <w:pPr>
      <w:contextualSpacing/>
    </w:pPr>
    <w:rPr>
      <w:rFonts w:ascii="Times New Roman" w:eastAsiaTheme="minorHAnsi" w:hAnsi="Times New Roman"/>
      <w:sz w:val="24"/>
    </w:rPr>
  </w:style>
  <w:style w:type="paragraph" w:customStyle="1" w:styleId="B609D5C4AC6B45EA8A95B504E9283783">
    <w:name w:val="B609D5C4AC6B45EA8A95B504E9283783"/>
    <w:rsid w:val="003B224E"/>
    <w:pPr>
      <w:contextualSpacing/>
    </w:pPr>
    <w:rPr>
      <w:rFonts w:ascii="Times New Roman" w:eastAsiaTheme="minorHAnsi" w:hAnsi="Times New Roman"/>
      <w:sz w:val="24"/>
    </w:rPr>
  </w:style>
  <w:style w:type="paragraph" w:customStyle="1" w:styleId="1CE92F02F6ED495EA188391495254E9615">
    <w:name w:val="1CE92F02F6ED495EA188391495254E9615"/>
    <w:rsid w:val="003B224E"/>
    <w:pPr>
      <w:contextualSpacing/>
    </w:pPr>
    <w:rPr>
      <w:rFonts w:ascii="Times New Roman" w:eastAsiaTheme="minorHAnsi" w:hAnsi="Times New Roman"/>
      <w:sz w:val="24"/>
    </w:rPr>
  </w:style>
  <w:style w:type="paragraph" w:customStyle="1" w:styleId="B609D5C4AC6B45EA8A95B504E92837831">
    <w:name w:val="B609D5C4AC6B45EA8A95B504E92837831"/>
    <w:rsid w:val="003B224E"/>
    <w:pPr>
      <w:contextualSpacing/>
    </w:pPr>
    <w:rPr>
      <w:rFonts w:ascii="Times New Roman" w:eastAsiaTheme="minorHAnsi" w:hAnsi="Times New Roman"/>
      <w:sz w:val="24"/>
    </w:rPr>
  </w:style>
  <w:style w:type="paragraph" w:customStyle="1" w:styleId="1CE92F02F6ED495EA188391495254E9616">
    <w:name w:val="1CE92F02F6ED495EA188391495254E9616"/>
    <w:rsid w:val="003B224E"/>
    <w:pPr>
      <w:contextualSpacing/>
    </w:pPr>
    <w:rPr>
      <w:rFonts w:ascii="Times New Roman" w:eastAsia="PMingLiU" w:hAnsi="Times New Roman"/>
      <w:sz w:val="24"/>
    </w:rPr>
  </w:style>
  <w:style w:type="paragraph" w:customStyle="1" w:styleId="B609D5C4AC6B45EA8A95B504E92837832">
    <w:name w:val="B609D5C4AC6B45EA8A95B504E92837832"/>
    <w:rsid w:val="003B224E"/>
    <w:pPr>
      <w:contextualSpacing/>
    </w:pPr>
    <w:rPr>
      <w:rFonts w:ascii="Times New Roman" w:eastAsia="PMingLiU" w:hAnsi="Times New Roman"/>
      <w:sz w:val="24"/>
    </w:rPr>
  </w:style>
  <w:style w:type="paragraph" w:customStyle="1" w:styleId="D24CC4B68D3E41409A3D888AB485EC582">
    <w:name w:val="D24CC4B68D3E41409A3D888AB485EC582"/>
    <w:rsid w:val="003B224E"/>
    <w:pPr>
      <w:contextualSpacing/>
    </w:pPr>
    <w:rPr>
      <w:rFonts w:ascii="Times New Roman" w:eastAsia="PMingLiU" w:hAnsi="Times New Roman"/>
      <w:sz w:val="24"/>
    </w:rPr>
  </w:style>
  <w:style w:type="paragraph" w:customStyle="1" w:styleId="05FABC9F217F41A38F74DEA7CB1565632">
    <w:name w:val="05FABC9F217F41A38F74DEA7CB1565632"/>
    <w:rsid w:val="003B224E"/>
    <w:pPr>
      <w:contextualSpacing/>
    </w:pPr>
    <w:rPr>
      <w:rFonts w:ascii="Times New Roman" w:eastAsia="PMingLiU" w:hAnsi="Times New Roman"/>
      <w:sz w:val="24"/>
    </w:rPr>
  </w:style>
  <w:style w:type="paragraph" w:customStyle="1" w:styleId="96C2997A7F7C421798B839F7CE8EF7FA">
    <w:name w:val="96C2997A7F7C421798B839F7CE8EF7FA"/>
    <w:rsid w:val="003B224E"/>
  </w:style>
  <w:style w:type="paragraph" w:customStyle="1" w:styleId="1CE92F02F6ED495EA188391495254E9617">
    <w:name w:val="1CE92F02F6ED495EA188391495254E9617"/>
    <w:rsid w:val="003B224E"/>
    <w:pPr>
      <w:contextualSpacing/>
    </w:pPr>
    <w:rPr>
      <w:rFonts w:ascii="Times New Roman" w:eastAsia="PMingLiU" w:hAnsi="Times New Roman"/>
      <w:sz w:val="24"/>
    </w:rPr>
  </w:style>
  <w:style w:type="paragraph" w:customStyle="1" w:styleId="B609D5C4AC6B45EA8A95B504E92837833">
    <w:name w:val="B609D5C4AC6B45EA8A95B504E92837833"/>
    <w:rsid w:val="003B224E"/>
    <w:pPr>
      <w:contextualSpacing/>
    </w:pPr>
    <w:rPr>
      <w:rFonts w:ascii="Times New Roman" w:eastAsia="PMingLiU" w:hAnsi="Times New Roman"/>
      <w:sz w:val="24"/>
    </w:rPr>
  </w:style>
  <w:style w:type="paragraph" w:customStyle="1" w:styleId="D24CC4B68D3E41409A3D888AB485EC583">
    <w:name w:val="D24CC4B68D3E41409A3D888AB485EC583"/>
    <w:rsid w:val="003B224E"/>
    <w:pPr>
      <w:contextualSpacing/>
    </w:pPr>
    <w:rPr>
      <w:rFonts w:ascii="Times New Roman" w:eastAsia="PMingLiU" w:hAnsi="Times New Roman"/>
      <w:sz w:val="24"/>
    </w:rPr>
  </w:style>
  <w:style w:type="paragraph" w:customStyle="1" w:styleId="05FABC9F217F41A38F74DEA7CB1565633">
    <w:name w:val="05FABC9F217F41A38F74DEA7CB1565633"/>
    <w:rsid w:val="003B224E"/>
    <w:pPr>
      <w:contextualSpacing/>
    </w:pPr>
    <w:rPr>
      <w:rFonts w:ascii="Times New Roman" w:eastAsia="PMingLiU" w:hAnsi="Times New Roman"/>
      <w:sz w:val="24"/>
    </w:rPr>
  </w:style>
  <w:style w:type="paragraph" w:customStyle="1" w:styleId="F7CD7C8943D141C89B3AE29325966520">
    <w:name w:val="F7CD7C8943D141C89B3AE29325966520"/>
    <w:rsid w:val="003B224E"/>
    <w:pPr>
      <w:contextualSpacing/>
    </w:pPr>
    <w:rPr>
      <w:rFonts w:ascii="Times New Roman" w:eastAsia="PMingLiU" w:hAnsi="Times New Roman"/>
      <w:sz w:val="24"/>
    </w:rPr>
  </w:style>
  <w:style w:type="paragraph" w:customStyle="1" w:styleId="1CE92F02F6ED495EA188391495254E9618">
    <w:name w:val="1CE92F02F6ED495EA188391495254E9618"/>
    <w:rsid w:val="003B224E"/>
    <w:pPr>
      <w:contextualSpacing/>
    </w:pPr>
    <w:rPr>
      <w:rFonts w:ascii="Times New Roman" w:eastAsia="PMingLiU" w:hAnsi="Times New Roman"/>
      <w:sz w:val="24"/>
    </w:rPr>
  </w:style>
  <w:style w:type="paragraph" w:customStyle="1" w:styleId="B609D5C4AC6B45EA8A95B504E92837834">
    <w:name w:val="B609D5C4AC6B45EA8A95B504E92837834"/>
    <w:rsid w:val="003B224E"/>
    <w:pPr>
      <w:contextualSpacing/>
    </w:pPr>
    <w:rPr>
      <w:rFonts w:ascii="Times New Roman" w:eastAsia="PMingLiU" w:hAnsi="Times New Roman"/>
      <w:sz w:val="24"/>
    </w:rPr>
  </w:style>
  <w:style w:type="paragraph" w:customStyle="1" w:styleId="D24CC4B68D3E41409A3D888AB485EC584">
    <w:name w:val="D24CC4B68D3E41409A3D888AB485EC584"/>
    <w:rsid w:val="003B224E"/>
    <w:pPr>
      <w:contextualSpacing/>
    </w:pPr>
    <w:rPr>
      <w:rFonts w:ascii="Times New Roman" w:eastAsia="PMingLiU" w:hAnsi="Times New Roman"/>
      <w:sz w:val="24"/>
    </w:rPr>
  </w:style>
  <w:style w:type="paragraph" w:customStyle="1" w:styleId="05FABC9F217F41A38F74DEA7CB1565634">
    <w:name w:val="05FABC9F217F41A38F74DEA7CB1565634"/>
    <w:rsid w:val="003B224E"/>
    <w:pPr>
      <w:contextualSpacing/>
    </w:pPr>
    <w:rPr>
      <w:rFonts w:ascii="Times New Roman" w:eastAsia="PMingLiU" w:hAnsi="Times New Roman"/>
      <w:sz w:val="24"/>
    </w:rPr>
  </w:style>
  <w:style w:type="paragraph" w:customStyle="1" w:styleId="1CE92F02F6ED495EA188391495254E9619">
    <w:name w:val="1CE92F02F6ED495EA188391495254E9619"/>
    <w:rsid w:val="003B224E"/>
    <w:pPr>
      <w:contextualSpacing/>
    </w:pPr>
    <w:rPr>
      <w:rFonts w:ascii="Times New Roman" w:eastAsia="PMingLiU" w:hAnsi="Times New Roman"/>
      <w:sz w:val="24"/>
    </w:rPr>
  </w:style>
  <w:style w:type="paragraph" w:customStyle="1" w:styleId="B609D5C4AC6B45EA8A95B504E92837835">
    <w:name w:val="B609D5C4AC6B45EA8A95B504E92837835"/>
    <w:rsid w:val="003B224E"/>
    <w:pPr>
      <w:contextualSpacing/>
    </w:pPr>
    <w:rPr>
      <w:rFonts w:ascii="Times New Roman" w:eastAsia="PMingLiU" w:hAnsi="Times New Roman"/>
      <w:sz w:val="24"/>
    </w:rPr>
  </w:style>
  <w:style w:type="paragraph" w:customStyle="1" w:styleId="D24CC4B68D3E41409A3D888AB485EC585">
    <w:name w:val="D24CC4B68D3E41409A3D888AB485EC585"/>
    <w:rsid w:val="003B224E"/>
    <w:pPr>
      <w:contextualSpacing/>
    </w:pPr>
    <w:rPr>
      <w:rFonts w:ascii="Times New Roman" w:eastAsia="PMingLiU" w:hAnsi="Times New Roman"/>
      <w:sz w:val="24"/>
    </w:rPr>
  </w:style>
  <w:style w:type="paragraph" w:customStyle="1" w:styleId="05FABC9F217F41A38F74DEA7CB1565635">
    <w:name w:val="05FABC9F217F41A38F74DEA7CB1565635"/>
    <w:rsid w:val="003B224E"/>
    <w:pPr>
      <w:contextualSpacing/>
    </w:pPr>
    <w:rPr>
      <w:rFonts w:ascii="Times New Roman" w:eastAsia="PMingLiU" w:hAnsi="Times New Roman"/>
      <w:sz w:val="24"/>
    </w:rPr>
  </w:style>
  <w:style w:type="paragraph" w:customStyle="1" w:styleId="1CE92F02F6ED495EA188391495254E9620">
    <w:name w:val="1CE92F02F6ED495EA188391495254E9620"/>
    <w:rsid w:val="003B224E"/>
    <w:pPr>
      <w:contextualSpacing/>
    </w:pPr>
    <w:rPr>
      <w:rFonts w:ascii="Times New Roman" w:eastAsia="PMingLiU" w:hAnsi="Times New Roman"/>
      <w:sz w:val="24"/>
    </w:rPr>
  </w:style>
  <w:style w:type="paragraph" w:customStyle="1" w:styleId="B609D5C4AC6B45EA8A95B504E92837836">
    <w:name w:val="B609D5C4AC6B45EA8A95B504E92837836"/>
    <w:rsid w:val="003B224E"/>
    <w:pPr>
      <w:contextualSpacing/>
    </w:pPr>
    <w:rPr>
      <w:rFonts w:ascii="Times New Roman" w:eastAsia="PMingLiU" w:hAnsi="Times New Roman"/>
      <w:sz w:val="24"/>
    </w:rPr>
  </w:style>
  <w:style w:type="paragraph" w:customStyle="1" w:styleId="D24CC4B68D3E41409A3D888AB485EC586">
    <w:name w:val="D24CC4B68D3E41409A3D888AB485EC586"/>
    <w:rsid w:val="003B224E"/>
    <w:pPr>
      <w:contextualSpacing/>
    </w:pPr>
    <w:rPr>
      <w:rFonts w:ascii="Times New Roman" w:eastAsia="PMingLiU" w:hAnsi="Times New Roman"/>
      <w:sz w:val="24"/>
    </w:rPr>
  </w:style>
  <w:style w:type="paragraph" w:customStyle="1" w:styleId="05FABC9F217F41A38F74DEA7CB1565636">
    <w:name w:val="05FABC9F217F41A38F74DEA7CB1565636"/>
    <w:rsid w:val="003B224E"/>
    <w:pPr>
      <w:contextualSpacing/>
    </w:pPr>
    <w:rPr>
      <w:rFonts w:ascii="Times New Roman" w:eastAsia="PMingLiU" w:hAnsi="Times New Roman"/>
      <w:sz w:val="24"/>
    </w:rPr>
  </w:style>
  <w:style w:type="paragraph" w:customStyle="1" w:styleId="1CE92F02F6ED495EA188391495254E9621">
    <w:name w:val="1CE92F02F6ED495EA188391495254E9621"/>
    <w:rsid w:val="003B224E"/>
    <w:pPr>
      <w:contextualSpacing/>
    </w:pPr>
    <w:rPr>
      <w:rFonts w:ascii="Times New Roman" w:eastAsia="PMingLiU" w:hAnsi="Times New Roman"/>
      <w:sz w:val="24"/>
    </w:rPr>
  </w:style>
  <w:style w:type="paragraph" w:customStyle="1" w:styleId="B609D5C4AC6B45EA8A95B504E92837837">
    <w:name w:val="B609D5C4AC6B45EA8A95B504E92837837"/>
    <w:rsid w:val="003B224E"/>
    <w:pPr>
      <w:contextualSpacing/>
    </w:pPr>
    <w:rPr>
      <w:rFonts w:ascii="Times New Roman" w:eastAsia="PMingLiU" w:hAnsi="Times New Roman"/>
      <w:sz w:val="24"/>
    </w:rPr>
  </w:style>
  <w:style w:type="paragraph" w:customStyle="1" w:styleId="D24CC4B68D3E41409A3D888AB485EC587">
    <w:name w:val="D24CC4B68D3E41409A3D888AB485EC587"/>
    <w:rsid w:val="003B224E"/>
    <w:pPr>
      <w:contextualSpacing/>
    </w:pPr>
    <w:rPr>
      <w:rFonts w:ascii="Times New Roman" w:eastAsia="PMingLiU" w:hAnsi="Times New Roman"/>
      <w:sz w:val="24"/>
    </w:rPr>
  </w:style>
  <w:style w:type="paragraph" w:customStyle="1" w:styleId="05FABC9F217F41A38F74DEA7CB1565637">
    <w:name w:val="05FABC9F217F41A38F74DEA7CB1565637"/>
    <w:rsid w:val="003B224E"/>
    <w:pPr>
      <w:contextualSpacing/>
    </w:pPr>
    <w:rPr>
      <w:rFonts w:ascii="Times New Roman" w:eastAsia="PMingLiU" w:hAnsi="Times New Roman"/>
      <w:sz w:val="24"/>
    </w:rPr>
  </w:style>
  <w:style w:type="paragraph" w:customStyle="1" w:styleId="55A5047F277244CAB35DB391126BABE0">
    <w:name w:val="55A5047F277244CAB35DB391126BABE0"/>
    <w:rsid w:val="003B224E"/>
    <w:pPr>
      <w:contextualSpacing/>
    </w:pPr>
    <w:rPr>
      <w:rFonts w:ascii="Times New Roman" w:eastAsia="PMingLiU" w:hAnsi="Times New Roman"/>
      <w:sz w:val="24"/>
    </w:rPr>
  </w:style>
  <w:style w:type="paragraph" w:customStyle="1" w:styleId="1CE92F02F6ED495EA188391495254E9622">
    <w:name w:val="1CE92F02F6ED495EA188391495254E9622"/>
    <w:rsid w:val="003B224E"/>
    <w:pPr>
      <w:contextualSpacing/>
    </w:pPr>
    <w:rPr>
      <w:rFonts w:ascii="Times New Roman" w:eastAsia="PMingLiU" w:hAnsi="Times New Roman"/>
      <w:sz w:val="24"/>
    </w:rPr>
  </w:style>
  <w:style w:type="paragraph" w:customStyle="1" w:styleId="B609D5C4AC6B45EA8A95B504E92837838">
    <w:name w:val="B609D5C4AC6B45EA8A95B504E92837838"/>
    <w:rsid w:val="003B224E"/>
    <w:pPr>
      <w:contextualSpacing/>
    </w:pPr>
    <w:rPr>
      <w:rFonts w:ascii="Times New Roman" w:eastAsia="PMingLiU" w:hAnsi="Times New Roman"/>
      <w:sz w:val="24"/>
    </w:rPr>
  </w:style>
  <w:style w:type="paragraph" w:customStyle="1" w:styleId="D24CC4B68D3E41409A3D888AB485EC588">
    <w:name w:val="D24CC4B68D3E41409A3D888AB485EC588"/>
    <w:rsid w:val="003B224E"/>
    <w:pPr>
      <w:contextualSpacing/>
    </w:pPr>
    <w:rPr>
      <w:rFonts w:ascii="Times New Roman" w:eastAsia="PMingLiU" w:hAnsi="Times New Roman"/>
      <w:sz w:val="24"/>
    </w:rPr>
  </w:style>
  <w:style w:type="paragraph" w:customStyle="1" w:styleId="05FABC9F217F41A38F74DEA7CB1565638">
    <w:name w:val="05FABC9F217F41A38F74DEA7CB1565638"/>
    <w:rsid w:val="003B224E"/>
    <w:pPr>
      <w:contextualSpacing/>
    </w:pPr>
    <w:rPr>
      <w:rFonts w:ascii="Times New Roman" w:eastAsia="PMingLiU" w:hAnsi="Times New Roman"/>
      <w:sz w:val="24"/>
    </w:rPr>
  </w:style>
  <w:style w:type="paragraph" w:customStyle="1" w:styleId="55A5047F277244CAB35DB391126BABE01">
    <w:name w:val="55A5047F277244CAB35DB391126BABE01"/>
    <w:rsid w:val="003B224E"/>
    <w:pPr>
      <w:contextualSpacing/>
    </w:pPr>
    <w:rPr>
      <w:rFonts w:ascii="Times New Roman" w:eastAsia="PMingLiU" w:hAnsi="Times New Roman"/>
      <w:sz w:val="24"/>
    </w:rPr>
  </w:style>
  <w:style w:type="paragraph" w:customStyle="1" w:styleId="281B4FEC21BB4384AD82EEEF05627956">
    <w:name w:val="281B4FEC21BB4384AD82EEEF05627956"/>
    <w:rsid w:val="003B224E"/>
    <w:pPr>
      <w:contextualSpacing/>
    </w:pPr>
    <w:rPr>
      <w:rFonts w:ascii="Times New Roman" w:eastAsia="PMingLiU" w:hAnsi="Times New Roman"/>
      <w:sz w:val="24"/>
    </w:rPr>
  </w:style>
  <w:style w:type="paragraph" w:customStyle="1" w:styleId="1CE92F02F6ED495EA188391495254E9623">
    <w:name w:val="1CE92F02F6ED495EA188391495254E9623"/>
    <w:rsid w:val="003B224E"/>
    <w:pPr>
      <w:contextualSpacing/>
    </w:pPr>
    <w:rPr>
      <w:rFonts w:ascii="Times New Roman" w:eastAsia="PMingLiU" w:hAnsi="Times New Roman"/>
      <w:sz w:val="24"/>
    </w:rPr>
  </w:style>
  <w:style w:type="paragraph" w:customStyle="1" w:styleId="B609D5C4AC6B45EA8A95B504E92837839">
    <w:name w:val="B609D5C4AC6B45EA8A95B504E92837839"/>
    <w:rsid w:val="003B224E"/>
    <w:pPr>
      <w:contextualSpacing/>
    </w:pPr>
    <w:rPr>
      <w:rFonts w:ascii="Times New Roman" w:eastAsia="PMingLiU" w:hAnsi="Times New Roman"/>
      <w:sz w:val="24"/>
    </w:rPr>
  </w:style>
  <w:style w:type="paragraph" w:customStyle="1" w:styleId="D24CC4B68D3E41409A3D888AB485EC589">
    <w:name w:val="D24CC4B68D3E41409A3D888AB485EC589"/>
    <w:rsid w:val="003B224E"/>
    <w:pPr>
      <w:contextualSpacing/>
    </w:pPr>
    <w:rPr>
      <w:rFonts w:ascii="Times New Roman" w:eastAsia="PMingLiU" w:hAnsi="Times New Roman"/>
      <w:sz w:val="24"/>
    </w:rPr>
  </w:style>
  <w:style w:type="paragraph" w:customStyle="1" w:styleId="05FABC9F217F41A38F74DEA7CB1565639">
    <w:name w:val="05FABC9F217F41A38F74DEA7CB1565639"/>
    <w:rsid w:val="003B224E"/>
    <w:pPr>
      <w:contextualSpacing/>
    </w:pPr>
    <w:rPr>
      <w:rFonts w:ascii="Times New Roman" w:eastAsia="PMingLiU" w:hAnsi="Times New Roman"/>
      <w:sz w:val="24"/>
    </w:rPr>
  </w:style>
  <w:style w:type="paragraph" w:customStyle="1" w:styleId="55A5047F277244CAB35DB391126BABE02">
    <w:name w:val="55A5047F277244CAB35DB391126BABE02"/>
    <w:rsid w:val="003B224E"/>
    <w:pPr>
      <w:contextualSpacing/>
    </w:pPr>
    <w:rPr>
      <w:rFonts w:ascii="Times New Roman" w:eastAsia="PMingLiU" w:hAnsi="Times New Roman"/>
      <w:sz w:val="24"/>
    </w:rPr>
  </w:style>
  <w:style w:type="paragraph" w:customStyle="1" w:styleId="281B4FEC21BB4384AD82EEEF056279561">
    <w:name w:val="281B4FEC21BB4384AD82EEEF056279561"/>
    <w:rsid w:val="003B224E"/>
    <w:pPr>
      <w:contextualSpacing/>
    </w:pPr>
    <w:rPr>
      <w:rFonts w:ascii="Times New Roman" w:eastAsia="PMingLiU" w:hAnsi="Times New Roman"/>
      <w:sz w:val="24"/>
    </w:rPr>
  </w:style>
  <w:style w:type="paragraph" w:customStyle="1" w:styleId="1CE92F02F6ED495EA188391495254E9624">
    <w:name w:val="1CE92F02F6ED495EA188391495254E9624"/>
    <w:rsid w:val="003B224E"/>
    <w:pPr>
      <w:contextualSpacing/>
    </w:pPr>
    <w:rPr>
      <w:rFonts w:ascii="Times New Roman" w:eastAsia="PMingLiU" w:hAnsi="Times New Roman"/>
      <w:sz w:val="24"/>
    </w:rPr>
  </w:style>
  <w:style w:type="paragraph" w:customStyle="1" w:styleId="B609D5C4AC6B45EA8A95B504E928378310">
    <w:name w:val="B609D5C4AC6B45EA8A95B504E928378310"/>
    <w:rsid w:val="003B224E"/>
    <w:pPr>
      <w:contextualSpacing/>
    </w:pPr>
    <w:rPr>
      <w:rFonts w:ascii="Times New Roman" w:eastAsia="PMingLiU" w:hAnsi="Times New Roman"/>
      <w:sz w:val="24"/>
    </w:rPr>
  </w:style>
  <w:style w:type="paragraph" w:customStyle="1" w:styleId="D24CC4B68D3E41409A3D888AB485EC5810">
    <w:name w:val="D24CC4B68D3E41409A3D888AB485EC5810"/>
    <w:rsid w:val="003B224E"/>
    <w:pPr>
      <w:contextualSpacing/>
    </w:pPr>
    <w:rPr>
      <w:rFonts w:ascii="Times New Roman" w:eastAsia="PMingLiU" w:hAnsi="Times New Roman"/>
      <w:sz w:val="24"/>
    </w:rPr>
  </w:style>
  <w:style w:type="paragraph" w:customStyle="1" w:styleId="05FABC9F217F41A38F74DEA7CB15656310">
    <w:name w:val="05FABC9F217F41A38F74DEA7CB15656310"/>
    <w:rsid w:val="003B224E"/>
    <w:pPr>
      <w:contextualSpacing/>
    </w:pPr>
    <w:rPr>
      <w:rFonts w:ascii="Times New Roman" w:eastAsia="PMingLiU" w:hAnsi="Times New Roman"/>
      <w:sz w:val="24"/>
    </w:rPr>
  </w:style>
  <w:style w:type="paragraph" w:customStyle="1" w:styleId="55A5047F277244CAB35DB391126BABE03">
    <w:name w:val="55A5047F277244CAB35DB391126BABE03"/>
    <w:rsid w:val="003B224E"/>
    <w:pPr>
      <w:contextualSpacing/>
    </w:pPr>
    <w:rPr>
      <w:rFonts w:ascii="Times New Roman" w:eastAsia="PMingLiU" w:hAnsi="Times New Roman"/>
      <w:sz w:val="24"/>
    </w:rPr>
  </w:style>
  <w:style w:type="paragraph" w:customStyle="1" w:styleId="281B4FEC21BB4384AD82EEEF056279562">
    <w:name w:val="281B4FEC21BB4384AD82EEEF056279562"/>
    <w:rsid w:val="003B224E"/>
    <w:pPr>
      <w:contextualSpacing/>
    </w:pPr>
    <w:rPr>
      <w:rFonts w:ascii="Times New Roman" w:eastAsia="PMingLiU" w:hAnsi="Times New Roman"/>
      <w:sz w:val="24"/>
    </w:rPr>
  </w:style>
  <w:style w:type="paragraph" w:customStyle="1" w:styleId="00DA24069B1045BD80BD2D2FFC5241ED">
    <w:name w:val="00DA24069B1045BD80BD2D2FFC5241ED"/>
    <w:rsid w:val="003B224E"/>
    <w:pPr>
      <w:contextualSpacing/>
    </w:pPr>
    <w:rPr>
      <w:rFonts w:ascii="Times New Roman" w:eastAsia="PMingLiU" w:hAnsi="Times New Roman"/>
      <w:sz w:val="24"/>
    </w:rPr>
  </w:style>
  <w:style w:type="paragraph" w:customStyle="1" w:styleId="A1A7EEE8B8D3490288464C70E6BC6D88">
    <w:name w:val="A1A7EEE8B8D3490288464C70E6BC6D88"/>
    <w:rsid w:val="003B224E"/>
    <w:pPr>
      <w:contextualSpacing/>
    </w:pPr>
    <w:rPr>
      <w:rFonts w:ascii="Times New Roman" w:eastAsia="PMingLiU" w:hAnsi="Times New Roman"/>
      <w:sz w:val="24"/>
    </w:rPr>
  </w:style>
  <w:style w:type="paragraph" w:customStyle="1" w:styleId="DF678AAD27AD4DA3A8B2126C6CCB722E">
    <w:name w:val="DF678AAD27AD4DA3A8B2126C6CCB722E"/>
    <w:rsid w:val="003B224E"/>
    <w:pPr>
      <w:contextualSpacing/>
    </w:pPr>
    <w:rPr>
      <w:rFonts w:ascii="Times New Roman" w:eastAsia="PMingLiU" w:hAnsi="Times New Roman"/>
      <w:sz w:val="24"/>
    </w:rPr>
  </w:style>
  <w:style w:type="paragraph" w:customStyle="1" w:styleId="1D7F21BA67B448DDAA9184521220BCE5">
    <w:name w:val="1D7F21BA67B448DDAA9184521220BCE5"/>
    <w:rsid w:val="003B224E"/>
    <w:pPr>
      <w:contextualSpacing/>
    </w:pPr>
    <w:rPr>
      <w:rFonts w:ascii="Times New Roman" w:eastAsia="PMingLiU" w:hAnsi="Times New Roman"/>
      <w:sz w:val="24"/>
    </w:rPr>
  </w:style>
  <w:style w:type="paragraph" w:customStyle="1" w:styleId="1CE92F02F6ED495EA188391495254E9625">
    <w:name w:val="1CE92F02F6ED495EA188391495254E9625"/>
    <w:rsid w:val="003B224E"/>
    <w:pPr>
      <w:contextualSpacing/>
    </w:pPr>
    <w:rPr>
      <w:rFonts w:ascii="Times New Roman" w:eastAsia="PMingLiU" w:hAnsi="Times New Roman"/>
      <w:sz w:val="24"/>
    </w:rPr>
  </w:style>
  <w:style w:type="paragraph" w:customStyle="1" w:styleId="B609D5C4AC6B45EA8A95B504E928378311">
    <w:name w:val="B609D5C4AC6B45EA8A95B504E928378311"/>
    <w:rsid w:val="003B224E"/>
    <w:pPr>
      <w:contextualSpacing/>
    </w:pPr>
    <w:rPr>
      <w:rFonts w:ascii="Times New Roman" w:eastAsia="PMingLiU" w:hAnsi="Times New Roman"/>
      <w:sz w:val="24"/>
    </w:rPr>
  </w:style>
  <w:style w:type="paragraph" w:customStyle="1" w:styleId="D24CC4B68D3E41409A3D888AB485EC5811">
    <w:name w:val="D24CC4B68D3E41409A3D888AB485EC5811"/>
    <w:rsid w:val="003B224E"/>
    <w:pPr>
      <w:contextualSpacing/>
    </w:pPr>
    <w:rPr>
      <w:rFonts w:ascii="Times New Roman" w:eastAsia="PMingLiU" w:hAnsi="Times New Roman"/>
      <w:sz w:val="24"/>
    </w:rPr>
  </w:style>
  <w:style w:type="paragraph" w:customStyle="1" w:styleId="05FABC9F217F41A38F74DEA7CB15656311">
    <w:name w:val="05FABC9F217F41A38F74DEA7CB15656311"/>
    <w:rsid w:val="003B224E"/>
    <w:pPr>
      <w:contextualSpacing/>
    </w:pPr>
    <w:rPr>
      <w:rFonts w:ascii="Times New Roman" w:eastAsia="PMingLiU" w:hAnsi="Times New Roman"/>
      <w:sz w:val="24"/>
    </w:rPr>
  </w:style>
  <w:style w:type="paragraph" w:customStyle="1" w:styleId="55A5047F277244CAB35DB391126BABE04">
    <w:name w:val="55A5047F277244CAB35DB391126BABE04"/>
    <w:rsid w:val="003B224E"/>
    <w:pPr>
      <w:contextualSpacing/>
    </w:pPr>
    <w:rPr>
      <w:rFonts w:ascii="Times New Roman" w:eastAsia="PMingLiU" w:hAnsi="Times New Roman"/>
      <w:sz w:val="24"/>
    </w:rPr>
  </w:style>
  <w:style w:type="paragraph" w:customStyle="1" w:styleId="281B4FEC21BB4384AD82EEEF056279563">
    <w:name w:val="281B4FEC21BB4384AD82EEEF056279563"/>
    <w:rsid w:val="003B224E"/>
    <w:pPr>
      <w:contextualSpacing/>
    </w:pPr>
    <w:rPr>
      <w:rFonts w:ascii="Times New Roman" w:eastAsia="PMingLiU" w:hAnsi="Times New Roman"/>
      <w:sz w:val="24"/>
    </w:rPr>
  </w:style>
  <w:style w:type="paragraph" w:customStyle="1" w:styleId="00DA24069B1045BD80BD2D2FFC5241ED1">
    <w:name w:val="00DA24069B1045BD80BD2D2FFC5241ED1"/>
    <w:rsid w:val="003B224E"/>
    <w:pPr>
      <w:contextualSpacing/>
    </w:pPr>
    <w:rPr>
      <w:rFonts w:ascii="Times New Roman" w:eastAsia="PMingLiU" w:hAnsi="Times New Roman"/>
      <w:sz w:val="24"/>
    </w:rPr>
  </w:style>
  <w:style w:type="paragraph" w:customStyle="1" w:styleId="A1A7EEE8B8D3490288464C70E6BC6D881">
    <w:name w:val="A1A7EEE8B8D3490288464C70E6BC6D881"/>
    <w:rsid w:val="003B224E"/>
    <w:pPr>
      <w:contextualSpacing/>
    </w:pPr>
    <w:rPr>
      <w:rFonts w:ascii="Times New Roman" w:eastAsia="PMingLiU" w:hAnsi="Times New Roman"/>
      <w:sz w:val="24"/>
    </w:rPr>
  </w:style>
  <w:style w:type="paragraph" w:customStyle="1" w:styleId="DF678AAD27AD4DA3A8B2126C6CCB722E1">
    <w:name w:val="DF678AAD27AD4DA3A8B2126C6CCB722E1"/>
    <w:rsid w:val="003B224E"/>
    <w:pPr>
      <w:contextualSpacing/>
    </w:pPr>
    <w:rPr>
      <w:rFonts w:ascii="Times New Roman" w:eastAsia="PMingLiU" w:hAnsi="Times New Roman"/>
      <w:sz w:val="24"/>
    </w:rPr>
  </w:style>
  <w:style w:type="paragraph" w:customStyle="1" w:styleId="1D7F21BA67B448DDAA9184521220BCE51">
    <w:name w:val="1D7F21BA67B448DDAA9184521220BCE51"/>
    <w:rsid w:val="003B224E"/>
    <w:pPr>
      <w:contextualSpacing/>
    </w:pPr>
    <w:rPr>
      <w:rFonts w:ascii="Times New Roman" w:eastAsia="PMingLiU" w:hAnsi="Times New Roman"/>
      <w:sz w:val="24"/>
    </w:rPr>
  </w:style>
  <w:style w:type="paragraph" w:customStyle="1" w:styleId="1CE92F02F6ED495EA188391495254E9626">
    <w:name w:val="1CE92F02F6ED495EA188391495254E9626"/>
    <w:rsid w:val="003B224E"/>
    <w:pPr>
      <w:contextualSpacing/>
    </w:pPr>
    <w:rPr>
      <w:rFonts w:ascii="Times New Roman" w:eastAsia="PMingLiU" w:hAnsi="Times New Roman"/>
      <w:sz w:val="24"/>
    </w:rPr>
  </w:style>
  <w:style w:type="paragraph" w:customStyle="1" w:styleId="55A5047F277244CAB35DB391126BABE05">
    <w:name w:val="55A5047F277244CAB35DB391126BABE05"/>
    <w:rsid w:val="003B224E"/>
    <w:pPr>
      <w:contextualSpacing/>
    </w:pPr>
    <w:rPr>
      <w:rFonts w:ascii="Times New Roman" w:eastAsia="PMingLiU" w:hAnsi="Times New Roman"/>
      <w:sz w:val="24"/>
    </w:rPr>
  </w:style>
  <w:style w:type="paragraph" w:customStyle="1" w:styleId="281B4FEC21BB4384AD82EEEF056279564">
    <w:name w:val="281B4FEC21BB4384AD82EEEF056279564"/>
    <w:rsid w:val="003B224E"/>
    <w:pPr>
      <w:contextualSpacing/>
    </w:pPr>
    <w:rPr>
      <w:rFonts w:ascii="Times New Roman" w:eastAsia="PMingLiU" w:hAnsi="Times New Roman"/>
      <w:sz w:val="24"/>
    </w:rPr>
  </w:style>
  <w:style w:type="paragraph" w:customStyle="1" w:styleId="00DA24069B1045BD80BD2D2FFC5241ED2">
    <w:name w:val="00DA24069B1045BD80BD2D2FFC5241ED2"/>
    <w:rsid w:val="003B224E"/>
    <w:pPr>
      <w:contextualSpacing/>
    </w:pPr>
    <w:rPr>
      <w:rFonts w:ascii="Times New Roman" w:eastAsia="PMingLiU" w:hAnsi="Times New Roman"/>
      <w:sz w:val="24"/>
    </w:rPr>
  </w:style>
  <w:style w:type="paragraph" w:customStyle="1" w:styleId="A1A7EEE8B8D3490288464C70E6BC6D882">
    <w:name w:val="A1A7EEE8B8D3490288464C70E6BC6D882"/>
    <w:rsid w:val="003B224E"/>
    <w:pPr>
      <w:contextualSpacing/>
    </w:pPr>
    <w:rPr>
      <w:rFonts w:ascii="Times New Roman" w:eastAsia="PMingLiU" w:hAnsi="Times New Roman"/>
      <w:sz w:val="24"/>
    </w:rPr>
  </w:style>
  <w:style w:type="paragraph" w:customStyle="1" w:styleId="DF678AAD27AD4DA3A8B2126C6CCB722E2">
    <w:name w:val="DF678AAD27AD4DA3A8B2126C6CCB722E2"/>
    <w:rsid w:val="003B224E"/>
    <w:pPr>
      <w:contextualSpacing/>
    </w:pPr>
    <w:rPr>
      <w:rFonts w:ascii="Times New Roman" w:eastAsia="PMingLiU" w:hAnsi="Times New Roman"/>
      <w:sz w:val="24"/>
    </w:rPr>
  </w:style>
  <w:style w:type="paragraph" w:customStyle="1" w:styleId="1D7F21BA67B448DDAA9184521220BCE52">
    <w:name w:val="1D7F21BA67B448DDAA9184521220BCE52"/>
    <w:rsid w:val="003B224E"/>
    <w:pPr>
      <w:contextualSpacing/>
    </w:pPr>
    <w:rPr>
      <w:rFonts w:ascii="Times New Roman" w:eastAsia="PMingLiU" w:hAnsi="Times New Roman"/>
      <w:sz w:val="24"/>
    </w:rPr>
  </w:style>
  <w:style w:type="paragraph" w:customStyle="1" w:styleId="A11BA86871464E2DBDBE0AAF122E4DD9">
    <w:name w:val="A11BA86871464E2DBDBE0AAF122E4DD9"/>
    <w:rsid w:val="005B1EB5"/>
  </w:style>
  <w:style w:type="paragraph" w:customStyle="1" w:styleId="1CE92F02F6ED495EA188391495254E9627">
    <w:name w:val="1CE92F02F6ED495EA188391495254E9627"/>
    <w:rsid w:val="005B1EB5"/>
    <w:pPr>
      <w:contextualSpacing/>
    </w:pPr>
    <w:rPr>
      <w:rFonts w:ascii="Times New Roman" w:eastAsia="PMingLiU" w:hAnsi="Times New Roman"/>
      <w:sz w:val="24"/>
    </w:rPr>
  </w:style>
  <w:style w:type="paragraph" w:customStyle="1" w:styleId="B609D5C4AC6B45EA8A95B504E928378312">
    <w:name w:val="B609D5C4AC6B45EA8A95B504E928378312"/>
    <w:rsid w:val="005B1EB5"/>
    <w:pPr>
      <w:contextualSpacing/>
    </w:pPr>
    <w:rPr>
      <w:rFonts w:ascii="Times New Roman" w:eastAsia="PMingLiU" w:hAnsi="Times New Roman"/>
      <w:sz w:val="24"/>
    </w:rPr>
  </w:style>
  <w:style w:type="paragraph" w:customStyle="1" w:styleId="05FABC9F217F41A38F74DEA7CB15656312">
    <w:name w:val="05FABC9F217F41A38F74DEA7CB15656312"/>
    <w:rsid w:val="005B1EB5"/>
    <w:pPr>
      <w:contextualSpacing/>
    </w:pPr>
    <w:rPr>
      <w:rFonts w:ascii="Times New Roman" w:eastAsia="PMingLiU" w:hAnsi="Times New Roman"/>
      <w:sz w:val="24"/>
    </w:rPr>
  </w:style>
  <w:style w:type="paragraph" w:customStyle="1" w:styleId="A11BA86871464E2DBDBE0AAF122E4DD91">
    <w:name w:val="A11BA86871464E2DBDBE0AAF122E4DD91"/>
    <w:rsid w:val="005B1EB5"/>
    <w:pPr>
      <w:contextualSpacing/>
    </w:pPr>
    <w:rPr>
      <w:rFonts w:ascii="Times New Roman" w:eastAsia="PMingLiU" w:hAnsi="Times New Roman"/>
      <w:sz w:val="24"/>
    </w:rPr>
  </w:style>
  <w:style w:type="paragraph" w:customStyle="1" w:styleId="55A5047F277244CAB35DB391126BABE06">
    <w:name w:val="55A5047F277244CAB35DB391126BABE06"/>
    <w:rsid w:val="005B1EB5"/>
    <w:pPr>
      <w:contextualSpacing/>
    </w:pPr>
    <w:rPr>
      <w:rFonts w:ascii="Times New Roman" w:eastAsia="PMingLiU" w:hAnsi="Times New Roman"/>
      <w:sz w:val="24"/>
    </w:rPr>
  </w:style>
  <w:style w:type="paragraph" w:customStyle="1" w:styleId="281B4FEC21BB4384AD82EEEF056279565">
    <w:name w:val="281B4FEC21BB4384AD82EEEF056279565"/>
    <w:rsid w:val="005B1EB5"/>
    <w:pPr>
      <w:contextualSpacing/>
    </w:pPr>
    <w:rPr>
      <w:rFonts w:ascii="Times New Roman" w:eastAsia="PMingLiU" w:hAnsi="Times New Roman"/>
      <w:sz w:val="24"/>
    </w:rPr>
  </w:style>
  <w:style w:type="paragraph" w:customStyle="1" w:styleId="00DA24069B1045BD80BD2D2FFC5241ED3">
    <w:name w:val="00DA24069B1045BD80BD2D2FFC5241ED3"/>
    <w:rsid w:val="005B1EB5"/>
    <w:pPr>
      <w:contextualSpacing/>
    </w:pPr>
    <w:rPr>
      <w:rFonts w:ascii="Times New Roman" w:eastAsia="PMingLiU" w:hAnsi="Times New Roman"/>
      <w:sz w:val="24"/>
    </w:rPr>
  </w:style>
  <w:style w:type="paragraph" w:customStyle="1" w:styleId="A1A7EEE8B8D3490288464C70E6BC6D883">
    <w:name w:val="A1A7EEE8B8D3490288464C70E6BC6D883"/>
    <w:rsid w:val="005B1EB5"/>
    <w:pPr>
      <w:contextualSpacing/>
    </w:pPr>
    <w:rPr>
      <w:rFonts w:ascii="Times New Roman" w:eastAsia="PMingLiU" w:hAnsi="Times New Roman"/>
      <w:sz w:val="24"/>
    </w:rPr>
  </w:style>
  <w:style w:type="paragraph" w:customStyle="1" w:styleId="DF678AAD27AD4DA3A8B2126C6CCB722E3">
    <w:name w:val="DF678AAD27AD4DA3A8B2126C6CCB722E3"/>
    <w:rsid w:val="005B1EB5"/>
    <w:pPr>
      <w:contextualSpacing/>
    </w:pPr>
    <w:rPr>
      <w:rFonts w:ascii="Times New Roman" w:eastAsia="PMingLiU" w:hAnsi="Times New Roman"/>
      <w:sz w:val="24"/>
    </w:rPr>
  </w:style>
  <w:style w:type="paragraph" w:customStyle="1" w:styleId="1D7F21BA67B448DDAA9184521220BCE53">
    <w:name w:val="1D7F21BA67B448DDAA9184521220BCE53"/>
    <w:rsid w:val="005B1EB5"/>
    <w:pPr>
      <w:contextualSpacing/>
    </w:pPr>
    <w:rPr>
      <w:rFonts w:ascii="Times New Roman" w:eastAsia="PMingLiU" w:hAnsi="Times New Roman"/>
      <w:sz w:val="24"/>
    </w:rPr>
  </w:style>
  <w:style w:type="paragraph" w:customStyle="1" w:styleId="1CE92F02F6ED495EA188391495254E9628">
    <w:name w:val="1CE92F02F6ED495EA188391495254E9628"/>
    <w:rsid w:val="005B1EB5"/>
    <w:pPr>
      <w:contextualSpacing/>
    </w:pPr>
    <w:rPr>
      <w:rFonts w:ascii="Times New Roman" w:eastAsia="PMingLiU" w:hAnsi="Times New Roman"/>
      <w:sz w:val="24"/>
    </w:rPr>
  </w:style>
  <w:style w:type="paragraph" w:customStyle="1" w:styleId="B609D5C4AC6B45EA8A95B504E928378313">
    <w:name w:val="B609D5C4AC6B45EA8A95B504E928378313"/>
    <w:rsid w:val="005B1EB5"/>
    <w:pPr>
      <w:contextualSpacing/>
    </w:pPr>
    <w:rPr>
      <w:rFonts w:ascii="Times New Roman" w:eastAsia="PMingLiU" w:hAnsi="Times New Roman"/>
      <w:sz w:val="24"/>
    </w:rPr>
  </w:style>
  <w:style w:type="paragraph" w:customStyle="1" w:styleId="05FABC9F217F41A38F74DEA7CB15656313">
    <w:name w:val="05FABC9F217F41A38F74DEA7CB15656313"/>
    <w:rsid w:val="005B1EB5"/>
    <w:pPr>
      <w:contextualSpacing/>
    </w:pPr>
    <w:rPr>
      <w:rFonts w:ascii="Times New Roman" w:eastAsia="PMingLiU" w:hAnsi="Times New Roman"/>
      <w:sz w:val="24"/>
    </w:rPr>
  </w:style>
  <w:style w:type="paragraph" w:customStyle="1" w:styleId="A11BA86871464E2DBDBE0AAF122E4DD92">
    <w:name w:val="A11BA86871464E2DBDBE0AAF122E4DD92"/>
    <w:rsid w:val="005B1EB5"/>
    <w:pPr>
      <w:contextualSpacing/>
    </w:pPr>
    <w:rPr>
      <w:rFonts w:ascii="Times New Roman" w:eastAsia="PMingLiU" w:hAnsi="Times New Roman"/>
      <w:sz w:val="24"/>
    </w:rPr>
  </w:style>
  <w:style w:type="paragraph" w:customStyle="1" w:styleId="55A5047F277244CAB35DB391126BABE07">
    <w:name w:val="55A5047F277244CAB35DB391126BABE07"/>
    <w:rsid w:val="005B1EB5"/>
    <w:pPr>
      <w:contextualSpacing/>
    </w:pPr>
    <w:rPr>
      <w:rFonts w:ascii="Times New Roman" w:eastAsia="PMingLiU" w:hAnsi="Times New Roman"/>
      <w:sz w:val="24"/>
    </w:rPr>
  </w:style>
  <w:style w:type="paragraph" w:customStyle="1" w:styleId="281B4FEC21BB4384AD82EEEF056279566">
    <w:name w:val="281B4FEC21BB4384AD82EEEF056279566"/>
    <w:rsid w:val="005B1EB5"/>
    <w:pPr>
      <w:contextualSpacing/>
    </w:pPr>
    <w:rPr>
      <w:rFonts w:ascii="Times New Roman" w:eastAsia="PMingLiU" w:hAnsi="Times New Roman"/>
      <w:sz w:val="24"/>
    </w:rPr>
  </w:style>
  <w:style w:type="paragraph" w:customStyle="1" w:styleId="00DA24069B1045BD80BD2D2FFC5241ED4">
    <w:name w:val="00DA24069B1045BD80BD2D2FFC5241ED4"/>
    <w:rsid w:val="005B1EB5"/>
    <w:pPr>
      <w:contextualSpacing/>
    </w:pPr>
    <w:rPr>
      <w:rFonts w:ascii="Times New Roman" w:eastAsia="PMingLiU" w:hAnsi="Times New Roman"/>
      <w:sz w:val="24"/>
    </w:rPr>
  </w:style>
  <w:style w:type="paragraph" w:customStyle="1" w:styleId="A1A7EEE8B8D3490288464C70E6BC6D884">
    <w:name w:val="A1A7EEE8B8D3490288464C70E6BC6D884"/>
    <w:rsid w:val="005B1EB5"/>
    <w:pPr>
      <w:contextualSpacing/>
    </w:pPr>
    <w:rPr>
      <w:rFonts w:ascii="Times New Roman" w:eastAsia="PMingLiU" w:hAnsi="Times New Roman"/>
      <w:sz w:val="24"/>
    </w:rPr>
  </w:style>
  <w:style w:type="paragraph" w:customStyle="1" w:styleId="DF678AAD27AD4DA3A8B2126C6CCB722E4">
    <w:name w:val="DF678AAD27AD4DA3A8B2126C6CCB722E4"/>
    <w:rsid w:val="005B1EB5"/>
    <w:pPr>
      <w:contextualSpacing/>
    </w:pPr>
    <w:rPr>
      <w:rFonts w:ascii="Times New Roman" w:eastAsia="PMingLiU" w:hAnsi="Times New Roman"/>
      <w:sz w:val="24"/>
    </w:rPr>
  </w:style>
  <w:style w:type="paragraph" w:customStyle="1" w:styleId="1D7F21BA67B448DDAA9184521220BCE54">
    <w:name w:val="1D7F21BA67B448DDAA9184521220BCE54"/>
    <w:rsid w:val="005B1EB5"/>
    <w:pPr>
      <w:contextualSpacing/>
    </w:pPr>
    <w:rPr>
      <w:rFonts w:ascii="Times New Roman" w:eastAsia="PMingLiU" w:hAnsi="Times New Roman"/>
      <w:sz w:val="24"/>
    </w:rPr>
  </w:style>
  <w:style w:type="paragraph" w:customStyle="1" w:styleId="1CE92F02F6ED495EA188391495254E9629">
    <w:name w:val="1CE92F02F6ED495EA188391495254E9629"/>
    <w:rsid w:val="005B1EB5"/>
    <w:pPr>
      <w:contextualSpacing/>
    </w:pPr>
    <w:rPr>
      <w:rFonts w:ascii="Times New Roman" w:eastAsia="PMingLiU" w:hAnsi="Times New Roman"/>
      <w:sz w:val="24"/>
    </w:rPr>
  </w:style>
  <w:style w:type="paragraph" w:customStyle="1" w:styleId="B609D5C4AC6B45EA8A95B504E928378314">
    <w:name w:val="B609D5C4AC6B45EA8A95B504E928378314"/>
    <w:rsid w:val="005B1EB5"/>
    <w:pPr>
      <w:contextualSpacing/>
    </w:pPr>
    <w:rPr>
      <w:rFonts w:ascii="Times New Roman" w:eastAsia="PMingLiU" w:hAnsi="Times New Roman"/>
      <w:sz w:val="24"/>
    </w:rPr>
  </w:style>
  <w:style w:type="paragraph" w:customStyle="1" w:styleId="05FABC9F217F41A38F74DEA7CB15656314">
    <w:name w:val="05FABC9F217F41A38F74DEA7CB15656314"/>
    <w:rsid w:val="005B1EB5"/>
    <w:pPr>
      <w:contextualSpacing/>
    </w:pPr>
    <w:rPr>
      <w:rFonts w:ascii="Times New Roman" w:eastAsia="PMingLiU" w:hAnsi="Times New Roman"/>
      <w:sz w:val="24"/>
    </w:rPr>
  </w:style>
  <w:style w:type="paragraph" w:customStyle="1" w:styleId="A11BA86871464E2DBDBE0AAF122E4DD93">
    <w:name w:val="A11BA86871464E2DBDBE0AAF122E4DD93"/>
    <w:rsid w:val="005B1EB5"/>
    <w:pPr>
      <w:contextualSpacing/>
    </w:pPr>
    <w:rPr>
      <w:rFonts w:ascii="Times New Roman" w:eastAsia="PMingLiU" w:hAnsi="Times New Roman"/>
      <w:sz w:val="24"/>
    </w:rPr>
  </w:style>
  <w:style w:type="paragraph" w:customStyle="1" w:styleId="55A5047F277244CAB35DB391126BABE08">
    <w:name w:val="55A5047F277244CAB35DB391126BABE08"/>
    <w:rsid w:val="005B1EB5"/>
    <w:pPr>
      <w:contextualSpacing/>
    </w:pPr>
    <w:rPr>
      <w:rFonts w:ascii="Times New Roman" w:eastAsia="PMingLiU" w:hAnsi="Times New Roman"/>
      <w:sz w:val="24"/>
    </w:rPr>
  </w:style>
  <w:style w:type="paragraph" w:customStyle="1" w:styleId="281B4FEC21BB4384AD82EEEF056279567">
    <w:name w:val="281B4FEC21BB4384AD82EEEF056279567"/>
    <w:rsid w:val="005B1EB5"/>
    <w:pPr>
      <w:contextualSpacing/>
    </w:pPr>
    <w:rPr>
      <w:rFonts w:ascii="Times New Roman" w:eastAsia="PMingLiU" w:hAnsi="Times New Roman"/>
      <w:sz w:val="24"/>
    </w:rPr>
  </w:style>
  <w:style w:type="paragraph" w:customStyle="1" w:styleId="00DA24069B1045BD80BD2D2FFC5241ED5">
    <w:name w:val="00DA24069B1045BD80BD2D2FFC5241ED5"/>
    <w:rsid w:val="005B1EB5"/>
    <w:pPr>
      <w:contextualSpacing/>
    </w:pPr>
    <w:rPr>
      <w:rFonts w:ascii="Times New Roman" w:eastAsia="PMingLiU" w:hAnsi="Times New Roman"/>
      <w:sz w:val="24"/>
    </w:rPr>
  </w:style>
  <w:style w:type="paragraph" w:customStyle="1" w:styleId="A1A7EEE8B8D3490288464C70E6BC6D885">
    <w:name w:val="A1A7EEE8B8D3490288464C70E6BC6D885"/>
    <w:rsid w:val="005B1EB5"/>
    <w:pPr>
      <w:contextualSpacing/>
    </w:pPr>
    <w:rPr>
      <w:rFonts w:ascii="Times New Roman" w:eastAsia="PMingLiU" w:hAnsi="Times New Roman"/>
      <w:sz w:val="24"/>
    </w:rPr>
  </w:style>
  <w:style w:type="paragraph" w:customStyle="1" w:styleId="DF678AAD27AD4DA3A8B2126C6CCB722E5">
    <w:name w:val="DF678AAD27AD4DA3A8B2126C6CCB722E5"/>
    <w:rsid w:val="005B1EB5"/>
    <w:pPr>
      <w:contextualSpacing/>
    </w:pPr>
    <w:rPr>
      <w:rFonts w:ascii="Times New Roman" w:eastAsia="PMingLiU" w:hAnsi="Times New Roman"/>
      <w:sz w:val="24"/>
    </w:rPr>
  </w:style>
  <w:style w:type="paragraph" w:customStyle="1" w:styleId="1D7F21BA67B448DDAA9184521220BCE55">
    <w:name w:val="1D7F21BA67B448DDAA9184521220BCE55"/>
    <w:rsid w:val="005B1EB5"/>
    <w:pPr>
      <w:contextualSpacing/>
    </w:pPr>
    <w:rPr>
      <w:rFonts w:ascii="Times New Roman" w:eastAsia="PMingLiU" w:hAnsi="Times New Roman"/>
      <w:sz w:val="24"/>
    </w:rPr>
  </w:style>
  <w:style w:type="paragraph" w:customStyle="1" w:styleId="1CE92F02F6ED495EA188391495254E9630">
    <w:name w:val="1CE92F02F6ED495EA188391495254E9630"/>
    <w:rsid w:val="00D323B8"/>
    <w:pPr>
      <w:contextualSpacing/>
    </w:pPr>
    <w:rPr>
      <w:rFonts w:ascii="Times New Roman" w:eastAsia="PMingLiU" w:hAnsi="Times New Roman"/>
      <w:sz w:val="24"/>
    </w:rPr>
  </w:style>
  <w:style w:type="paragraph" w:customStyle="1" w:styleId="B609D5C4AC6B45EA8A95B504E928378315">
    <w:name w:val="B609D5C4AC6B45EA8A95B504E928378315"/>
    <w:rsid w:val="00D323B8"/>
    <w:pPr>
      <w:contextualSpacing/>
    </w:pPr>
    <w:rPr>
      <w:rFonts w:ascii="Times New Roman" w:eastAsia="PMingLiU" w:hAnsi="Times New Roman"/>
      <w:sz w:val="24"/>
    </w:rPr>
  </w:style>
  <w:style w:type="paragraph" w:customStyle="1" w:styleId="05FABC9F217F41A38F74DEA7CB15656315">
    <w:name w:val="05FABC9F217F41A38F74DEA7CB15656315"/>
    <w:rsid w:val="00D323B8"/>
    <w:pPr>
      <w:contextualSpacing/>
    </w:pPr>
    <w:rPr>
      <w:rFonts w:ascii="Times New Roman" w:eastAsia="PMingLiU" w:hAnsi="Times New Roman"/>
      <w:sz w:val="24"/>
    </w:rPr>
  </w:style>
  <w:style w:type="paragraph" w:customStyle="1" w:styleId="A11BA86871464E2DBDBE0AAF122E4DD94">
    <w:name w:val="A11BA86871464E2DBDBE0AAF122E4DD94"/>
    <w:rsid w:val="00D323B8"/>
    <w:pPr>
      <w:contextualSpacing/>
    </w:pPr>
    <w:rPr>
      <w:rFonts w:ascii="Times New Roman" w:eastAsia="PMingLiU" w:hAnsi="Times New Roman"/>
      <w:sz w:val="24"/>
    </w:rPr>
  </w:style>
  <w:style w:type="paragraph" w:customStyle="1" w:styleId="55A5047F277244CAB35DB391126BABE09">
    <w:name w:val="55A5047F277244CAB35DB391126BABE09"/>
    <w:rsid w:val="00D323B8"/>
    <w:pPr>
      <w:contextualSpacing/>
    </w:pPr>
    <w:rPr>
      <w:rFonts w:ascii="Times New Roman" w:eastAsia="PMingLiU" w:hAnsi="Times New Roman"/>
      <w:sz w:val="24"/>
    </w:rPr>
  </w:style>
  <w:style w:type="paragraph" w:customStyle="1" w:styleId="281B4FEC21BB4384AD82EEEF056279568">
    <w:name w:val="281B4FEC21BB4384AD82EEEF056279568"/>
    <w:rsid w:val="00D323B8"/>
    <w:pPr>
      <w:contextualSpacing/>
    </w:pPr>
    <w:rPr>
      <w:rFonts w:ascii="Times New Roman" w:eastAsia="PMingLiU" w:hAnsi="Times New Roman"/>
      <w:sz w:val="24"/>
    </w:rPr>
  </w:style>
  <w:style w:type="paragraph" w:customStyle="1" w:styleId="00DA24069B1045BD80BD2D2FFC5241ED6">
    <w:name w:val="00DA24069B1045BD80BD2D2FFC5241ED6"/>
    <w:rsid w:val="00D323B8"/>
    <w:pPr>
      <w:contextualSpacing/>
    </w:pPr>
    <w:rPr>
      <w:rFonts w:ascii="Times New Roman" w:eastAsia="PMingLiU" w:hAnsi="Times New Roman"/>
      <w:sz w:val="24"/>
    </w:rPr>
  </w:style>
  <w:style w:type="paragraph" w:customStyle="1" w:styleId="A1A7EEE8B8D3490288464C70E6BC6D886">
    <w:name w:val="A1A7EEE8B8D3490288464C70E6BC6D886"/>
    <w:rsid w:val="00D323B8"/>
    <w:pPr>
      <w:contextualSpacing/>
    </w:pPr>
    <w:rPr>
      <w:rFonts w:ascii="Times New Roman" w:eastAsia="PMingLiU" w:hAnsi="Times New Roman"/>
      <w:sz w:val="24"/>
    </w:rPr>
  </w:style>
  <w:style w:type="paragraph" w:customStyle="1" w:styleId="DF678AAD27AD4DA3A8B2126C6CCB722E6">
    <w:name w:val="DF678AAD27AD4DA3A8B2126C6CCB722E6"/>
    <w:rsid w:val="00D323B8"/>
    <w:pPr>
      <w:contextualSpacing/>
    </w:pPr>
    <w:rPr>
      <w:rFonts w:ascii="Times New Roman" w:eastAsia="PMingLiU" w:hAnsi="Times New Roman"/>
      <w:sz w:val="24"/>
    </w:rPr>
  </w:style>
  <w:style w:type="paragraph" w:customStyle="1" w:styleId="1D7F21BA67B448DDAA9184521220BCE56">
    <w:name w:val="1D7F21BA67B448DDAA9184521220BCE56"/>
    <w:rsid w:val="00D323B8"/>
    <w:pPr>
      <w:contextualSpacing/>
    </w:pPr>
    <w:rPr>
      <w:rFonts w:ascii="Times New Roman" w:eastAsia="PMingLiU" w:hAnsi="Times New Roman"/>
      <w:sz w:val="24"/>
    </w:rPr>
  </w:style>
  <w:style w:type="paragraph" w:customStyle="1" w:styleId="1CE92F02F6ED495EA188391495254E9631">
    <w:name w:val="1CE92F02F6ED495EA188391495254E9631"/>
    <w:rsid w:val="00C35A82"/>
    <w:pPr>
      <w:contextualSpacing/>
    </w:pPr>
    <w:rPr>
      <w:rFonts w:ascii="Times New Roman" w:eastAsia="PMingLiU" w:hAnsi="Times New Roman"/>
      <w:sz w:val="24"/>
    </w:rPr>
  </w:style>
  <w:style w:type="paragraph" w:customStyle="1" w:styleId="B609D5C4AC6B45EA8A95B504E928378316">
    <w:name w:val="B609D5C4AC6B45EA8A95B504E928378316"/>
    <w:rsid w:val="00C35A82"/>
    <w:pPr>
      <w:contextualSpacing/>
    </w:pPr>
    <w:rPr>
      <w:rFonts w:ascii="Times New Roman" w:eastAsia="PMingLiU" w:hAnsi="Times New Roman"/>
      <w:sz w:val="24"/>
    </w:rPr>
  </w:style>
  <w:style w:type="paragraph" w:customStyle="1" w:styleId="05FABC9F217F41A38F74DEA7CB15656316">
    <w:name w:val="05FABC9F217F41A38F74DEA7CB15656316"/>
    <w:rsid w:val="00C35A82"/>
    <w:pPr>
      <w:contextualSpacing/>
    </w:pPr>
    <w:rPr>
      <w:rFonts w:ascii="Times New Roman" w:eastAsia="PMingLiU" w:hAnsi="Times New Roman"/>
      <w:sz w:val="24"/>
    </w:rPr>
  </w:style>
  <w:style w:type="paragraph" w:customStyle="1" w:styleId="A11BA86871464E2DBDBE0AAF122E4DD95">
    <w:name w:val="A11BA86871464E2DBDBE0AAF122E4DD95"/>
    <w:rsid w:val="00C35A82"/>
    <w:pPr>
      <w:contextualSpacing/>
    </w:pPr>
    <w:rPr>
      <w:rFonts w:ascii="Times New Roman" w:eastAsia="PMingLiU" w:hAnsi="Times New Roman"/>
      <w:sz w:val="24"/>
    </w:rPr>
  </w:style>
  <w:style w:type="paragraph" w:customStyle="1" w:styleId="55A5047F277244CAB35DB391126BABE010">
    <w:name w:val="55A5047F277244CAB35DB391126BABE010"/>
    <w:rsid w:val="00C35A82"/>
    <w:pPr>
      <w:contextualSpacing/>
    </w:pPr>
    <w:rPr>
      <w:rFonts w:ascii="Times New Roman" w:eastAsia="PMingLiU" w:hAnsi="Times New Roman"/>
      <w:sz w:val="24"/>
    </w:rPr>
  </w:style>
  <w:style w:type="paragraph" w:customStyle="1" w:styleId="281B4FEC21BB4384AD82EEEF056279569">
    <w:name w:val="281B4FEC21BB4384AD82EEEF056279569"/>
    <w:rsid w:val="00C35A82"/>
    <w:pPr>
      <w:contextualSpacing/>
    </w:pPr>
    <w:rPr>
      <w:rFonts w:ascii="Times New Roman" w:eastAsia="PMingLiU" w:hAnsi="Times New Roman"/>
      <w:sz w:val="24"/>
    </w:rPr>
  </w:style>
  <w:style w:type="paragraph" w:customStyle="1" w:styleId="00DA24069B1045BD80BD2D2FFC5241ED7">
    <w:name w:val="00DA24069B1045BD80BD2D2FFC5241ED7"/>
    <w:rsid w:val="00C35A82"/>
    <w:pPr>
      <w:contextualSpacing/>
    </w:pPr>
    <w:rPr>
      <w:rFonts w:ascii="Times New Roman" w:eastAsia="PMingLiU" w:hAnsi="Times New Roman"/>
      <w:sz w:val="24"/>
    </w:rPr>
  </w:style>
  <w:style w:type="paragraph" w:customStyle="1" w:styleId="A1A7EEE8B8D3490288464C70E6BC6D887">
    <w:name w:val="A1A7EEE8B8D3490288464C70E6BC6D887"/>
    <w:rsid w:val="00C35A82"/>
    <w:pPr>
      <w:contextualSpacing/>
    </w:pPr>
    <w:rPr>
      <w:rFonts w:ascii="Times New Roman" w:eastAsia="PMingLiU" w:hAnsi="Times New Roman"/>
      <w:sz w:val="24"/>
    </w:rPr>
  </w:style>
  <w:style w:type="paragraph" w:customStyle="1" w:styleId="DF678AAD27AD4DA3A8B2126C6CCB722E7">
    <w:name w:val="DF678AAD27AD4DA3A8B2126C6CCB722E7"/>
    <w:rsid w:val="00C35A82"/>
    <w:pPr>
      <w:contextualSpacing/>
    </w:pPr>
    <w:rPr>
      <w:rFonts w:ascii="Times New Roman" w:eastAsia="PMingLiU" w:hAnsi="Times New Roman"/>
      <w:sz w:val="24"/>
    </w:rPr>
  </w:style>
  <w:style w:type="paragraph" w:customStyle="1" w:styleId="1D7F21BA67B448DDAA9184521220BCE57">
    <w:name w:val="1D7F21BA67B448DDAA9184521220BCE57"/>
    <w:rsid w:val="00C35A82"/>
    <w:pPr>
      <w:contextualSpacing/>
    </w:pPr>
    <w:rPr>
      <w:rFonts w:ascii="Times New Roman" w:eastAsia="PMingLiU" w:hAnsi="Times New Roman"/>
      <w:sz w:val="24"/>
    </w:rPr>
  </w:style>
  <w:style w:type="paragraph" w:customStyle="1" w:styleId="1CE92F02F6ED495EA188391495254E9632">
    <w:name w:val="1CE92F02F6ED495EA188391495254E9632"/>
    <w:rsid w:val="00B40FB1"/>
    <w:pPr>
      <w:contextualSpacing/>
    </w:pPr>
    <w:rPr>
      <w:rFonts w:ascii="Times New Roman" w:eastAsia="PMingLiU" w:hAnsi="Times New Roman"/>
      <w:sz w:val="24"/>
    </w:rPr>
  </w:style>
  <w:style w:type="paragraph" w:customStyle="1" w:styleId="B609D5C4AC6B45EA8A95B504E928378317">
    <w:name w:val="B609D5C4AC6B45EA8A95B504E928378317"/>
    <w:rsid w:val="00B40FB1"/>
    <w:pPr>
      <w:contextualSpacing/>
    </w:pPr>
    <w:rPr>
      <w:rFonts w:ascii="Times New Roman" w:eastAsia="PMingLiU" w:hAnsi="Times New Roman"/>
      <w:sz w:val="24"/>
    </w:rPr>
  </w:style>
  <w:style w:type="paragraph" w:customStyle="1" w:styleId="05FABC9F217F41A38F74DEA7CB15656317">
    <w:name w:val="05FABC9F217F41A38F74DEA7CB15656317"/>
    <w:rsid w:val="00B40FB1"/>
    <w:pPr>
      <w:contextualSpacing/>
    </w:pPr>
    <w:rPr>
      <w:rFonts w:ascii="Times New Roman" w:eastAsia="PMingLiU" w:hAnsi="Times New Roman"/>
      <w:sz w:val="24"/>
    </w:rPr>
  </w:style>
  <w:style w:type="paragraph" w:customStyle="1" w:styleId="A11BA86871464E2DBDBE0AAF122E4DD96">
    <w:name w:val="A11BA86871464E2DBDBE0AAF122E4DD96"/>
    <w:rsid w:val="00B40FB1"/>
    <w:pPr>
      <w:contextualSpacing/>
    </w:pPr>
    <w:rPr>
      <w:rFonts w:ascii="Times New Roman" w:eastAsia="PMingLiU" w:hAnsi="Times New Roman"/>
      <w:sz w:val="24"/>
    </w:rPr>
  </w:style>
  <w:style w:type="paragraph" w:customStyle="1" w:styleId="55A5047F277244CAB35DB391126BABE011">
    <w:name w:val="55A5047F277244CAB35DB391126BABE011"/>
    <w:rsid w:val="00B40FB1"/>
    <w:pPr>
      <w:contextualSpacing/>
    </w:pPr>
    <w:rPr>
      <w:rFonts w:ascii="Times New Roman" w:eastAsia="PMingLiU" w:hAnsi="Times New Roman"/>
      <w:sz w:val="24"/>
    </w:rPr>
  </w:style>
  <w:style w:type="paragraph" w:customStyle="1" w:styleId="281B4FEC21BB4384AD82EEEF0562795610">
    <w:name w:val="281B4FEC21BB4384AD82EEEF0562795610"/>
    <w:rsid w:val="00B40FB1"/>
    <w:pPr>
      <w:contextualSpacing/>
    </w:pPr>
    <w:rPr>
      <w:rFonts w:ascii="Times New Roman" w:eastAsia="PMingLiU" w:hAnsi="Times New Roman"/>
      <w:sz w:val="24"/>
    </w:rPr>
  </w:style>
  <w:style w:type="paragraph" w:customStyle="1" w:styleId="00DA24069B1045BD80BD2D2FFC5241ED8">
    <w:name w:val="00DA24069B1045BD80BD2D2FFC5241ED8"/>
    <w:rsid w:val="00B40FB1"/>
    <w:pPr>
      <w:contextualSpacing/>
    </w:pPr>
    <w:rPr>
      <w:rFonts w:ascii="Times New Roman" w:eastAsia="PMingLiU" w:hAnsi="Times New Roman"/>
      <w:sz w:val="24"/>
    </w:rPr>
  </w:style>
  <w:style w:type="paragraph" w:customStyle="1" w:styleId="A1A7EEE8B8D3490288464C70E6BC6D888">
    <w:name w:val="A1A7EEE8B8D3490288464C70E6BC6D888"/>
    <w:rsid w:val="00B40FB1"/>
    <w:pPr>
      <w:contextualSpacing/>
    </w:pPr>
    <w:rPr>
      <w:rFonts w:ascii="Times New Roman" w:eastAsia="PMingLiU" w:hAnsi="Times New Roman"/>
      <w:sz w:val="24"/>
    </w:rPr>
  </w:style>
  <w:style w:type="paragraph" w:customStyle="1" w:styleId="DF678AAD27AD4DA3A8B2126C6CCB722E8">
    <w:name w:val="DF678AAD27AD4DA3A8B2126C6CCB722E8"/>
    <w:rsid w:val="00B40FB1"/>
    <w:pPr>
      <w:contextualSpacing/>
    </w:pPr>
    <w:rPr>
      <w:rFonts w:ascii="Times New Roman" w:eastAsia="PMingLiU" w:hAnsi="Times New Roman"/>
      <w:sz w:val="24"/>
    </w:rPr>
  </w:style>
  <w:style w:type="paragraph" w:customStyle="1" w:styleId="1D7F21BA67B448DDAA9184521220BCE58">
    <w:name w:val="1D7F21BA67B448DDAA9184521220BCE58"/>
    <w:rsid w:val="00B40FB1"/>
    <w:pPr>
      <w:contextualSpacing/>
    </w:pPr>
    <w:rPr>
      <w:rFonts w:ascii="Times New Roman" w:eastAsia="PMingLiU" w:hAnsi="Times New Roman"/>
      <w:sz w:val="24"/>
    </w:rPr>
  </w:style>
  <w:style w:type="paragraph" w:customStyle="1" w:styleId="1CE92F02F6ED495EA188391495254E9633">
    <w:name w:val="1CE92F02F6ED495EA188391495254E9633"/>
    <w:rsid w:val="00B40FB1"/>
    <w:pPr>
      <w:contextualSpacing/>
    </w:pPr>
    <w:rPr>
      <w:rFonts w:ascii="Times New Roman" w:eastAsia="PMingLiU" w:hAnsi="Times New Roman"/>
      <w:sz w:val="24"/>
    </w:rPr>
  </w:style>
  <w:style w:type="paragraph" w:customStyle="1" w:styleId="B609D5C4AC6B45EA8A95B504E928378318">
    <w:name w:val="B609D5C4AC6B45EA8A95B504E928378318"/>
    <w:rsid w:val="00B40FB1"/>
    <w:pPr>
      <w:contextualSpacing/>
    </w:pPr>
    <w:rPr>
      <w:rFonts w:ascii="Times New Roman" w:eastAsia="PMingLiU" w:hAnsi="Times New Roman"/>
      <w:sz w:val="24"/>
    </w:rPr>
  </w:style>
  <w:style w:type="paragraph" w:customStyle="1" w:styleId="05FABC9F217F41A38F74DEA7CB15656318">
    <w:name w:val="05FABC9F217F41A38F74DEA7CB15656318"/>
    <w:rsid w:val="00B40FB1"/>
    <w:pPr>
      <w:contextualSpacing/>
    </w:pPr>
    <w:rPr>
      <w:rFonts w:ascii="Times New Roman" w:eastAsia="PMingLiU" w:hAnsi="Times New Roman"/>
      <w:sz w:val="24"/>
    </w:rPr>
  </w:style>
  <w:style w:type="paragraph" w:customStyle="1" w:styleId="A11BA86871464E2DBDBE0AAF122E4DD97">
    <w:name w:val="A11BA86871464E2DBDBE0AAF122E4DD97"/>
    <w:rsid w:val="00B40FB1"/>
    <w:pPr>
      <w:contextualSpacing/>
    </w:pPr>
    <w:rPr>
      <w:rFonts w:ascii="Times New Roman" w:eastAsia="PMingLiU" w:hAnsi="Times New Roman"/>
      <w:sz w:val="24"/>
    </w:rPr>
  </w:style>
  <w:style w:type="paragraph" w:customStyle="1" w:styleId="55A5047F277244CAB35DB391126BABE012">
    <w:name w:val="55A5047F277244CAB35DB391126BABE012"/>
    <w:rsid w:val="00B40FB1"/>
    <w:pPr>
      <w:contextualSpacing/>
    </w:pPr>
    <w:rPr>
      <w:rFonts w:ascii="Times New Roman" w:eastAsia="PMingLiU" w:hAnsi="Times New Roman"/>
      <w:sz w:val="24"/>
    </w:rPr>
  </w:style>
  <w:style w:type="paragraph" w:customStyle="1" w:styleId="281B4FEC21BB4384AD82EEEF0562795611">
    <w:name w:val="281B4FEC21BB4384AD82EEEF0562795611"/>
    <w:rsid w:val="00B40FB1"/>
    <w:pPr>
      <w:contextualSpacing/>
    </w:pPr>
    <w:rPr>
      <w:rFonts w:ascii="Times New Roman" w:eastAsia="PMingLiU" w:hAnsi="Times New Roman"/>
      <w:sz w:val="24"/>
    </w:rPr>
  </w:style>
  <w:style w:type="paragraph" w:customStyle="1" w:styleId="00DA24069B1045BD80BD2D2FFC5241ED9">
    <w:name w:val="00DA24069B1045BD80BD2D2FFC5241ED9"/>
    <w:rsid w:val="00B40FB1"/>
    <w:pPr>
      <w:contextualSpacing/>
    </w:pPr>
    <w:rPr>
      <w:rFonts w:ascii="Times New Roman" w:eastAsia="PMingLiU" w:hAnsi="Times New Roman"/>
      <w:sz w:val="24"/>
    </w:rPr>
  </w:style>
  <w:style w:type="paragraph" w:customStyle="1" w:styleId="A1A7EEE8B8D3490288464C70E6BC6D889">
    <w:name w:val="A1A7EEE8B8D3490288464C70E6BC6D889"/>
    <w:rsid w:val="00B40FB1"/>
    <w:pPr>
      <w:contextualSpacing/>
    </w:pPr>
    <w:rPr>
      <w:rFonts w:ascii="Times New Roman" w:eastAsia="PMingLiU" w:hAnsi="Times New Roman"/>
      <w:sz w:val="24"/>
    </w:rPr>
  </w:style>
  <w:style w:type="paragraph" w:customStyle="1" w:styleId="DF678AAD27AD4DA3A8B2126C6CCB722E9">
    <w:name w:val="DF678AAD27AD4DA3A8B2126C6CCB722E9"/>
    <w:rsid w:val="00B40FB1"/>
    <w:pPr>
      <w:contextualSpacing/>
    </w:pPr>
    <w:rPr>
      <w:rFonts w:ascii="Times New Roman" w:eastAsia="PMingLiU" w:hAnsi="Times New Roman"/>
      <w:sz w:val="24"/>
    </w:rPr>
  </w:style>
  <w:style w:type="paragraph" w:customStyle="1" w:styleId="1D7F21BA67B448DDAA9184521220BCE59">
    <w:name w:val="1D7F21BA67B448DDAA9184521220BCE59"/>
    <w:rsid w:val="00B40FB1"/>
    <w:pPr>
      <w:contextualSpacing/>
    </w:pPr>
    <w:rPr>
      <w:rFonts w:ascii="Times New Roman" w:eastAsia="PMingLiU" w:hAnsi="Times New Roman"/>
      <w:sz w:val="24"/>
    </w:rPr>
  </w:style>
  <w:style w:type="paragraph" w:customStyle="1" w:styleId="1CE92F02F6ED495EA188391495254E9634">
    <w:name w:val="1CE92F02F6ED495EA188391495254E9634"/>
    <w:rsid w:val="00456F3E"/>
    <w:pPr>
      <w:contextualSpacing/>
    </w:pPr>
    <w:rPr>
      <w:rFonts w:ascii="Times New Roman" w:eastAsia="PMingLiU" w:hAnsi="Times New Roman"/>
      <w:sz w:val="24"/>
    </w:rPr>
  </w:style>
  <w:style w:type="paragraph" w:customStyle="1" w:styleId="B609D5C4AC6B45EA8A95B504E928378319">
    <w:name w:val="B609D5C4AC6B45EA8A95B504E928378319"/>
    <w:rsid w:val="00456F3E"/>
    <w:pPr>
      <w:contextualSpacing/>
    </w:pPr>
    <w:rPr>
      <w:rFonts w:ascii="Times New Roman" w:eastAsia="PMingLiU" w:hAnsi="Times New Roman"/>
      <w:sz w:val="24"/>
    </w:rPr>
  </w:style>
  <w:style w:type="paragraph" w:customStyle="1" w:styleId="05FABC9F217F41A38F74DEA7CB15656319">
    <w:name w:val="05FABC9F217F41A38F74DEA7CB15656319"/>
    <w:rsid w:val="00456F3E"/>
    <w:pPr>
      <w:contextualSpacing/>
    </w:pPr>
    <w:rPr>
      <w:rFonts w:ascii="Times New Roman" w:eastAsia="PMingLiU" w:hAnsi="Times New Roman"/>
      <w:sz w:val="24"/>
    </w:rPr>
  </w:style>
  <w:style w:type="paragraph" w:customStyle="1" w:styleId="A11BA86871464E2DBDBE0AAF122E4DD98">
    <w:name w:val="A11BA86871464E2DBDBE0AAF122E4DD98"/>
    <w:rsid w:val="00456F3E"/>
    <w:pPr>
      <w:contextualSpacing/>
    </w:pPr>
    <w:rPr>
      <w:rFonts w:ascii="Times New Roman" w:eastAsia="PMingLiU" w:hAnsi="Times New Roman"/>
      <w:sz w:val="24"/>
    </w:rPr>
  </w:style>
  <w:style w:type="paragraph" w:customStyle="1" w:styleId="55A5047F277244CAB35DB391126BABE013">
    <w:name w:val="55A5047F277244CAB35DB391126BABE013"/>
    <w:rsid w:val="00456F3E"/>
    <w:pPr>
      <w:contextualSpacing/>
    </w:pPr>
    <w:rPr>
      <w:rFonts w:ascii="Times New Roman" w:eastAsia="PMingLiU" w:hAnsi="Times New Roman"/>
      <w:sz w:val="24"/>
    </w:rPr>
  </w:style>
  <w:style w:type="paragraph" w:customStyle="1" w:styleId="281B4FEC21BB4384AD82EEEF0562795612">
    <w:name w:val="281B4FEC21BB4384AD82EEEF0562795612"/>
    <w:rsid w:val="00456F3E"/>
    <w:pPr>
      <w:contextualSpacing/>
    </w:pPr>
    <w:rPr>
      <w:rFonts w:ascii="Times New Roman" w:eastAsia="PMingLiU" w:hAnsi="Times New Roman"/>
      <w:sz w:val="24"/>
    </w:rPr>
  </w:style>
  <w:style w:type="paragraph" w:customStyle="1" w:styleId="00DA24069B1045BD80BD2D2FFC5241ED10">
    <w:name w:val="00DA24069B1045BD80BD2D2FFC5241ED10"/>
    <w:rsid w:val="00456F3E"/>
    <w:pPr>
      <w:contextualSpacing/>
    </w:pPr>
    <w:rPr>
      <w:rFonts w:ascii="Times New Roman" w:eastAsia="PMingLiU" w:hAnsi="Times New Roman"/>
      <w:sz w:val="24"/>
    </w:rPr>
  </w:style>
  <w:style w:type="paragraph" w:customStyle="1" w:styleId="A1A7EEE8B8D3490288464C70E6BC6D8810">
    <w:name w:val="A1A7EEE8B8D3490288464C70E6BC6D8810"/>
    <w:rsid w:val="00456F3E"/>
    <w:pPr>
      <w:contextualSpacing/>
    </w:pPr>
    <w:rPr>
      <w:rFonts w:ascii="Times New Roman" w:eastAsia="PMingLiU" w:hAnsi="Times New Roman"/>
      <w:sz w:val="24"/>
    </w:rPr>
  </w:style>
  <w:style w:type="paragraph" w:customStyle="1" w:styleId="DF678AAD27AD4DA3A8B2126C6CCB722E10">
    <w:name w:val="DF678AAD27AD4DA3A8B2126C6CCB722E10"/>
    <w:rsid w:val="00456F3E"/>
    <w:pPr>
      <w:contextualSpacing/>
    </w:pPr>
    <w:rPr>
      <w:rFonts w:ascii="Times New Roman" w:eastAsia="PMingLiU" w:hAnsi="Times New Roman"/>
      <w:sz w:val="24"/>
    </w:rPr>
  </w:style>
  <w:style w:type="paragraph" w:customStyle="1" w:styleId="1D7F21BA67B448DDAA9184521220BCE510">
    <w:name w:val="1D7F21BA67B448DDAA9184521220BCE510"/>
    <w:rsid w:val="00456F3E"/>
    <w:pPr>
      <w:contextualSpacing/>
    </w:pPr>
    <w:rPr>
      <w:rFonts w:ascii="Times New Roman" w:eastAsia="PMingLiU" w:hAnsi="Times New Roman"/>
      <w:sz w:val="24"/>
    </w:rPr>
  </w:style>
  <w:style w:type="paragraph" w:customStyle="1" w:styleId="1CE92F02F6ED495EA188391495254E9635">
    <w:name w:val="1CE92F02F6ED495EA188391495254E9635"/>
    <w:rsid w:val="00A908FB"/>
    <w:pPr>
      <w:contextualSpacing/>
    </w:pPr>
    <w:rPr>
      <w:rFonts w:ascii="Times New Roman" w:eastAsia="PMingLiU" w:hAnsi="Times New Roman"/>
      <w:sz w:val="24"/>
    </w:rPr>
  </w:style>
  <w:style w:type="paragraph" w:customStyle="1" w:styleId="B609D5C4AC6B45EA8A95B504E928378320">
    <w:name w:val="B609D5C4AC6B45EA8A95B504E928378320"/>
    <w:rsid w:val="00A908FB"/>
    <w:pPr>
      <w:contextualSpacing/>
    </w:pPr>
    <w:rPr>
      <w:rFonts w:ascii="Times New Roman" w:eastAsia="PMingLiU" w:hAnsi="Times New Roman"/>
      <w:sz w:val="24"/>
    </w:rPr>
  </w:style>
  <w:style w:type="paragraph" w:customStyle="1" w:styleId="05FABC9F217F41A38F74DEA7CB15656320">
    <w:name w:val="05FABC9F217F41A38F74DEA7CB15656320"/>
    <w:rsid w:val="00A908FB"/>
    <w:pPr>
      <w:contextualSpacing/>
    </w:pPr>
    <w:rPr>
      <w:rFonts w:ascii="Times New Roman" w:eastAsia="PMingLiU" w:hAnsi="Times New Roman"/>
      <w:sz w:val="24"/>
    </w:rPr>
  </w:style>
  <w:style w:type="paragraph" w:customStyle="1" w:styleId="A11BA86871464E2DBDBE0AAF122E4DD99">
    <w:name w:val="A11BA86871464E2DBDBE0AAF122E4DD99"/>
    <w:rsid w:val="00A908FB"/>
    <w:pPr>
      <w:contextualSpacing/>
    </w:pPr>
    <w:rPr>
      <w:rFonts w:ascii="Times New Roman" w:eastAsia="PMingLiU" w:hAnsi="Times New Roman"/>
      <w:sz w:val="24"/>
    </w:rPr>
  </w:style>
  <w:style w:type="paragraph" w:customStyle="1" w:styleId="55A5047F277244CAB35DB391126BABE014">
    <w:name w:val="55A5047F277244CAB35DB391126BABE014"/>
    <w:rsid w:val="00A908FB"/>
    <w:pPr>
      <w:contextualSpacing/>
    </w:pPr>
    <w:rPr>
      <w:rFonts w:ascii="Times New Roman" w:eastAsia="PMingLiU" w:hAnsi="Times New Roman"/>
      <w:sz w:val="24"/>
    </w:rPr>
  </w:style>
  <w:style w:type="paragraph" w:customStyle="1" w:styleId="281B4FEC21BB4384AD82EEEF0562795613">
    <w:name w:val="281B4FEC21BB4384AD82EEEF0562795613"/>
    <w:rsid w:val="00A908FB"/>
    <w:pPr>
      <w:contextualSpacing/>
    </w:pPr>
    <w:rPr>
      <w:rFonts w:ascii="Times New Roman" w:eastAsia="PMingLiU" w:hAnsi="Times New Roman"/>
      <w:sz w:val="24"/>
    </w:rPr>
  </w:style>
  <w:style w:type="paragraph" w:customStyle="1" w:styleId="00DA24069B1045BD80BD2D2FFC5241ED11">
    <w:name w:val="00DA24069B1045BD80BD2D2FFC5241ED11"/>
    <w:rsid w:val="00A908FB"/>
    <w:pPr>
      <w:contextualSpacing/>
    </w:pPr>
    <w:rPr>
      <w:rFonts w:ascii="Times New Roman" w:eastAsia="PMingLiU" w:hAnsi="Times New Roman"/>
      <w:sz w:val="24"/>
    </w:rPr>
  </w:style>
  <w:style w:type="paragraph" w:customStyle="1" w:styleId="A1A7EEE8B8D3490288464C70E6BC6D8811">
    <w:name w:val="A1A7EEE8B8D3490288464C70E6BC6D8811"/>
    <w:rsid w:val="00A908FB"/>
    <w:pPr>
      <w:contextualSpacing/>
    </w:pPr>
    <w:rPr>
      <w:rFonts w:ascii="Times New Roman" w:eastAsia="PMingLiU" w:hAnsi="Times New Roman"/>
      <w:sz w:val="24"/>
    </w:rPr>
  </w:style>
  <w:style w:type="paragraph" w:customStyle="1" w:styleId="DF678AAD27AD4DA3A8B2126C6CCB722E11">
    <w:name w:val="DF678AAD27AD4DA3A8B2126C6CCB722E11"/>
    <w:rsid w:val="00A908FB"/>
    <w:pPr>
      <w:contextualSpacing/>
    </w:pPr>
    <w:rPr>
      <w:rFonts w:ascii="Times New Roman" w:eastAsia="PMingLiU" w:hAnsi="Times New Roman"/>
      <w:sz w:val="24"/>
    </w:rPr>
  </w:style>
  <w:style w:type="paragraph" w:customStyle="1" w:styleId="1D7F21BA67B448DDAA9184521220BCE511">
    <w:name w:val="1D7F21BA67B448DDAA9184521220BCE511"/>
    <w:rsid w:val="00A908FB"/>
    <w:pPr>
      <w:contextualSpacing/>
    </w:pPr>
    <w:rPr>
      <w:rFonts w:ascii="Times New Roman" w:eastAsia="PMingLiU" w:hAnsi="Times New Roman"/>
      <w:sz w:val="24"/>
    </w:rPr>
  </w:style>
  <w:style w:type="paragraph" w:customStyle="1" w:styleId="1CE92F02F6ED495EA188391495254E9636">
    <w:name w:val="1CE92F02F6ED495EA188391495254E9636"/>
    <w:rsid w:val="003F6567"/>
    <w:pPr>
      <w:contextualSpacing/>
    </w:pPr>
    <w:rPr>
      <w:rFonts w:ascii="Times New Roman" w:eastAsia="PMingLiU" w:hAnsi="Times New Roman"/>
      <w:sz w:val="24"/>
    </w:rPr>
  </w:style>
  <w:style w:type="paragraph" w:customStyle="1" w:styleId="B609D5C4AC6B45EA8A95B504E928378321">
    <w:name w:val="B609D5C4AC6B45EA8A95B504E928378321"/>
    <w:rsid w:val="003F6567"/>
    <w:pPr>
      <w:contextualSpacing/>
    </w:pPr>
    <w:rPr>
      <w:rFonts w:ascii="Times New Roman" w:eastAsia="PMingLiU" w:hAnsi="Times New Roman"/>
      <w:sz w:val="24"/>
    </w:rPr>
  </w:style>
  <w:style w:type="paragraph" w:customStyle="1" w:styleId="05FABC9F217F41A38F74DEA7CB15656321">
    <w:name w:val="05FABC9F217F41A38F74DEA7CB15656321"/>
    <w:rsid w:val="003F6567"/>
    <w:pPr>
      <w:contextualSpacing/>
    </w:pPr>
    <w:rPr>
      <w:rFonts w:ascii="Times New Roman" w:eastAsia="PMingLiU" w:hAnsi="Times New Roman"/>
      <w:sz w:val="24"/>
    </w:rPr>
  </w:style>
  <w:style w:type="paragraph" w:customStyle="1" w:styleId="A11BA86871464E2DBDBE0AAF122E4DD910">
    <w:name w:val="A11BA86871464E2DBDBE0AAF122E4DD910"/>
    <w:rsid w:val="003F6567"/>
    <w:pPr>
      <w:contextualSpacing/>
    </w:pPr>
    <w:rPr>
      <w:rFonts w:ascii="Times New Roman" w:eastAsia="PMingLiU" w:hAnsi="Times New Roman"/>
      <w:sz w:val="24"/>
    </w:rPr>
  </w:style>
  <w:style w:type="paragraph" w:customStyle="1" w:styleId="55A5047F277244CAB35DB391126BABE015">
    <w:name w:val="55A5047F277244CAB35DB391126BABE015"/>
    <w:rsid w:val="003F6567"/>
    <w:pPr>
      <w:contextualSpacing/>
    </w:pPr>
    <w:rPr>
      <w:rFonts w:ascii="Times New Roman" w:eastAsia="PMingLiU" w:hAnsi="Times New Roman"/>
      <w:sz w:val="24"/>
    </w:rPr>
  </w:style>
  <w:style w:type="paragraph" w:customStyle="1" w:styleId="281B4FEC21BB4384AD82EEEF0562795614">
    <w:name w:val="281B4FEC21BB4384AD82EEEF0562795614"/>
    <w:rsid w:val="003F6567"/>
    <w:pPr>
      <w:contextualSpacing/>
    </w:pPr>
    <w:rPr>
      <w:rFonts w:ascii="Times New Roman" w:eastAsia="PMingLiU" w:hAnsi="Times New Roman"/>
      <w:sz w:val="24"/>
    </w:rPr>
  </w:style>
  <w:style w:type="paragraph" w:customStyle="1" w:styleId="00DA24069B1045BD80BD2D2FFC5241ED12">
    <w:name w:val="00DA24069B1045BD80BD2D2FFC5241ED12"/>
    <w:rsid w:val="003F6567"/>
    <w:pPr>
      <w:contextualSpacing/>
    </w:pPr>
    <w:rPr>
      <w:rFonts w:ascii="Times New Roman" w:eastAsia="PMingLiU" w:hAnsi="Times New Roman"/>
      <w:sz w:val="24"/>
    </w:rPr>
  </w:style>
  <w:style w:type="paragraph" w:customStyle="1" w:styleId="A1A7EEE8B8D3490288464C70E6BC6D8812">
    <w:name w:val="A1A7EEE8B8D3490288464C70E6BC6D8812"/>
    <w:rsid w:val="003F6567"/>
    <w:pPr>
      <w:contextualSpacing/>
    </w:pPr>
    <w:rPr>
      <w:rFonts w:ascii="Times New Roman" w:eastAsia="PMingLiU" w:hAnsi="Times New Roman"/>
      <w:sz w:val="24"/>
    </w:rPr>
  </w:style>
  <w:style w:type="paragraph" w:customStyle="1" w:styleId="DF678AAD27AD4DA3A8B2126C6CCB722E12">
    <w:name w:val="DF678AAD27AD4DA3A8B2126C6CCB722E12"/>
    <w:rsid w:val="003F6567"/>
    <w:pPr>
      <w:contextualSpacing/>
    </w:pPr>
    <w:rPr>
      <w:rFonts w:ascii="Times New Roman" w:eastAsia="PMingLiU" w:hAnsi="Times New Roman"/>
      <w:sz w:val="24"/>
    </w:rPr>
  </w:style>
  <w:style w:type="paragraph" w:customStyle="1" w:styleId="1D7F21BA67B448DDAA9184521220BCE512">
    <w:name w:val="1D7F21BA67B448DDAA9184521220BCE512"/>
    <w:rsid w:val="003F6567"/>
    <w:pPr>
      <w:contextualSpacing/>
    </w:pPr>
    <w:rPr>
      <w:rFonts w:ascii="Times New Roman" w:eastAsia="PMingLiU" w:hAnsi="Times New Roman"/>
      <w:sz w:val="24"/>
    </w:rPr>
  </w:style>
  <w:style w:type="paragraph" w:customStyle="1" w:styleId="1CE92F02F6ED495EA188391495254E9637">
    <w:name w:val="1CE92F02F6ED495EA188391495254E9637"/>
    <w:rsid w:val="00455EAE"/>
    <w:pPr>
      <w:contextualSpacing/>
    </w:pPr>
    <w:rPr>
      <w:rFonts w:ascii="Times New Roman" w:eastAsia="PMingLiU" w:hAnsi="Times New Roman"/>
      <w:sz w:val="24"/>
    </w:rPr>
  </w:style>
  <w:style w:type="paragraph" w:customStyle="1" w:styleId="B609D5C4AC6B45EA8A95B504E928378322">
    <w:name w:val="B609D5C4AC6B45EA8A95B504E928378322"/>
    <w:rsid w:val="00455EAE"/>
    <w:pPr>
      <w:contextualSpacing/>
    </w:pPr>
    <w:rPr>
      <w:rFonts w:ascii="Times New Roman" w:eastAsia="PMingLiU" w:hAnsi="Times New Roman"/>
      <w:sz w:val="24"/>
    </w:rPr>
  </w:style>
  <w:style w:type="paragraph" w:customStyle="1" w:styleId="05FABC9F217F41A38F74DEA7CB15656322">
    <w:name w:val="05FABC9F217F41A38F74DEA7CB15656322"/>
    <w:rsid w:val="00455EAE"/>
    <w:pPr>
      <w:contextualSpacing/>
    </w:pPr>
    <w:rPr>
      <w:rFonts w:ascii="Times New Roman" w:eastAsia="PMingLiU" w:hAnsi="Times New Roman"/>
      <w:sz w:val="24"/>
    </w:rPr>
  </w:style>
  <w:style w:type="paragraph" w:customStyle="1" w:styleId="A11BA86871464E2DBDBE0AAF122E4DD911">
    <w:name w:val="A11BA86871464E2DBDBE0AAF122E4DD911"/>
    <w:rsid w:val="00455EAE"/>
    <w:pPr>
      <w:contextualSpacing/>
    </w:pPr>
    <w:rPr>
      <w:rFonts w:ascii="Times New Roman" w:eastAsia="PMingLiU" w:hAnsi="Times New Roman"/>
      <w:sz w:val="24"/>
    </w:rPr>
  </w:style>
  <w:style w:type="paragraph" w:customStyle="1" w:styleId="55A5047F277244CAB35DB391126BABE016">
    <w:name w:val="55A5047F277244CAB35DB391126BABE016"/>
    <w:rsid w:val="00455EAE"/>
    <w:pPr>
      <w:contextualSpacing/>
    </w:pPr>
    <w:rPr>
      <w:rFonts w:ascii="Times New Roman" w:eastAsia="PMingLiU" w:hAnsi="Times New Roman"/>
      <w:sz w:val="24"/>
    </w:rPr>
  </w:style>
  <w:style w:type="paragraph" w:customStyle="1" w:styleId="281B4FEC21BB4384AD82EEEF0562795615">
    <w:name w:val="281B4FEC21BB4384AD82EEEF0562795615"/>
    <w:rsid w:val="00455EAE"/>
    <w:pPr>
      <w:contextualSpacing/>
    </w:pPr>
    <w:rPr>
      <w:rFonts w:ascii="Times New Roman" w:eastAsia="PMingLiU" w:hAnsi="Times New Roman"/>
      <w:sz w:val="24"/>
    </w:rPr>
  </w:style>
  <w:style w:type="paragraph" w:customStyle="1" w:styleId="00DA24069B1045BD80BD2D2FFC5241ED13">
    <w:name w:val="00DA24069B1045BD80BD2D2FFC5241ED13"/>
    <w:rsid w:val="00455EAE"/>
    <w:pPr>
      <w:contextualSpacing/>
    </w:pPr>
    <w:rPr>
      <w:rFonts w:ascii="Times New Roman" w:eastAsia="PMingLiU" w:hAnsi="Times New Roman"/>
      <w:sz w:val="24"/>
    </w:rPr>
  </w:style>
  <w:style w:type="paragraph" w:customStyle="1" w:styleId="A1A7EEE8B8D3490288464C70E6BC6D8813">
    <w:name w:val="A1A7EEE8B8D3490288464C70E6BC6D8813"/>
    <w:rsid w:val="00455EAE"/>
    <w:pPr>
      <w:contextualSpacing/>
    </w:pPr>
    <w:rPr>
      <w:rFonts w:ascii="Times New Roman" w:eastAsia="PMingLiU" w:hAnsi="Times New Roman"/>
      <w:sz w:val="24"/>
    </w:rPr>
  </w:style>
  <w:style w:type="paragraph" w:customStyle="1" w:styleId="DF678AAD27AD4DA3A8B2126C6CCB722E13">
    <w:name w:val="DF678AAD27AD4DA3A8B2126C6CCB722E13"/>
    <w:rsid w:val="00455EAE"/>
    <w:pPr>
      <w:contextualSpacing/>
    </w:pPr>
    <w:rPr>
      <w:rFonts w:ascii="Times New Roman" w:eastAsia="PMingLiU" w:hAnsi="Times New Roman"/>
      <w:sz w:val="24"/>
    </w:rPr>
  </w:style>
  <w:style w:type="paragraph" w:customStyle="1" w:styleId="1D7F21BA67B448DDAA9184521220BCE513">
    <w:name w:val="1D7F21BA67B448DDAA9184521220BCE513"/>
    <w:rsid w:val="00455EAE"/>
    <w:pPr>
      <w:contextualSpacing/>
    </w:pPr>
    <w:rPr>
      <w:rFonts w:ascii="Times New Roman" w:eastAsia="PMingLiU" w:hAnsi="Times New Roman"/>
      <w:sz w:val="24"/>
    </w:rPr>
  </w:style>
  <w:style w:type="paragraph" w:customStyle="1" w:styleId="6328459713A6471C86A2F44B484ED618">
    <w:name w:val="6328459713A6471C86A2F44B484ED618"/>
    <w:rsid w:val="00D76E75"/>
  </w:style>
  <w:style w:type="paragraph" w:customStyle="1" w:styleId="1CE92F02F6ED495EA188391495254E9638">
    <w:name w:val="1CE92F02F6ED495EA188391495254E9638"/>
    <w:rsid w:val="00D76E75"/>
    <w:pPr>
      <w:contextualSpacing/>
    </w:pPr>
    <w:rPr>
      <w:rFonts w:ascii="Times New Roman" w:eastAsia="PMingLiU" w:hAnsi="Times New Roman"/>
      <w:sz w:val="24"/>
    </w:rPr>
  </w:style>
  <w:style w:type="paragraph" w:customStyle="1" w:styleId="B609D5C4AC6B45EA8A95B504E928378323">
    <w:name w:val="B609D5C4AC6B45EA8A95B504E928378323"/>
    <w:rsid w:val="00D76E75"/>
    <w:pPr>
      <w:contextualSpacing/>
    </w:pPr>
    <w:rPr>
      <w:rFonts w:ascii="Times New Roman" w:eastAsia="PMingLiU" w:hAnsi="Times New Roman"/>
      <w:sz w:val="24"/>
    </w:rPr>
  </w:style>
  <w:style w:type="paragraph" w:customStyle="1" w:styleId="05FABC9F217F41A38F74DEA7CB15656323">
    <w:name w:val="05FABC9F217F41A38F74DEA7CB15656323"/>
    <w:rsid w:val="00D76E75"/>
    <w:pPr>
      <w:contextualSpacing/>
    </w:pPr>
    <w:rPr>
      <w:rFonts w:ascii="Times New Roman" w:eastAsia="PMingLiU" w:hAnsi="Times New Roman"/>
      <w:sz w:val="24"/>
    </w:rPr>
  </w:style>
  <w:style w:type="paragraph" w:customStyle="1" w:styleId="A11BA86871464E2DBDBE0AAF122E4DD912">
    <w:name w:val="A11BA86871464E2DBDBE0AAF122E4DD912"/>
    <w:rsid w:val="00D76E75"/>
    <w:pPr>
      <w:contextualSpacing/>
    </w:pPr>
    <w:rPr>
      <w:rFonts w:ascii="Times New Roman" w:eastAsia="PMingLiU" w:hAnsi="Times New Roman"/>
      <w:sz w:val="24"/>
    </w:rPr>
  </w:style>
  <w:style w:type="paragraph" w:customStyle="1" w:styleId="8D450DEC8CC547AFBACEEDE34D4E0A60">
    <w:name w:val="8D450DEC8CC547AFBACEEDE34D4E0A60"/>
    <w:rsid w:val="00D76E75"/>
    <w:pPr>
      <w:contextualSpacing/>
    </w:pPr>
    <w:rPr>
      <w:rFonts w:ascii="Times New Roman" w:eastAsia="PMingLiU" w:hAnsi="Times New Roman"/>
      <w:sz w:val="24"/>
    </w:rPr>
  </w:style>
  <w:style w:type="paragraph" w:customStyle="1" w:styleId="281B4FEC21BB4384AD82EEEF0562795616">
    <w:name w:val="281B4FEC21BB4384AD82EEEF0562795616"/>
    <w:rsid w:val="00D76E75"/>
    <w:pPr>
      <w:contextualSpacing/>
    </w:pPr>
    <w:rPr>
      <w:rFonts w:ascii="Times New Roman" w:eastAsia="PMingLiU" w:hAnsi="Times New Roman"/>
      <w:sz w:val="24"/>
    </w:rPr>
  </w:style>
  <w:style w:type="paragraph" w:customStyle="1" w:styleId="00DA24069B1045BD80BD2D2FFC5241ED14">
    <w:name w:val="00DA24069B1045BD80BD2D2FFC5241ED14"/>
    <w:rsid w:val="00D76E75"/>
    <w:pPr>
      <w:contextualSpacing/>
    </w:pPr>
    <w:rPr>
      <w:rFonts w:ascii="Times New Roman" w:eastAsia="PMingLiU" w:hAnsi="Times New Roman"/>
      <w:sz w:val="24"/>
    </w:rPr>
  </w:style>
  <w:style w:type="paragraph" w:customStyle="1" w:styleId="A1A7EEE8B8D3490288464C70E6BC6D8814">
    <w:name w:val="A1A7EEE8B8D3490288464C70E6BC6D8814"/>
    <w:rsid w:val="00D76E75"/>
    <w:pPr>
      <w:contextualSpacing/>
    </w:pPr>
    <w:rPr>
      <w:rFonts w:ascii="Times New Roman" w:eastAsia="PMingLiU" w:hAnsi="Times New Roman"/>
      <w:sz w:val="24"/>
    </w:rPr>
  </w:style>
  <w:style w:type="paragraph" w:customStyle="1" w:styleId="DF678AAD27AD4DA3A8B2126C6CCB722E14">
    <w:name w:val="DF678AAD27AD4DA3A8B2126C6CCB722E14"/>
    <w:rsid w:val="00D76E75"/>
    <w:pPr>
      <w:contextualSpacing/>
    </w:pPr>
    <w:rPr>
      <w:rFonts w:ascii="Times New Roman" w:eastAsia="PMingLiU" w:hAnsi="Times New Roman"/>
      <w:sz w:val="24"/>
    </w:rPr>
  </w:style>
  <w:style w:type="paragraph" w:customStyle="1" w:styleId="1D7F21BA67B448DDAA9184521220BCE514">
    <w:name w:val="1D7F21BA67B448DDAA9184521220BCE514"/>
    <w:rsid w:val="00D76E75"/>
    <w:pPr>
      <w:contextualSpacing/>
    </w:pPr>
    <w:rPr>
      <w:rFonts w:ascii="Times New Roman" w:eastAsia="PMingLiU" w:hAnsi="Times New Roman"/>
      <w:sz w:val="24"/>
    </w:rPr>
  </w:style>
  <w:style w:type="paragraph" w:customStyle="1" w:styleId="1CE92F02F6ED495EA188391495254E9639">
    <w:name w:val="1CE92F02F6ED495EA188391495254E9639"/>
    <w:rsid w:val="00D76E75"/>
    <w:pPr>
      <w:contextualSpacing/>
    </w:pPr>
    <w:rPr>
      <w:rFonts w:ascii="Times New Roman" w:eastAsia="PMingLiU" w:hAnsi="Times New Roman"/>
      <w:sz w:val="24"/>
    </w:rPr>
  </w:style>
  <w:style w:type="paragraph" w:customStyle="1" w:styleId="B609D5C4AC6B45EA8A95B504E928378324">
    <w:name w:val="B609D5C4AC6B45EA8A95B504E928378324"/>
    <w:rsid w:val="00D76E75"/>
    <w:pPr>
      <w:contextualSpacing/>
    </w:pPr>
    <w:rPr>
      <w:rFonts w:ascii="Times New Roman" w:eastAsia="PMingLiU" w:hAnsi="Times New Roman"/>
      <w:sz w:val="24"/>
    </w:rPr>
  </w:style>
  <w:style w:type="paragraph" w:customStyle="1" w:styleId="05FABC9F217F41A38F74DEA7CB15656324">
    <w:name w:val="05FABC9F217F41A38F74DEA7CB15656324"/>
    <w:rsid w:val="00D76E75"/>
    <w:pPr>
      <w:contextualSpacing/>
    </w:pPr>
    <w:rPr>
      <w:rFonts w:ascii="Times New Roman" w:eastAsia="PMingLiU" w:hAnsi="Times New Roman"/>
      <w:sz w:val="24"/>
    </w:rPr>
  </w:style>
  <w:style w:type="paragraph" w:customStyle="1" w:styleId="A11BA86871464E2DBDBE0AAF122E4DD913">
    <w:name w:val="A11BA86871464E2DBDBE0AAF122E4DD913"/>
    <w:rsid w:val="00D76E75"/>
    <w:pPr>
      <w:contextualSpacing/>
    </w:pPr>
    <w:rPr>
      <w:rFonts w:ascii="Times New Roman" w:eastAsia="PMingLiU" w:hAnsi="Times New Roman"/>
      <w:sz w:val="24"/>
    </w:rPr>
  </w:style>
  <w:style w:type="paragraph" w:customStyle="1" w:styleId="8D450DEC8CC547AFBACEEDE34D4E0A601">
    <w:name w:val="8D450DEC8CC547AFBACEEDE34D4E0A601"/>
    <w:rsid w:val="00D76E75"/>
    <w:pPr>
      <w:contextualSpacing/>
    </w:pPr>
    <w:rPr>
      <w:rFonts w:ascii="Times New Roman" w:eastAsia="PMingLiU" w:hAnsi="Times New Roman"/>
      <w:sz w:val="24"/>
    </w:rPr>
  </w:style>
  <w:style w:type="paragraph" w:customStyle="1" w:styleId="281B4FEC21BB4384AD82EEEF0562795617">
    <w:name w:val="281B4FEC21BB4384AD82EEEF0562795617"/>
    <w:rsid w:val="00D76E75"/>
    <w:pPr>
      <w:contextualSpacing/>
    </w:pPr>
    <w:rPr>
      <w:rFonts w:ascii="Times New Roman" w:eastAsia="PMingLiU" w:hAnsi="Times New Roman"/>
      <w:sz w:val="24"/>
    </w:rPr>
  </w:style>
  <w:style w:type="paragraph" w:customStyle="1" w:styleId="00DA24069B1045BD80BD2D2FFC5241ED15">
    <w:name w:val="00DA24069B1045BD80BD2D2FFC5241ED15"/>
    <w:rsid w:val="00D76E75"/>
    <w:pPr>
      <w:contextualSpacing/>
    </w:pPr>
    <w:rPr>
      <w:rFonts w:ascii="Times New Roman" w:eastAsia="PMingLiU" w:hAnsi="Times New Roman"/>
      <w:sz w:val="24"/>
    </w:rPr>
  </w:style>
  <w:style w:type="paragraph" w:customStyle="1" w:styleId="A1A7EEE8B8D3490288464C70E6BC6D8815">
    <w:name w:val="A1A7EEE8B8D3490288464C70E6BC6D8815"/>
    <w:rsid w:val="00D76E75"/>
    <w:pPr>
      <w:contextualSpacing/>
    </w:pPr>
    <w:rPr>
      <w:rFonts w:ascii="Times New Roman" w:eastAsia="PMingLiU" w:hAnsi="Times New Roman"/>
      <w:sz w:val="24"/>
    </w:rPr>
  </w:style>
  <w:style w:type="paragraph" w:customStyle="1" w:styleId="DF678AAD27AD4DA3A8B2126C6CCB722E15">
    <w:name w:val="DF678AAD27AD4DA3A8B2126C6CCB722E15"/>
    <w:rsid w:val="00D76E75"/>
    <w:pPr>
      <w:contextualSpacing/>
    </w:pPr>
    <w:rPr>
      <w:rFonts w:ascii="Times New Roman" w:eastAsia="PMingLiU" w:hAnsi="Times New Roman"/>
      <w:sz w:val="24"/>
    </w:rPr>
  </w:style>
  <w:style w:type="paragraph" w:customStyle="1" w:styleId="1D7F21BA67B448DDAA9184521220BCE515">
    <w:name w:val="1D7F21BA67B448DDAA9184521220BCE515"/>
    <w:rsid w:val="00D76E75"/>
    <w:pPr>
      <w:contextualSpacing/>
    </w:pPr>
    <w:rPr>
      <w:rFonts w:ascii="Times New Roman" w:eastAsia="PMingLiU" w:hAnsi="Times New Roman"/>
      <w:sz w:val="24"/>
    </w:rPr>
  </w:style>
  <w:style w:type="paragraph" w:customStyle="1" w:styleId="1CE92F02F6ED495EA188391495254E9640">
    <w:name w:val="1CE92F02F6ED495EA188391495254E9640"/>
    <w:rsid w:val="00D76E75"/>
    <w:pPr>
      <w:contextualSpacing/>
    </w:pPr>
    <w:rPr>
      <w:rFonts w:ascii="Times New Roman" w:eastAsia="PMingLiU" w:hAnsi="Times New Roman"/>
      <w:sz w:val="24"/>
    </w:rPr>
  </w:style>
  <w:style w:type="paragraph" w:customStyle="1" w:styleId="B609D5C4AC6B45EA8A95B504E928378325">
    <w:name w:val="B609D5C4AC6B45EA8A95B504E928378325"/>
    <w:rsid w:val="00D76E75"/>
    <w:pPr>
      <w:contextualSpacing/>
    </w:pPr>
    <w:rPr>
      <w:rFonts w:ascii="Times New Roman" w:eastAsia="PMingLiU" w:hAnsi="Times New Roman"/>
      <w:sz w:val="24"/>
    </w:rPr>
  </w:style>
  <w:style w:type="paragraph" w:customStyle="1" w:styleId="05FABC9F217F41A38F74DEA7CB15656325">
    <w:name w:val="05FABC9F217F41A38F74DEA7CB15656325"/>
    <w:rsid w:val="00D76E75"/>
    <w:pPr>
      <w:contextualSpacing/>
    </w:pPr>
    <w:rPr>
      <w:rFonts w:ascii="Times New Roman" w:eastAsia="PMingLiU" w:hAnsi="Times New Roman"/>
      <w:sz w:val="24"/>
    </w:rPr>
  </w:style>
  <w:style w:type="paragraph" w:customStyle="1" w:styleId="A11BA86871464E2DBDBE0AAF122E4DD914">
    <w:name w:val="A11BA86871464E2DBDBE0AAF122E4DD914"/>
    <w:rsid w:val="00D76E75"/>
    <w:pPr>
      <w:contextualSpacing/>
    </w:pPr>
    <w:rPr>
      <w:rFonts w:ascii="Times New Roman" w:eastAsia="PMingLiU" w:hAnsi="Times New Roman"/>
      <w:sz w:val="24"/>
    </w:rPr>
  </w:style>
  <w:style w:type="paragraph" w:customStyle="1" w:styleId="8D450DEC8CC547AFBACEEDE34D4E0A602">
    <w:name w:val="8D450DEC8CC547AFBACEEDE34D4E0A602"/>
    <w:rsid w:val="00D76E75"/>
    <w:pPr>
      <w:contextualSpacing/>
    </w:pPr>
    <w:rPr>
      <w:rFonts w:ascii="Times New Roman" w:eastAsia="PMingLiU" w:hAnsi="Times New Roman"/>
      <w:sz w:val="24"/>
    </w:rPr>
  </w:style>
  <w:style w:type="paragraph" w:customStyle="1" w:styleId="281B4FEC21BB4384AD82EEEF0562795618">
    <w:name w:val="281B4FEC21BB4384AD82EEEF0562795618"/>
    <w:rsid w:val="00D76E75"/>
    <w:pPr>
      <w:contextualSpacing/>
    </w:pPr>
    <w:rPr>
      <w:rFonts w:ascii="Times New Roman" w:eastAsia="PMingLiU" w:hAnsi="Times New Roman"/>
      <w:sz w:val="24"/>
    </w:rPr>
  </w:style>
  <w:style w:type="paragraph" w:customStyle="1" w:styleId="00DA24069B1045BD80BD2D2FFC5241ED16">
    <w:name w:val="00DA24069B1045BD80BD2D2FFC5241ED16"/>
    <w:rsid w:val="00D76E75"/>
    <w:pPr>
      <w:contextualSpacing/>
    </w:pPr>
    <w:rPr>
      <w:rFonts w:ascii="Times New Roman" w:eastAsia="PMingLiU" w:hAnsi="Times New Roman"/>
      <w:sz w:val="24"/>
    </w:rPr>
  </w:style>
  <w:style w:type="paragraph" w:customStyle="1" w:styleId="A1A7EEE8B8D3490288464C70E6BC6D8816">
    <w:name w:val="A1A7EEE8B8D3490288464C70E6BC6D8816"/>
    <w:rsid w:val="00D76E75"/>
    <w:pPr>
      <w:contextualSpacing/>
    </w:pPr>
    <w:rPr>
      <w:rFonts w:ascii="Times New Roman" w:eastAsia="PMingLiU" w:hAnsi="Times New Roman"/>
      <w:sz w:val="24"/>
    </w:rPr>
  </w:style>
  <w:style w:type="paragraph" w:customStyle="1" w:styleId="DF678AAD27AD4DA3A8B2126C6CCB722E16">
    <w:name w:val="DF678AAD27AD4DA3A8B2126C6CCB722E16"/>
    <w:rsid w:val="00D76E75"/>
    <w:pPr>
      <w:contextualSpacing/>
    </w:pPr>
    <w:rPr>
      <w:rFonts w:ascii="Times New Roman" w:eastAsia="PMingLiU" w:hAnsi="Times New Roman"/>
      <w:sz w:val="24"/>
    </w:rPr>
  </w:style>
  <w:style w:type="paragraph" w:customStyle="1" w:styleId="1D7F21BA67B448DDAA9184521220BCE516">
    <w:name w:val="1D7F21BA67B448DDAA9184521220BCE516"/>
    <w:rsid w:val="00D76E75"/>
    <w:pPr>
      <w:contextualSpacing/>
    </w:pPr>
    <w:rPr>
      <w:rFonts w:ascii="Times New Roman" w:eastAsia="PMingLiU" w:hAnsi="Times New Roman"/>
      <w:sz w:val="24"/>
    </w:rPr>
  </w:style>
  <w:style w:type="paragraph" w:customStyle="1" w:styleId="1CE92F02F6ED495EA188391495254E9641">
    <w:name w:val="1CE92F02F6ED495EA188391495254E9641"/>
    <w:rsid w:val="00D76E75"/>
    <w:pPr>
      <w:contextualSpacing/>
    </w:pPr>
    <w:rPr>
      <w:rFonts w:ascii="Times New Roman" w:eastAsia="PMingLiU" w:hAnsi="Times New Roman"/>
      <w:sz w:val="24"/>
    </w:rPr>
  </w:style>
  <w:style w:type="paragraph" w:customStyle="1" w:styleId="B609D5C4AC6B45EA8A95B504E928378326">
    <w:name w:val="B609D5C4AC6B45EA8A95B504E928378326"/>
    <w:rsid w:val="00D76E75"/>
    <w:pPr>
      <w:contextualSpacing/>
    </w:pPr>
    <w:rPr>
      <w:rFonts w:ascii="Times New Roman" w:eastAsia="PMingLiU" w:hAnsi="Times New Roman"/>
      <w:sz w:val="24"/>
    </w:rPr>
  </w:style>
  <w:style w:type="paragraph" w:customStyle="1" w:styleId="05FABC9F217F41A38F74DEA7CB15656326">
    <w:name w:val="05FABC9F217F41A38F74DEA7CB15656326"/>
    <w:rsid w:val="00D76E75"/>
    <w:pPr>
      <w:contextualSpacing/>
    </w:pPr>
    <w:rPr>
      <w:rFonts w:ascii="Times New Roman" w:eastAsia="PMingLiU" w:hAnsi="Times New Roman"/>
      <w:sz w:val="24"/>
    </w:rPr>
  </w:style>
  <w:style w:type="paragraph" w:customStyle="1" w:styleId="A11BA86871464E2DBDBE0AAF122E4DD915">
    <w:name w:val="A11BA86871464E2DBDBE0AAF122E4DD915"/>
    <w:rsid w:val="00D76E75"/>
    <w:pPr>
      <w:contextualSpacing/>
    </w:pPr>
    <w:rPr>
      <w:rFonts w:ascii="Times New Roman" w:eastAsia="PMingLiU" w:hAnsi="Times New Roman"/>
      <w:sz w:val="24"/>
    </w:rPr>
  </w:style>
  <w:style w:type="paragraph" w:customStyle="1" w:styleId="8D450DEC8CC547AFBACEEDE34D4E0A603">
    <w:name w:val="8D450DEC8CC547AFBACEEDE34D4E0A603"/>
    <w:rsid w:val="00D76E75"/>
    <w:pPr>
      <w:contextualSpacing/>
    </w:pPr>
    <w:rPr>
      <w:rFonts w:ascii="Times New Roman" w:eastAsia="PMingLiU" w:hAnsi="Times New Roman"/>
      <w:sz w:val="24"/>
    </w:rPr>
  </w:style>
  <w:style w:type="paragraph" w:customStyle="1" w:styleId="281B4FEC21BB4384AD82EEEF0562795619">
    <w:name w:val="281B4FEC21BB4384AD82EEEF0562795619"/>
    <w:rsid w:val="00D76E75"/>
    <w:pPr>
      <w:contextualSpacing/>
    </w:pPr>
    <w:rPr>
      <w:rFonts w:ascii="Times New Roman" w:eastAsia="PMingLiU" w:hAnsi="Times New Roman"/>
      <w:sz w:val="24"/>
    </w:rPr>
  </w:style>
  <w:style w:type="paragraph" w:customStyle="1" w:styleId="00DA24069B1045BD80BD2D2FFC5241ED17">
    <w:name w:val="00DA24069B1045BD80BD2D2FFC5241ED17"/>
    <w:rsid w:val="00D76E75"/>
    <w:pPr>
      <w:contextualSpacing/>
    </w:pPr>
    <w:rPr>
      <w:rFonts w:ascii="Times New Roman" w:eastAsia="PMingLiU" w:hAnsi="Times New Roman"/>
      <w:sz w:val="24"/>
    </w:rPr>
  </w:style>
  <w:style w:type="paragraph" w:customStyle="1" w:styleId="A1A7EEE8B8D3490288464C70E6BC6D8817">
    <w:name w:val="A1A7EEE8B8D3490288464C70E6BC6D8817"/>
    <w:rsid w:val="00D76E75"/>
    <w:pPr>
      <w:contextualSpacing/>
    </w:pPr>
    <w:rPr>
      <w:rFonts w:ascii="Times New Roman" w:eastAsia="PMingLiU" w:hAnsi="Times New Roman"/>
      <w:sz w:val="24"/>
    </w:rPr>
  </w:style>
  <w:style w:type="paragraph" w:customStyle="1" w:styleId="DF678AAD27AD4DA3A8B2126C6CCB722E17">
    <w:name w:val="DF678AAD27AD4DA3A8B2126C6CCB722E17"/>
    <w:rsid w:val="00D76E75"/>
    <w:pPr>
      <w:contextualSpacing/>
    </w:pPr>
    <w:rPr>
      <w:rFonts w:ascii="Times New Roman" w:eastAsia="PMingLiU" w:hAnsi="Times New Roman"/>
      <w:sz w:val="24"/>
    </w:rPr>
  </w:style>
  <w:style w:type="paragraph" w:customStyle="1" w:styleId="1D7F21BA67B448DDAA9184521220BCE517">
    <w:name w:val="1D7F21BA67B448DDAA9184521220BCE517"/>
    <w:rsid w:val="00D76E75"/>
    <w:pPr>
      <w:contextualSpacing/>
    </w:pPr>
    <w:rPr>
      <w:rFonts w:ascii="Times New Roman" w:eastAsia="PMingLiU" w:hAnsi="Times New Roman"/>
      <w:sz w:val="24"/>
    </w:rPr>
  </w:style>
  <w:style w:type="paragraph" w:customStyle="1" w:styleId="1CE92F02F6ED495EA188391495254E9642">
    <w:name w:val="1CE92F02F6ED495EA188391495254E9642"/>
    <w:rsid w:val="00D76E75"/>
    <w:pPr>
      <w:contextualSpacing/>
    </w:pPr>
    <w:rPr>
      <w:rFonts w:ascii="Times New Roman" w:eastAsia="PMingLiU" w:hAnsi="Times New Roman"/>
      <w:sz w:val="24"/>
    </w:rPr>
  </w:style>
  <w:style w:type="paragraph" w:customStyle="1" w:styleId="B609D5C4AC6B45EA8A95B504E928378327">
    <w:name w:val="B609D5C4AC6B45EA8A95B504E928378327"/>
    <w:rsid w:val="00D76E75"/>
    <w:pPr>
      <w:contextualSpacing/>
    </w:pPr>
    <w:rPr>
      <w:rFonts w:ascii="Times New Roman" w:eastAsia="PMingLiU" w:hAnsi="Times New Roman"/>
      <w:sz w:val="24"/>
    </w:rPr>
  </w:style>
  <w:style w:type="paragraph" w:customStyle="1" w:styleId="05FABC9F217F41A38F74DEA7CB15656327">
    <w:name w:val="05FABC9F217F41A38F74DEA7CB15656327"/>
    <w:rsid w:val="00D76E75"/>
    <w:pPr>
      <w:contextualSpacing/>
    </w:pPr>
    <w:rPr>
      <w:rFonts w:ascii="Times New Roman" w:eastAsia="PMingLiU" w:hAnsi="Times New Roman"/>
      <w:sz w:val="24"/>
    </w:rPr>
  </w:style>
  <w:style w:type="paragraph" w:customStyle="1" w:styleId="A11BA86871464E2DBDBE0AAF122E4DD916">
    <w:name w:val="A11BA86871464E2DBDBE0AAF122E4DD916"/>
    <w:rsid w:val="00D76E75"/>
    <w:pPr>
      <w:contextualSpacing/>
    </w:pPr>
    <w:rPr>
      <w:rFonts w:ascii="Times New Roman" w:eastAsia="PMingLiU" w:hAnsi="Times New Roman"/>
      <w:sz w:val="24"/>
    </w:rPr>
  </w:style>
  <w:style w:type="paragraph" w:customStyle="1" w:styleId="8D450DEC8CC547AFBACEEDE34D4E0A604">
    <w:name w:val="8D450DEC8CC547AFBACEEDE34D4E0A604"/>
    <w:rsid w:val="00D76E75"/>
    <w:pPr>
      <w:contextualSpacing/>
    </w:pPr>
    <w:rPr>
      <w:rFonts w:ascii="Times New Roman" w:eastAsia="PMingLiU" w:hAnsi="Times New Roman"/>
      <w:sz w:val="24"/>
    </w:rPr>
  </w:style>
  <w:style w:type="paragraph" w:customStyle="1" w:styleId="780430C84A684CAAB22A9082EFE4E623">
    <w:name w:val="780430C84A684CAAB22A9082EFE4E623"/>
    <w:rsid w:val="00D76E75"/>
    <w:pPr>
      <w:contextualSpacing/>
    </w:pPr>
    <w:rPr>
      <w:rFonts w:ascii="Times New Roman" w:eastAsia="PMingLiU" w:hAnsi="Times New Roman"/>
      <w:sz w:val="24"/>
    </w:rPr>
  </w:style>
  <w:style w:type="paragraph" w:customStyle="1" w:styleId="E9C3850DDE2448D9856D5AD3AE239914">
    <w:name w:val="E9C3850DDE2448D9856D5AD3AE239914"/>
    <w:rsid w:val="00D76E75"/>
    <w:pPr>
      <w:contextualSpacing/>
    </w:pPr>
    <w:rPr>
      <w:rFonts w:ascii="Times New Roman" w:eastAsia="PMingLiU" w:hAnsi="Times New Roman"/>
      <w:sz w:val="24"/>
    </w:rPr>
  </w:style>
  <w:style w:type="paragraph" w:customStyle="1" w:styleId="03C8434E7A754252AFE175C9056A5921">
    <w:name w:val="03C8434E7A754252AFE175C9056A5921"/>
    <w:rsid w:val="00D76E75"/>
    <w:pPr>
      <w:contextualSpacing/>
    </w:pPr>
    <w:rPr>
      <w:rFonts w:ascii="Times New Roman" w:eastAsia="PMingLiU" w:hAnsi="Times New Roman"/>
      <w:sz w:val="24"/>
    </w:rPr>
  </w:style>
  <w:style w:type="paragraph" w:customStyle="1" w:styleId="AA43F23589524DAD8265F17F9889B1D6">
    <w:name w:val="AA43F23589524DAD8265F17F9889B1D6"/>
    <w:rsid w:val="00D76E75"/>
    <w:pPr>
      <w:contextualSpacing/>
    </w:pPr>
    <w:rPr>
      <w:rFonts w:ascii="Times New Roman" w:eastAsia="PMingLiU" w:hAnsi="Times New Roman"/>
      <w:sz w:val="24"/>
    </w:rPr>
  </w:style>
  <w:style w:type="paragraph" w:customStyle="1" w:styleId="494606E7AE134B98B88D49DD28F4007D">
    <w:name w:val="494606E7AE134B98B88D49DD28F4007D"/>
    <w:rsid w:val="00D76E75"/>
    <w:pPr>
      <w:contextualSpacing/>
    </w:pPr>
    <w:rPr>
      <w:rFonts w:ascii="Times New Roman" w:eastAsia="PMingLiU" w:hAnsi="Times New Roman"/>
      <w:sz w:val="24"/>
    </w:rPr>
  </w:style>
  <w:style w:type="paragraph" w:customStyle="1" w:styleId="1CE92F02F6ED495EA188391495254E9643">
    <w:name w:val="1CE92F02F6ED495EA188391495254E9643"/>
    <w:rsid w:val="00D76E75"/>
    <w:pPr>
      <w:contextualSpacing/>
    </w:pPr>
    <w:rPr>
      <w:rFonts w:ascii="Times New Roman" w:eastAsia="PMingLiU" w:hAnsi="Times New Roman"/>
      <w:sz w:val="24"/>
    </w:rPr>
  </w:style>
  <w:style w:type="paragraph" w:customStyle="1" w:styleId="B609D5C4AC6B45EA8A95B504E928378328">
    <w:name w:val="B609D5C4AC6B45EA8A95B504E928378328"/>
    <w:rsid w:val="00D76E75"/>
    <w:pPr>
      <w:contextualSpacing/>
    </w:pPr>
    <w:rPr>
      <w:rFonts w:ascii="Times New Roman" w:eastAsia="PMingLiU" w:hAnsi="Times New Roman"/>
      <w:sz w:val="24"/>
    </w:rPr>
  </w:style>
  <w:style w:type="paragraph" w:customStyle="1" w:styleId="05FABC9F217F41A38F74DEA7CB15656328">
    <w:name w:val="05FABC9F217F41A38F74DEA7CB15656328"/>
    <w:rsid w:val="00D76E75"/>
    <w:pPr>
      <w:contextualSpacing/>
    </w:pPr>
    <w:rPr>
      <w:rFonts w:ascii="Times New Roman" w:eastAsia="PMingLiU" w:hAnsi="Times New Roman"/>
      <w:sz w:val="24"/>
    </w:rPr>
  </w:style>
  <w:style w:type="paragraph" w:customStyle="1" w:styleId="A11BA86871464E2DBDBE0AAF122E4DD917">
    <w:name w:val="A11BA86871464E2DBDBE0AAF122E4DD917"/>
    <w:rsid w:val="00D76E75"/>
    <w:pPr>
      <w:contextualSpacing/>
    </w:pPr>
    <w:rPr>
      <w:rFonts w:ascii="Times New Roman" w:eastAsia="PMingLiU" w:hAnsi="Times New Roman"/>
      <w:sz w:val="24"/>
    </w:rPr>
  </w:style>
  <w:style w:type="paragraph" w:customStyle="1" w:styleId="8D450DEC8CC547AFBACEEDE34D4E0A605">
    <w:name w:val="8D450DEC8CC547AFBACEEDE34D4E0A605"/>
    <w:rsid w:val="00D76E75"/>
    <w:pPr>
      <w:contextualSpacing/>
    </w:pPr>
    <w:rPr>
      <w:rFonts w:ascii="Times New Roman" w:eastAsia="PMingLiU" w:hAnsi="Times New Roman"/>
      <w:sz w:val="24"/>
    </w:rPr>
  </w:style>
  <w:style w:type="paragraph" w:customStyle="1" w:styleId="780430C84A684CAAB22A9082EFE4E6231">
    <w:name w:val="780430C84A684CAAB22A9082EFE4E6231"/>
    <w:rsid w:val="00D76E75"/>
    <w:pPr>
      <w:contextualSpacing/>
    </w:pPr>
    <w:rPr>
      <w:rFonts w:ascii="Times New Roman" w:eastAsia="PMingLiU" w:hAnsi="Times New Roman"/>
      <w:sz w:val="24"/>
    </w:rPr>
  </w:style>
  <w:style w:type="paragraph" w:customStyle="1" w:styleId="E9C3850DDE2448D9856D5AD3AE2399141">
    <w:name w:val="E9C3850DDE2448D9856D5AD3AE2399141"/>
    <w:rsid w:val="00D76E75"/>
    <w:pPr>
      <w:contextualSpacing/>
    </w:pPr>
    <w:rPr>
      <w:rFonts w:ascii="Times New Roman" w:eastAsia="PMingLiU" w:hAnsi="Times New Roman"/>
      <w:sz w:val="24"/>
    </w:rPr>
  </w:style>
  <w:style w:type="paragraph" w:customStyle="1" w:styleId="03C8434E7A754252AFE175C9056A59211">
    <w:name w:val="03C8434E7A754252AFE175C9056A59211"/>
    <w:rsid w:val="00D76E75"/>
    <w:pPr>
      <w:contextualSpacing/>
    </w:pPr>
    <w:rPr>
      <w:rFonts w:ascii="Times New Roman" w:eastAsia="PMingLiU" w:hAnsi="Times New Roman"/>
      <w:sz w:val="24"/>
    </w:rPr>
  </w:style>
  <w:style w:type="paragraph" w:customStyle="1" w:styleId="AA43F23589524DAD8265F17F9889B1D61">
    <w:name w:val="AA43F23589524DAD8265F17F9889B1D61"/>
    <w:rsid w:val="00D76E75"/>
    <w:pPr>
      <w:contextualSpacing/>
    </w:pPr>
    <w:rPr>
      <w:rFonts w:ascii="Times New Roman" w:eastAsia="PMingLiU" w:hAnsi="Times New Roman"/>
      <w:sz w:val="24"/>
    </w:rPr>
  </w:style>
  <w:style w:type="paragraph" w:customStyle="1" w:styleId="494606E7AE134B98B88D49DD28F4007D1">
    <w:name w:val="494606E7AE134B98B88D49DD28F4007D1"/>
    <w:rsid w:val="00D76E75"/>
    <w:pPr>
      <w:contextualSpacing/>
    </w:pPr>
    <w:rPr>
      <w:rFonts w:ascii="Times New Roman" w:eastAsia="PMingLiU" w:hAnsi="Times New Roman"/>
      <w:sz w:val="24"/>
    </w:rPr>
  </w:style>
  <w:style w:type="paragraph" w:customStyle="1" w:styleId="4A7A18302D0D43DF8466411F139B0779">
    <w:name w:val="4A7A18302D0D43DF8466411F139B0779"/>
    <w:rsid w:val="00D76E75"/>
    <w:pPr>
      <w:contextualSpacing/>
    </w:pPr>
    <w:rPr>
      <w:rFonts w:ascii="Times New Roman" w:eastAsia="PMingLiU" w:hAnsi="Times New Roman"/>
      <w:sz w:val="24"/>
    </w:rPr>
  </w:style>
  <w:style w:type="paragraph" w:customStyle="1" w:styleId="1CE92F02F6ED495EA188391495254E9644">
    <w:name w:val="1CE92F02F6ED495EA188391495254E9644"/>
    <w:rsid w:val="00E9386B"/>
    <w:pPr>
      <w:contextualSpacing/>
    </w:pPr>
    <w:rPr>
      <w:rFonts w:ascii="Times New Roman" w:eastAsia="PMingLiU" w:hAnsi="Times New Roman"/>
      <w:sz w:val="24"/>
    </w:rPr>
  </w:style>
  <w:style w:type="paragraph" w:customStyle="1" w:styleId="B609D5C4AC6B45EA8A95B504E928378329">
    <w:name w:val="B609D5C4AC6B45EA8A95B504E928378329"/>
    <w:rsid w:val="00E9386B"/>
    <w:pPr>
      <w:contextualSpacing/>
    </w:pPr>
    <w:rPr>
      <w:rFonts w:ascii="Times New Roman" w:eastAsia="PMingLiU" w:hAnsi="Times New Roman"/>
      <w:sz w:val="24"/>
    </w:rPr>
  </w:style>
  <w:style w:type="paragraph" w:customStyle="1" w:styleId="05FABC9F217F41A38F74DEA7CB15656329">
    <w:name w:val="05FABC9F217F41A38F74DEA7CB15656329"/>
    <w:rsid w:val="00E9386B"/>
    <w:pPr>
      <w:contextualSpacing/>
    </w:pPr>
    <w:rPr>
      <w:rFonts w:ascii="Times New Roman" w:eastAsia="PMingLiU" w:hAnsi="Times New Roman"/>
      <w:sz w:val="24"/>
    </w:rPr>
  </w:style>
  <w:style w:type="paragraph" w:customStyle="1" w:styleId="A11BA86871464E2DBDBE0AAF122E4DD918">
    <w:name w:val="A11BA86871464E2DBDBE0AAF122E4DD918"/>
    <w:rsid w:val="00E9386B"/>
    <w:pPr>
      <w:contextualSpacing/>
    </w:pPr>
    <w:rPr>
      <w:rFonts w:ascii="Times New Roman" w:eastAsia="PMingLiU" w:hAnsi="Times New Roman"/>
      <w:sz w:val="24"/>
    </w:rPr>
  </w:style>
  <w:style w:type="paragraph" w:customStyle="1" w:styleId="8D450DEC8CC547AFBACEEDE34D4E0A606">
    <w:name w:val="8D450DEC8CC547AFBACEEDE34D4E0A606"/>
    <w:rsid w:val="00E9386B"/>
    <w:pPr>
      <w:contextualSpacing/>
    </w:pPr>
    <w:rPr>
      <w:rFonts w:ascii="Times New Roman" w:eastAsia="PMingLiU" w:hAnsi="Times New Roman"/>
      <w:sz w:val="24"/>
    </w:rPr>
  </w:style>
  <w:style w:type="paragraph" w:customStyle="1" w:styleId="780430C84A684CAAB22A9082EFE4E6232">
    <w:name w:val="780430C84A684CAAB22A9082EFE4E6232"/>
    <w:rsid w:val="00E9386B"/>
    <w:pPr>
      <w:contextualSpacing/>
    </w:pPr>
    <w:rPr>
      <w:rFonts w:ascii="Times New Roman" w:eastAsia="PMingLiU" w:hAnsi="Times New Roman"/>
      <w:sz w:val="24"/>
    </w:rPr>
  </w:style>
  <w:style w:type="paragraph" w:customStyle="1" w:styleId="E9C3850DDE2448D9856D5AD3AE2399142">
    <w:name w:val="E9C3850DDE2448D9856D5AD3AE2399142"/>
    <w:rsid w:val="00E9386B"/>
    <w:pPr>
      <w:contextualSpacing/>
    </w:pPr>
    <w:rPr>
      <w:rFonts w:ascii="Times New Roman" w:eastAsia="PMingLiU" w:hAnsi="Times New Roman"/>
      <w:sz w:val="24"/>
    </w:rPr>
  </w:style>
  <w:style w:type="paragraph" w:customStyle="1" w:styleId="03C8434E7A754252AFE175C9056A59212">
    <w:name w:val="03C8434E7A754252AFE175C9056A59212"/>
    <w:rsid w:val="00E9386B"/>
    <w:pPr>
      <w:contextualSpacing/>
    </w:pPr>
    <w:rPr>
      <w:rFonts w:ascii="Times New Roman" w:eastAsia="PMingLiU" w:hAnsi="Times New Roman"/>
      <w:sz w:val="24"/>
    </w:rPr>
  </w:style>
  <w:style w:type="paragraph" w:customStyle="1" w:styleId="AA43F23589524DAD8265F17F9889B1D62">
    <w:name w:val="AA43F23589524DAD8265F17F9889B1D62"/>
    <w:rsid w:val="00E9386B"/>
    <w:pPr>
      <w:contextualSpacing/>
    </w:pPr>
    <w:rPr>
      <w:rFonts w:ascii="Times New Roman" w:eastAsia="PMingLiU" w:hAnsi="Times New Roman"/>
      <w:sz w:val="24"/>
    </w:rPr>
  </w:style>
  <w:style w:type="paragraph" w:customStyle="1" w:styleId="494606E7AE134B98B88D49DD28F4007D2">
    <w:name w:val="494606E7AE134B98B88D49DD28F4007D2"/>
    <w:rsid w:val="00E9386B"/>
    <w:pPr>
      <w:contextualSpacing/>
    </w:pPr>
    <w:rPr>
      <w:rFonts w:ascii="Times New Roman" w:eastAsia="PMingLiU" w:hAnsi="Times New Roman"/>
      <w:sz w:val="24"/>
    </w:rPr>
  </w:style>
  <w:style w:type="paragraph" w:customStyle="1" w:styleId="4A7A18302D0D43DF8466411F139B07791">
    <w:name w:val="4A7A18302D0D43DF8466411F139B07791"/>
    <w:rsid w:val="00E9386B"/>
    <w:pPr>
      <w:contextualSpacing/>
    </w:pPr>
    <w:rPr>
      <w:rFonts w:ascii="Times New Roman" w:eastAsia="PMingLiU" w:hAnsi="Times New Roman"/>
      <w:sz w:val="24"/>
    </w:rPr>
  </w:style>
  <w:style w:type="paragraph" w:customStyle="1" w:styleId="1CE92F02F6ED495EA188391495254E9645">
    <w:name w:val="1CE92F02F6ED495EA188391495254E9645"/>
    <w:rsid w:val="00E91AA1"/>
    <w:pPr>
      <w:contextualSpacing/>
    </w:pPr>
    <w:rPr>
      <w:rFonts w:ascii="Times New Roman" w:eastAsia="PMingLiU" w:hAnsi="Times New Roman"/>
      <w:sz w:val="24"/>
    </w:rPr>
  </w:style>
  <w:style w:type="paragraph" w:customStyle="1" w:styleId="B609D5C4AC6B45EA8A95B504E928378330">
    <w:name w:val="B609D5C4AC6B45EA8A95B504E928378330"/>
    <w:rsid w:val="00E91AA1"/>
    <w:pPr>
      <w:contextualSpacing/>
    </w:pPr>
    <w:rPr>
      <w:rFonts w:ascii="Times New Roman" w:eastAsia="PMingLiU" w:hAnsi="Times New Roman"/>
      <w:sz w:val="24"/>
    </w:rPr>
  </w:style>
  <w:style w:type="paragraph" w:customStyle="1" w:styleId="05FABC9F217F41A38F74DEA7CB15656330">
    <w:name w:val="05FABC9F217F41A38F74DEA7CB15656330"/>
    <w:rsid w:val="00E91AA1"/>
    <w:pPr>
      <w:contextualSpacing/>
    </w:pPr>
    <w:rPr>
      <w:rFonts w:ascii="Times New Roman" w:eastAsia="PMingLiU" w:hAnsi="Times New Roman"/>
      <w:sz w:val="24"/>
    </w:rPr>
  </w:style>
  <w:style w:type="paragraph" w:customStyle="1" w:styleId="A11BA86871464E2DBDBE0AAF122E4DD919">
    <w:name w:val="A11BA86871464E2DBDBE0AAF122E4DD919"/>
    <w:rsid w:val="00E91AA1"/>
    <w:pPr>
      <w:contextualSpacing/>
    </w:pPr>
    <w:rPr>
      <w:rFonts w:ascii="Times New Roman" w:eastAsia="PMingLiU" w:hAnsi="Times New Roman"/>
      <w:sz w:val="24"/>
    </w:rPr>
  </w:style>
  <w:style w:type="paragraph" w:customStyle="1" w:styleId="8D450DEC8CC547AFBACEEDE34D4E0A607">
    <w:name w:val="8D450DEC8CC547AFBACEEDE34D4E0A607"/>
    <w:rsid w:val="00E91AA1"/>
    <w:pPr>
      <w:contextualSpacing/>
    </w:pPr>
    <w:rPr>
      <w:rFonts w:ascii="Times New Roman" w:eastAsia="PMingLiU" w:hAnsi="Times New Roman"/>
      <w:sz w:val="24"/>
    </w:rPr>
  </w:style>
  <w:style w:type="paragraph" w:customStyle="1" w:styleId="780430C84A684CAAB22A9082EFE4E6233">
    <w:name w:val="780430C84A684CAAB22A9082EFE4E6233"/>
    <w:rsid w:val="00E91AA1"/>
    <w:pPr>
      <w:contextualSpacing/>
    </w:pPr>
    <w:rPr>
      <w:rFonts w:ascii="Times New Roman" w:eastAsia="PMingLiU" w:hAnsi="Times New Roman"/>
      <w:sz w:val="24"/>
    </w:rPr>
  </w:style>
  <w:style w:type="paragraph" w:customStyle="1" w:styleId="E9C3850DDE2448D9856D5AD3AE2399143">
    <w:name w:val="E9C3850DDE2448D9856D5AD3AE2399143"/>
    <w:rsid w:val="00E91AA1"/>
    <w:pPr>
      <w:contextualSpacing/>
    </w:pPr>
    <w:rPr>
      <w:rFonts w:ascii="Times New Roman" w:eastAsia="PMingLiU" w:hAnsi="Times New Roman"/>
      <w:sz w:val="24"/>
    </w:rPr>
  </w:style>
  <w:style w:type="paragraph" w:customStyle="1" w:styleId="03C8434E7A754252AFE175C9056A59213">
    <w:name w:val="03C8434E7A754252AFE175C9056A59213"/>
    <w:rsid w:val="00E91AA1"/>
    <w:pPr>
      <w:contextualSpacing/>
    </w:pPr>
    <w:rPr>
      <w:rFonts w:ascii="Times New Roman" w:eastAsia="PMingLiU" w:hAnsi="Times New Roman"/>
      <w:sz w:val="24"/>
    </w:rPr>
  </w:style>
  <w:style w:type="paragraph" w:customStyle="1" w:styleId="AA43F23589524DAD8265F17F9889B1D63">
    <w:name w:val="AA43F23589524DAD8265F17F9889B1D63"/>
    <w:rsid w:val="00E91AA1"/>
    <w:pPr>
      <w:contextualSpacing/>
    </w:pPr>
    <w:rPr>
      <w:rFonts w:ascii="Times New Roman" w:eastAsia="PMingLiU" w:hAnsi="Times New Roman"/>
      <w:sz w:val="24"/>
    </w:rPr>
  </w:style>
  <w:style w:type="paragraph" w:customStyle="1" w:styleId="494606E7AE134B98B88D49DD28F4007D3">
    <w:name w:val="494606E7AE134B98B88D49DD28F4007D3"/>
    <w:rsid w:val="00E91AA1"/>
    <w:pPr>
      <w:contextualSpacing/>
    </w:pPr>
    <w:rPr>
      <w:rFonts w:ascii="Times New Roman" w:eastAsia="PMingLiU" w:hAnsi="Times New Roman"/>
      <w:sz w:val="24"/>
    </w:rPr>
  </w:style>
  <w:style w:type="paragraph" w:customStyle="1" w:styleId="4A7A18302D0D43DF8466411F139B07792">
    <w:name w:val="4A7A18302D0D43DF8466411F139B07792"/>
    <w:rsid w:val="00E91AA1"/>
    <w:pPr>
      <w:contextualSpacing/>
    </w:pPr>
    <w:rPr>
      <w:rFonts w:ascii="Times New Roman" w:eastAsia="PMingLiU" w:hAnsi="Times New Roman"/>
      <w:sz w:val="24"/>
    </w:rPr>
  </w:style>
  <w:style w:type="paragraph" w:customStyle="1" w:styleId="1CE92F02F6ED495EA188391495254E9646">
    <w:name w:val="1CE92F02F6ED495EA188391495254E9646"/>
    <w:rsid w:val="002C6487"/>
    <w:pPr>
      <w:contextualSpacing/>
    </w:pPr>
    <w:rPr>
      <w:rFonts w:ascii="Times New Roman" w:eastAsia="PMingLiU" w:hAnsi="Times New Roman"/>
      <w:sz w:val="24"/>
    </w:rPr>
  </w:style>
  <w:style w:type="paragraph" w:customStyle="1" w:styleId="B609D5C4AC6B45EA8A95B504E928378331">
    <w:name w:val="B609D5C4AC6B45EA8A95B504E928378331"/>
    <w:rsid w:val="002C6487"/>
    <w:pPr>
      <w:contextualSpacing/>
    </w:pPr>
    <w:rPr>
      <w:rFonts w:ascii="Times New Roman" w:eastAsia="PMingLiU" w:hAnsi="Times New Roman"/>
      <w:sz w:val="24"/>
    </w:rPr>
  </w:style>
  <w:style w:type="paragraph" w:customStyle="1" w:styleId="05FABC9F217F41A38F74DEA7CB15656331">
    <w:name w:val="05FABC9F217F41A38F74DEA7CB15656331"/>
    <w:rsid w:val="002C6487"/>
    <w:pPr>
      <w:contextualSpacing/>
    </w:pPr>
    <w:rPr>
      <w:rFonts w:ascii="Times New Roman" w:eastAsia="PMingLiU" w:hAnsi="Times New Roman"/>
      <w:sz w:val="24"/>
    </w:rPr>
  </w:style>
  <w:style w:type="paragraph" w:customStyle="1" w:styleId="A11BA86871464E2DBDBE0AAF122E4DD920">
    <w:name w:val="A11BA86871464E2DBDBE0AAF122E4DD920"/>
    <w:rsid w:val="002C6487"/>
    <w:pPr>
      <w:contextualSpacing/>
    </w:pPr>
    <w:rPr>
      <w:rFonts w:ascii="Times New Roman" w:eastAsia="PMingLiU" w:hAnsi="Times New Roman"/>
      <w:sz w:val="24"/>
    </w:rPr>
  </w:style>
  <w:style w:type="paragraph" w:customStyle="1" w:styleId="8D450DEC8CC547AFBACEEDE34D4E0A608">
    <w:name w:val="8D450DEC8CC547AFBACEEDE34D4E0A608"/>
    <w:rsid w:val="002C6487"/>
    <w:pPr>
      <w:contextualSpacing/>
    </w:pPr>
    <w:rPr>
      <w:rFonts w:ascii="Times New Roman" w:eastAsia="PMingLiU" w:hAnsi="Times New Roman"/>
      <w:sz w:val="24"/>
    </w:rPr>
  </w:style>
  <w:style w:type="paragraph" w:customStyle="1" w:styleId="780430C84A684CAAB22A9082EFE4E6234">
    <w:name w:val="780430C84A684CAAB22A9082EFE4E6234"/>
    <w:rsid w:val="002C6487"/>
    <w:pPr>
      <w:contextualSpacing/>
    </w:pPr>
    <w:rPr>
      <w:rFonts w:ascii="Times New Roman" w:eastAsia="PMingLiU" w:hAnsi="Times New Roman"/>
      <w:sz w:val="24"/>
    </w:rPr>
  </w:style>
  <w:style w:type="paragraph" w:customStyle="1" w:styleId="E9C3850DDE2448D9856D5AD3AE2399144">
    <w:name w:val="E9C3850DDE2448D9856D5AD3AE2399144"/>
    <w:rsid w:val="002C6487"/>
    <w:pPr>
      <w:contextualSpacing/>
    </w:pPr>
    <w:rPr>
      <w:rFonts w:ascii="Times New Roman" w:eastAsia="PMingLiU" w:hAnsi="Times New Roman"/>
      <w:sz w:val="24"/>
    </w:rPr>
  </w:style>
  <w:style w:type="paragraph" w:customStyle="1" w:styleId="03C8434E7A754252AFE175C9056A59214">
    <w:name w:val="03C8434E7A754252AFE175C9056A59214"/>
    <w:rsid w:val="002C6487"/>
    <w:pPr>
      <w:contextualSpacing/>
    </w:pPr>
    <w:rPr>
      <w:rFonts w:ascii="Times New Roman" w:eastAsia="PMingLiU" w:hAnsi="Times New Roman"/>
      <w:sz w:val="24"/>
    </w:rPr>
  </w:style>
  <w:style w:type="paragraph" w:customStyle="1" w:styleId="AA43F23589524DAD8265F17F9889B1D64">
    <w:name w:val="AA43F23589524DAD8265F17F9889B1D64"/>
    <w:rsid w:val="002C6487"/>
    <w:pPr>
      <w:contextualSpacing/>
    </w:pPr>
    <w:rPr>
      <w:rFonts w:ascii="Times New Roman" w:eastAsia="PMingLiU" w:hAnsi="Times New Roman"/>
      <w:sz w:val="24"/>
    </w:rPr>
  </w:style>
  <w:style w:type="paragraph" w:customStyle="1" w:styleId="494606E7AE134B98B88D49DD28F4007D4">
    <w:name w:val="494606E7AE134B98B88D49DD28F4007D4"/>
    <w:rsid w:val="002C6487"/>
    <w:pPr>
      <w:contextualSpacing/>
    </w:pPr>
    <w:rPr>
      <w:rFonts w:ascii="Times New Roman" w:eastAsia="PMingLiU" w:hAnsi="Times New Roman"/>
      <w:sz w:val="24"/>
    </w:rPr>
  </w:style>
  <w:style w:type="paragraph" w:customStyle="1" w:styleId="4A7A18302D0D43DF8466411F139B07793">
    <w:name w:val="4A7A18302D0D43DF8466411F139B07793"/>
    <w:rsid w:val="002C6487"/>
    <w:pPr>
      <w:contextualSpacing/>
    </w:pPr>
    <w:rPr>
      <w:rFonts w:ascii="Times New Roman" w:eastAsia="PMingLiU" w:hAnsi="Times New Roman"/>
      <w:sz w:val="24"/>
    </w:rPr>
  </w:style>
  <w:style w:type="paragraph" w:customStyle="1" w:styleId="E13CBDEFDEC3495FAC6B6F30019064E4">
    <w:name w:val="E13CBDEFDEC3495FAC6B6F30019064E4"/>
    <w:rsid w:val="00AE0D7F"/>
  </w:style>
  <w:style w:type="paragraph" w:customStyle="1" w:styleId="1CE92F02F6ED495EA188391495254E9647">
    <w:name w:val="1CE92F02F6ED495EA188391495254E9647"/>
    <w:rsid w:val="00AE0D7F"/>
    <w:pPr>
      <w:contextualSpacing/>
    </w:pPr>
    <w:rPr>
      <w:rFonts w:ascii="Times New Roman" w:eastAsia="PMingLiU" w:hAnsi="Times New Roman"/>
      <w:sz w:val="24"/>
    </w:rPr>
  </w:style>
  <w:style w:type="paragraph" w:customStyle="1" w:styleId="B609D5C4AC6B45EA8A95B504E928378332">
    <w:name w:val="B609D5C4AC6B45EA8A95B504E928378332"/>
    <w:rsid w:val="00AE0D7F"/>
    <w:pPr>
      <w:contextualSpacing/>
    </w:pPr>
    <w:rPr>
      <w:rFonts w:ascii="Times New Roman" w:eastAsia="PMingLiU" w:hAnsi="Times New Roman"/>
      <w:sz w:val="24"/>
    </w:rPr>
  </w:style>
  <w:style w:type="paragraph" w:customStyle="1" w:styleId="05FABC9F217F41A38F74DEA7CB15656332">
    <w:name w:val="05FABC9F217F41A38F74DEA7CB15656332"/>
    <w:rsid w:val="00AE0D7F"/>
    <w:pPr>
      <w:contextualSpacing/>
    </w:pPr>
    <w:rPr>
      <w:rFonts w:ascii="Times New Roman" w:eastAsia="PMingLiU" w:hAnsi="Times New Roman"/>
      <w:sz w:val="24"/>
    </w:rPr>
  </w:style>
  <w:style w:type="paragraph" w:customStyle="1" w:styleId="E13CBDEFDEC3495FAC6B6F30019064E41">
    <w:name w:val="E13CBDEFDEC3495FAC6B6F30019064E41"/>
    <w:rsid w:val="00AE0D7F"/>
    <w:pPr>
      <w:contextualSpacing/>
    </w:pPr>
    <w:rPr>
      <w:rFonts w:ascii="Times New Roman" w:eastAsia="PMingLiU" w:hAnsi="Times New Roman"/>
      <w:sz w:val="24"/>
    </w:rPr>
  </w:style>
  <w:style w:type="paragraph" w:customStyle="1" w:styleId="8D450DEC8CC547AFBACEEDE34D4E0A609">
    <w:name w:val="8D450DEC8CC547AFBACEEDE34D4E0A609"/>
    <w:rsid w:val="00AE0D7F"/>
    <w:pPr>
      <w:contextualSpacing/>
    </w:pPr>
    <w:rPr>
      <w:rFonts w:ascii="Times New Roman" w:eastAsia="PMingLiU" w:hAnsi="Times New Roman"/>
      <w:sz w:val="24"/>
    </w:rPr>
  </w:style>
  <w:style w:type="paragraph" w:customStyle="1" w:styleId="780430C84A684CAAB22A9082EFE4E6235">
    <w:name w:val="780430C84A684CAAB22A9082EFE4E6235"/>
    <w:rsid w:val="00AE0D7F"/>
    <w:pPr>
      <w:contextualSpacing/>
    </w:pPr>
    <w:rPr>
      <w:rFonts w:ascii="Times New Roman" w:eastAsia="PMingLiU" w:hAnsi="Times New Roman"/>
      <w:sz w:val="24"/>
    </w:rPr>
  </w:style>
  <w:style w:type="paragraph" w:customStyle="1" w:styleId="E9C3850DDE2448D9856D5AD3AE2399145">
    <w:name w:val="E9C3850DDE2448D9856D5AD3AE2399145"/>
    <w:rsid w:val="00AE0D7F"/>
    <w:pPr>
      <w:contextualSpacing/>
    </w:pPr>
    <w:rPr>
      <w:rFonts w:ascii="Times New Roman" w:eastAsia="PMingLiU" w:hAnsi="Times New Roman"/>
      <w:sz w:val="24"/>
    </w:rPr>
  </w:style>
  <w:style w:type="paragraph" w:customStyle="1" w:styleId="03C8434E7A754252AFE175C9056A59215">
    <w:name w:val="03C8434E7A754252AFE175C9056A59215"/>
    <w:rsid w:val="00AE0D7F"/>
    <w:pPr>
      <w:contextualSpacing/>
    </w:pPr>
    <w:rPr>
      <w:rFonts w:ascii="Times New Roman" w:eastAsia="PMingLiU" w:hAnsi="Times New Roman"/>
      <w:sz w:val="24"/>
    </w:rPr>
  </w:style>
  <w:style w:type="paragraph" w:customStyle="1" w:styleId="AA43F23589524DAD8265F17F9889B1D65">
    <w:name w:val="AA43F23589524DAD8265F17F9889B1D65"/>
    <w:rsid w:val="00AE0D7F"/>
    <w:pPr>
      <w:contextualSpacing/>
    </w:pPr>
    <w:rPr>
      <w:rFonts w:ascii="Times New Roman" w:eastAsia="PMingLiU" w:hAnsi="Times New Roman"/>
      <w:sz w:val="24"/>
    </w:rPr>
  </w:style>
  <w:style w:type="paragraph" w:customStyle="1" w:styleId="494606E7AE134B98B88D49DD28F4007D5">
    <w:name w:val="494606E7AE134B98B88D49DD28F4007D5"/>
    <w:rsid w:val="00AE0D7F"/>
    <w:pPr>
      <w:contextualSpacing/>
    </w:pPr>
    <w:rPr>
      <w:rFonts w:ascii="Times New Roman" w:eastAsia="PMingLiU" w:hAnsi="Times New Roman"/>
      <w:sz w:val="24"/>
    </w:rPr>
  </w:style>
  <w:style w:type="paragraph" w:customStyle="1" w:styleId="4A7A18302D0D43DF8466411F139B07794">
    <w:name w:val="4A7A18302D0D43DF8466411F139B07794"/>
    <w:rsid w:val="00AE0D7F"/>
    <w:pPr>
      <w:contextualSpacing/>
    </w:pPr>
    <w:rPr>
      <w:rFonts w:ascii="Times New Roman" w:eastAsia="PMingLiU" w:hAnsi="Times New Roman"/>
      <w:sz w:val="24"/>
    </w:rPr>
  </w:style>
  <w:style w:type="paragraph" w:customStyle="1" w:styleId="A552A482FC1E4B1EA393E8C00A5DC3DF">
    <w:name w:val="A552A482FC1E4B1EA393E8C00A5DC3DF"/>
    <w:rsid w:val="00AE0D7F"/>
  </w:style>
  <w:style w:type="paragraph" w:customStyle="1" w:styleId="5027D7CD6E9541ECB1CD9109417C6DFB">
    <w:name w:val="5027D7CD6E9541ECB1CD9109417C6DFB"/>
    <w:rsid w:val="00AE0D7F"/>
  </w:style>
  <w:style w:type="paragraph" w:customStyle="1" w:styleId="17BFE126290B4286ABE2BA0B6431CEFB">
    <w:name w:val="17BFE126290B4286ABE2BA0B6431CEFB"/>
    <w:rsid w:val="00AE0D7F"/>
  </w:style>
  <w:style w:type="paragraph" w:customStyle="1" w:styleId="1CE92F02F6ED495EA188391495254E9648">
    <w:name w:val="1CE92F02F6ED495EA188391495254E9648"/>
    <w:rsid w:val="00AE0D7F"/>
    <w:pPr>
      <w:contextualSpacing/>
    </w:pPr>
    <w:rPr>
      <w:rFonts w:ascii="Times New Roman" w:eastAsia="PMingLiU" w:hAnsi="Times New Roman"/>
      <w:sz w:val="24"/>
    </w:rPr>
  </w:style>
  <w:style w:type="paragraph" w:customStyle="1" w:styleId="5027D7CD6E9541ECB1CD9109417C6DFB1">
    <w:name w:val="5027D7CD6E9541ECB1CD9109417C6DFB1"/>
    <w:rsid w:val="00AE0D7F"/>
    <w:pPr>
      <w:contextualSpacing/>
    </w:pPr>
    <w:rPr>
      <w:rFonts w:ascii="Times New Roman" w:eastAsia="PMingLiU" w:hAnsi="Times New Roman"/>
      <w:sz w:val="24"/>
    </w:rPr>
  </w:style>
  <w:style w:type="paragraph" w:customStyle="1" w:styleId="B609D5C4AC6B45EA8A95B504E928378333">
    <w:name w:val="B609D5C4AC6B45EA8A95B504E928378333"/>
    <w:rsid w:val="00AE0D7F"/>
    <w:pPr>
      <w:contextualSpacing/>
    </w:pPr>
    <w:rPr>
      <w:rFonts w:ascii="Times New Roman" w:eastAsia="PMingLiU" w:hAnsi="Times New Roman"/>
      <w:sz w:val="24"/>
    </w:rPr>
  </w:style>
  <w:style w:type="paragraph" w:customStyle="1" w:styleId="05FABC9F217F41A38F74DEA7CB15656333">
    <w:name w:val="05FABC9F217F41A38F74DEA7CB15656333"/>
    <w:rsid w:val="00AE0D7F"/>
    <w:pPr>
      <w:contextualSpacing/>
    </w:pPr>
    <w:rPr>
      <w:rFonts w:ascii="Times New Roman" w:eastAsia="PMingLiU" w:hAnsi="Times New Roman"/>
      <w:sz w:val="24"/>
    </w:rPr>
  </w:style>
  <w:style w:type="paragraph" w:customStyle="1" w:styleId="A552A482FC1E4B1EA393E8C00A5DC3DF1">
    <w:name w:val="A552A482FC1E4B1EA393E8C00A5DC3DF1"/>
    <w:rsid w:val="00AE0D7F"/>
    <w:pPr>
      <w:contextualSpacing/>
    </w:pPr>
    <w:rPr>
      <w:rFonts w:ascii="Times New Roman" w:eastAsia="PMingLiU" w:hAnsi="Times New Roman"/>
      <w:sz w:val="24"/>
    </w:rPr>
  </w:style>
  <w:style w:type="paragraph" w:customStyle="1" w:styleId="8D450DEC8CC547AFBACEEDE34D4E0A6010">
    <w:name w:val="8D450DEC8CC547AFBACEEDE34D4E0A6010"/>
    <w:rsid w:val="00AE0D7F"/>
    <w:pPr>
      <w:contextualSpacing/>
    </w:pPr>
    <w:rPr>
      <w:rFonts w:ascii="Times New Roman" w:eastAsia="PMingLiU" w:hAnsi="Times New Roman"/>
      <w:sz w:val="24"/>
    </w:rPr>
  </w:style>
  <w:style w:type="paragraph" w:customStyle="1" w:styleId="780430C84A684CAAB22A9082EFE4E6236">
    <w:name w:val="780430C84A684CAAB22A9082EFE4E6236"/>
    <w:rsid w:val="00AE0D7F"/>
    <w:pPr>
      <w:contextualSpacing/>
    </w:pPr>
    <w:rPr>
      <w:rFonts w:ascii="Times New Roman" w:eastAsia="PMingLiU" w:hAnsi="Times New Roman"/>
      <w:sz w:val="24"/>
    </w:rPr>
  </w:style>
  <w:style w:type="paragraph" w:customStyle="1" w:styleId="E9C3850DDE2448D9856D5AD3AE2399146">
    <w:name w:val="E9C3850DDE2448D9856D5AD3AE2399146"/>
    <w:rsid w:val="00AE0D7F"/>
    <w:pPr>
      <w:contextualSpacing/>
    </w:pPr>
    <w:rPr>
      <w:rFonts w:ascii="Times New Roman" w:eastAsia="PMingLiU" w:hAnsi="Times New Roman"/>
      <w:sz w:val="24"/>
    </w:rPr>
  </w:style>
  <w:style w:type="paragraph" w:customStyle="1" w:styleId="03C8434E7A754252AFE175C9056A59216">
    <w:name w:val="03C8434E7A754252AFE175C9056A59216"/>
    <w:rsid w:val="00AE0D7F"/>
    <w:pPr>
      <w:contextualSpacing/>
    </w:pPr>
    <w:rPr>
      <w:rFonts w:ascii="Times New Roman" w:eastAsia="PMingLiU" w:hAnsi="Times New Roman"/>
      <w:sz w:val="24"/>
    </w:rPr>
  </w:style>
  <w:style w:type="paragraph" w:customStyle="1" w:styleId="AA43F23589524DAD8265F17F9889B1D66">
    <w:name w:val="AA43F23589524DAD8265F17F9889B1D66"/>
    <w:rsid w:val="00AE0D7F"/>
    <w:pPr>
      <w:contextualSpacing/>
    </w:pPr>
    <w:rPr>
      <w:rFonts w:ascii="Times New Roman" w:eastAsia="PMingLiU" w:hAnsi="Times New Roman"/>
      <w:sz w:val="24"/>
    </w:rPr>
  </w:style>
  <w:style w:type="paragraph" w:customStyle="1" w:styleId="494606E7AE134B98B88D49DD28F4007D6">
    <w:name w:val="494606E7AE134B98B88D49DD28F4007D6"/>
    <w:rsid w:val="00AE0D7F"/>
    <w:pPr>
      <w:contextualSpacing/>
    </w:pPr>
    <w:rPr>
      <w:rFonts w:ascii="Times New Roman" w:eastAsia="PMingLiU" w:hAnsi="Times New Roman"/>
      <w:sz w:val="24"/>
    </w:rPr>
  </w:style>
  <w:style w:type="paragraph" w:customStyle="1" w:styleId="4A7A18302D0D43DF8466411F139B07795">
    <w:name w:val="4A7A18302D0D43DF8466411F139B07795"/>
    <w:rsid w:val="00AE0D7F"/>
    <w:pPr>
      <w:contextualSpacing/>
    </w:pPr>
    <w:rPr>
      <w:rFonts w:ascii="Times New Roman" w:eastAsia="PMingLiU" w:hAnsi="Times New Roman"/>
      <w:sz w:val="24"/>
    </w:rPr>
  </w:style>
  <w:style w:type="paragraph" w:customStyle="1" w:styleId="0D5FBC6D814B413EB792595BEAF75044">
    <w:name w:val="0D5FBC6D814B413EB792595BEAF75044"/>
    <w:rsid w:val="00AE0D7F"/>
  </w:style>
  <w:style w:type="paragraph" w:customStyle="1" w:styleId="1CE92F02F6ED495EA188391495254E9649">
    <w:name w:val="1CE92F02F6ED495EA188391495254E9649"/>
    <w:rsid w:val="00AE0D7F"/>
    <w:pPr>
      <w:contextualSpacing/>
    </w:pPr>
    <w:rPr>
      <w:rFonts w:ascii="Times New Roman" w:eastAsia="PMingLiU" w:hAnsi="Times New Roman"/>
      <w:sz w:val="24"/>
    </w:rPr>
  </w:style>
  <w:style w:type="paragraph" w:customStyle="1" w:styleId="5027D7CD6E9541ECB1CD9109417C6DFB2">
    <w:name w:val="5027D7CD6E9541ECB1CD9109417C6DFB2"/>
    <w:rsid w:val="00AE0D7F"/>
    <w:pPr>
      <w:contextualSpacing/>
    </w:pPr>
    <w:rPr>
      <w:rFonts w:ascii="Times New Roman" w:eastAsia="PMingLiU" w:hAnsi="Times New Roman"/>
      <w:sz w:val="24"/>
    </w:rPr>
  </w:style>
  <w:style w:type="paragraph" w:customStyle="1" w:styleId="0D5FBC6D814B413EB792595BEAF750441">
    <w:name w:val="0D5FBC6D814B413EB792595BEAF750441"/>
    <w:rsid w:val="00AE0D7F"/>
    <w:pPr>
      <w:contextualSpacing/>
    </w:pPr>
    <w:rPr>
      <w:rFonts w:ascii="Times New Roman" w:eastAsia="PMingLiU" w:hAnsi="Times New Roman"/>
      <w:sz w:val="24"/>
    </w:rPr>
  </w:style>
  <w:style w:type="paragraph" w:customStyle="1" w:styleId="B609D5C4AC6B45EA8A95B504E928378334">
    <w:name w:val="B609D5C4AC6B45EA8A95B504E928378334"/>
    <w:rsid w:val="00AE0D7F"/>
    <w:pPr>
      <w:contextualSpacing/>
    </w:pPr>
    <w:rPr>
      <w:rFonts w:ascii="Times New Roman" w:eastAsia="PMingLiU" w:hAnsi="Times New Roman"/>
      <w:sz w:val="24"/>
    </w:rPr>
  </w:style>
  <w:style w:type="paragraph" w:customStyle="1" w:styleId="05FABC9F217F41A38F74DEA7CB15656334">
    <w:name w:val="05FABC9F217F41A38F74DEA7CB15656334"/>
    <w:rsid w:val="00AE0D7F"/>
    <w:pPr>
      <w:contextualSpacing/>
    </w:pPr>
    <w:rPr>
      <w:rFonts w:ascii="Times New Roman" w:eastAsia="PMingLiU" w:hAnsi="Times New Roman"/>
      <w:sz w:val="24"/>
    </w:rPr>
  </w:style>
  <w:style w:type="paragraph" w:customStyle="1" w:styleId="A552A482FC1E4B1EA393E8C00A5DC3DF2">
    <w:name w:val="A552A482FC1E4B1EA393E8C00A5DC3DF2"/>
    <w:rsid w:val="00AE0D7F"/>
    <w:pPr>
      <w:contextualSpacing/>
    </w:pPr>
    <w:rPr>
      <w:rFonts w:ascii="Times New Roman" w:eastAsia="PMingLiU" w:hAnsi="Times New Roman"/>
      <w:sz w:val="24"/>
    </w:rPr>
  </w:style>
  <w:style w:type="paragraph" w:customStyle="1" w:styleId="8D450DEC8CC547AFBACEEDE34D4E0A6011">
    <w:name w:val="8D450DEC8CC547AFBACEEDE34D4E0A6011"/>
    <w:rsid w:val="00AE0D7F"/>
    <w:pPr>
      <w:contextualSpacing/>
    </w:pPr>
    <w:rPr>
      <w:rFonts w:ascii="Times New Roman" w:eastAsia="PMingLiU" w:hAnsi="Times New Roman"/>
      <w:sz w:val="24"/>
    </w:rPr>
  </w:style>
  <w:style w:type="paragraph" w:customStyle="1" w:styleId="780430C84A684CAAB22A9082EFE4E6237">
    <w:name w:val="780430C84A684CAAB22A9082EFE4E6237"/>
    <w:rsid w:val="00AE0D7F"/>
    <w:pPr>
      <w:contextualSpacing/>
    </w:pPr>
    <w:rPr>
      <w:rFonts w:ascii="Times New Roman" w:eastAsia="PMingLiU" w:hAnsi="Times New Roman"/>
      <w:sz w:val="24"/>
    </w:rPr>
  </w:style>
  <w:style w:type="paragraph" w:customStyle="1" w:styleId="E9C3850DDE2448D9856D5AD3AE2399147">
    <w:name w:val="E9C3850DDE2448D9856D5AD3AE2399147"/>
    <w:rsid w:val="00AE0D7F"/>
    <w:pPr>
      <w:contextualSpacing/>
    </w:pPr>
    <w:rPr>
      <w:rFonts w:ascii="Times New Roman" w:eastAsia="PMingLiU" w:hAnsi="Times New Roman"/>
      <w:sz w:val="24"/>
    </w:rPr>
  </w:style>
  <w:style w:type="paragraph" w:customStyle="1" w:styleId="03C8434E7A754252AFE175C9056A59217">
    <w:name w:val="03C8434E7A754252AFE175C9056A59217"/>
    <w:rsid w:val="00AE0D7F"/>
    <w:pPr>
      <w:contextualSpacing/>
    </w:pPr>
    <w:rPr>
      <w:rFonts w:ascii="Times New Roman" w:eastAsia="PMingLiU" w:hAnsi="Times New Roman"/>
      <w:sz w:val="24"/>
    </w:rPr>
  </w:style>
  <w:style w:type="paragraph" w:customStyle="1" w:styleId="AA43F23589524DAD8265F17F9889B1D67">
    <w:name w:val="AA43F23589524DAD8265F17F9889B1D67"/>
    <w:rsid w:val="00AE0D7F"/>
    <w:pPr>
      <w:contextualSpacing/>
    </w:pPr>
    <w:rPr>
      <w:rFonts w:ascii="Times New Roman" w:eastAsia="PMingLiU" w:hAnsi="Times New Roman"/>
      <w:sz w:val="24"/>
    </w:rPr>
  </w:style>
  <w:style w:type="paragraph" w:customStyle="1" w:styleId="494606E7AE134B98B88D49DD28F4007D7">
    <w:name w:val="494606E7AE134B98B88D49DD28F4007D7"/>
    <w:rsid w:val="00AE0D7F"/>
    <w:pPr>
      <w:contextualSpacing/>
    </w:pPr>
    <w:rPr>
      <w:rFonts w:ascii="Times New Roman" w:eastAsia="PMingLiU" w:hAnsi="Times New Roman"/>
      <w:sz w:val="24"/>
    </w:rPr>
  </w:style>
  <w:style w:type="paragraph" w:customStyle="1" w:styleId="4A7A18302D0D43DF8466411F139B07796">
    <w:name w:val="4A7A18302D0D43DF8466411F139B07796"/>
    <w:rsid w:val="00AE0D7F"/>
    <w:pPr>
      <w:contextualSpacing/>
    </w:pPr>
    <w:rPr>
      <w:rFonts w:ascii="Times New Roman" w:eastAsia="PMingLiU" w:hAnsi="Times New Roman"/>
      <w:sz w:val="24"/>
    </w:rPr>
  </w:style>
  <w:style w:type="paragraph" w:customStyle="1" w:styleId="3734F3CBD0544A6191007D07DCD568E5">
    <w:name w:val="3734F3CBD0544A6191007D07DCD568E5"/>
    <w:rsid w:val="00AE0D7F"/>
  </w:style>
  <w:style w:type="paragraph" w:customStyle="1" w:styleId="55334CA2E6EF44E482002870897454AD">
    <w:name w:val="55334CA2E6EF44E482002870897454AD"/>
    <w:rsid w:val="00AE0D7F"/>
  </w:style>
  <w:style w:type="paragraph" w:customStyle="1" w:styleId="71EABA6F180E4EC1B359E9059FB9782B">
    <w:name w:val="71EABA6F180E4EC1B359E9059FB9782B"/>
    <w:rsid w:val="00AE0D7F"/>
  </w:style>
  <w:style w:type="paragraph" w:customStyle="1" w:styleId="84B65067D8214BACA732A4B08BD0F80A">
    <w:name w:val="84B65067D8214BACA732A4B08BD0F80A"/>
    <w:rsid w:val="00AE0D7F"/>
  </w:style>
  <w:style w:type="paragraph" w:customStyle="1" w:styleId="3D8B1F8D502D4D3499FA641889E2AE0E">
    <w:name w:val="3D8B1F8D502D4D3499FA641889E2AE0E"/>
    <w:rsid w:val="00AE0D7F"/>
  </w:style>
  <w:style w:type="paragraph" w:customStyle="1" w:styleId="1CE92F02F6ED495EA188391495254E9650">
    <w:name w:val="1CE92F02F6ED495EA188391495254E9650"/>
    <w:rsid w:val="00AE0D7F"/>
    <w:pPr>
      <w:contextualSpacing/>
    </w:pPr>
    <w:rPr>
      <w:rFonts w:ascii="Times New Roman" w:eastAsia="PMingLiU" w:hAnsi="Times New Roman"/>
      <w:sz w:val="24"/>
    </w:rPr>
  </w:style>
  <w:style w:type="paragraph" w:customStyle="1" w:styleId="5027D7CD6E9541ECB1CD9109417C6DFB3">
    <w:name w:val="5027D7CD6E9541ECB1CD9109417C6DFB3"/>
    <w:rsid w:val="00AE0D7F"/>
    <w:pPr>
      <w:contextualSpacing/>
    </w:pPr>
    <w:rPr>
      <w:rFonts w:ascii="Times New Roman" w:eastAsia="PMingLiU" w:hAnsi="Times New Roman"/>
      <w:sz w:val="24"/>
    </w:rPr>
  </w:style>
  <w:style w:type="paragraph" w:customStyle="1" w:styleId="0D5FBC6D814B413EB792595BEAF750442">
    <w:name w:val="0D5FBC6D814B413EB792595BEAF750442"/>
    <w:rsid w:val="00AE0D7F"/>
    <w:pPr>
      <w:contextualSpacing/>
    </w:pPr>
    <w:rPr>
      <w:rFonts w:ascii="Times New Roman" w:eastAsia="PMingLiU" w:hAnsi="Times New Roman"/>
      <w:sz w:val="24"/>
    </w:rPr>
  </w:style>
  <w:style w:type="paragraph" w:customStyle="1" w:styleId="B609D5C4AC6B45EA8A95B504E928378335">
    <w:name w:val="B609D5C4AC6B45EA8A95B504E928378335"/>
    <w:rsid w:val="00AE0D7F"/>
    <w:pPr>
      <w:contextualSpacing/>
    </w:pPr>
    <w:rPr>
      <w:rFonts w:ascii="Times New Roman" w:eastAsia="PMingLiU" w:hAnsi="Times New Roman"/>
      <w:sz w:val="24"/>
    </w:rPr>
  </w:style>
  <w:style w:type="paragraph" w:customStyle="1" w:styleId="05FABC9F217F41A38F74DEA7CB15656335">
    <w:name w:val="05FABC9F217F41A38F74DEA7CB15656335"/>
    <w:rsid w:val="00AE0D7F"/>
    <w:pPr>
      <w:contextualSpacing/>
    </w:pPr>
    <w:rPr>
      <w:rFonts w:ascii="Times New Roman" w:eastAsia="PMingLiU" w:hAnsi="Times New Roman"/>
      <w:sz w:val="24"/>
    </w:rPr>
  </w:style>
  <w:style w:type="paragraph" w:customStyle="1" w:styleId="A552A482FC1E4B1EA393E8C00A5DC3DF3">
    <w:name w:val="A552A482FC1E4B1EA393E8C00A5DC3DF3"/>
    <w:rsid w:val="00AE0D7F"/>
    <w:pPr>
      <w:contextualSpacing/>
    </w:pPr>
    <w:rPr>
      <w:rFonts w:ascii="Times New Roman" w:eastAsia="PMingLiU" w:hAnsi="Times New Roman"/>
      <w:sz w:val="24"/>
    </w:rPr>
  </w:style>
  <w:style w:type="paragraph" w:customStyle="1" w:styleId="3D8B1F8D502D4D3499FA641889E2AE0E1">
    <w:name w:val="3D8B1F8D502D4D3499FA641889E2AE0E1"/>
    <w:rsid w:val="00AE0D7F"/>
    <w:pPr>
      <w:contextualSpacing/>
    </w:pPr>
    <w:rPr>
      <w:rFonts w:ascii="Times New Roman" w:eastAsia="PMingLiU" w:hAnsi="Times New Roman"/>
      <w:sz w:val="24"/>
    </w:rPr>
  </w:style>
  <w:style w:type="paragraph" w:customStyle="1" w:styleId="8D450DEC8CC547AFBACEEDE34D4E0A6012">
    <w:name w:val="8D450DEC8CC547AFBACEEDE34D4E0A6012"/>
    <w:rsid w:val="00AE0D7F"/>
    <w:pPr>
      <w:contextualSpacing/>
    </w:pPr>
    <w:rPr>
      <w:rFonts w:ascii="Times New Roman" w:eastAsia="PMingLiU" w:hAnsi="Times New Roman"/>
      <w:sz w:val="24"/>
    </w:rPr>
  </w:style>
  <w:style w:type="paragraph" w:customStyle="1" w:styleId="780430C84A684CAAB22A9082EFE4E6238">
    <w:name w:val="780430C84A684CAAB22A9082EFE4E6238"/>
    <w:rsid w:val="00AE0D7F"/>
    <w:pPr>
      <w:contextualSpacing/>
    </w:pPr>
    <w:rPr>
      <w:rFonts w:ascii="Times New Roman" w:eastAsia="PMingLiU" w:hAnsi="Times New Roman"/>
      <w:sz w:val="24"/>
    </w:rPr>
  </w:style>
  <w:style w:type="paragraph" w:customStyle="1" w:styleId="E9C3850DDE2448D9856D5AD3AE2399148">
    <w:name w:val="E9C3850DDE2448D9856D5AD3AE2399148"/>
    <w:rsid w:val="00AE0D7F"/>
    <w:pPr>
      <w:contextualSpacing/>
    </w:pPr>
    <w:rPr>
      <w:rFonts w:ascii="Times New Roman" w:eastAsia="PMingLiU" w:hAnsi="Times New Roman"/>
      <w:sz w:val="24"/>
    </w:rPr>
  </w:style>
  <w:style w:type="paragraph" w:customStyle="1" w:styleId="03C8434E7A754252AFE175C9056A59218">
    <w:name w:val="03C8434E7A754252AFE175C9056A59218"/>
    <w:rsid w:val="00AE0D7F"/>
    <w:pPr>
      <w:contextualSpacing/>
    </w:pPr>
    <w:rPr>
      <w:rFonts w:ascii="Times New Roman" w:eastAsia="PMingLiU" w:hAnsi="Times New Roman"/>
      <w:sz w:val="24"/>
    </w:rPr>
  </w:style>
  <w:style w:type="paragraph" w:customStyle="1" w:styleId="AA43F23589524DAD8265F17F9889B1D68">
    <w:name w:val="AA43F23589524DAD8265F17F9889B1D68"/>
    <w:rsid w:val="00AE0D7F"/>
    <w:pPr>
      <w:contextualSpacing/>
    </w:pPr>
    <w:rPr>
      <w:rFonts w:ascii="Times New Roman" w:eastAsia="PMingLiU" w:hAnsi="Times New Roman"/>
      <w:sz w:val="24"/>
    </w:rPr>
  </w:style>
  <w:style w:type="paragraph" w:customStyle="1" w:styleId="494606E7AE134B98B88D49DD28F4007D8">
    <w:name w:val="494606E7AE134B98B88D49DD28F4007D8"/>
    <w:rsid w:val="00AE0D7F"/>
    <w:pPr>
      <w:contextualSpacing/>
    </w:pPr>
    <w:rPr>
      <w:rFonts w:ascii="Times New Roman" w:eastAsia="PMingLiU" w:hAnsi="Times New Roman"/>
      <w:sz w:val="24"/>
    </w:rPr>
  </w:style>
  <w:style w:type="paragraph" w:customStyle="1" w:styleId="4A7A18302D0D43DF8466411F139B07797">
    <w:name w:val="4A7A18302D0D43DF8466411F139B07797"/>
    <w:rsid w:val="00AE0D7F"/>
    <w:pPr>
      <w:contextualSpacing/>
    </w:pPr>
    <w:rPr>
      <w:rFonts w:ascii="Times New Roman" w:eastAsia="PMingLiU" w:hAnsi="Times New Roman"/>
      <w:sz w:val="24"/>
    </w:rPr>
  </w:style>
  <w:style w:type="paragraph" w:customStyle="1" w:styleId="1CE92F02F6ED495EA188391495254E9651">
    <w:name w:val="1CE92F02F6ED495EA188391495254E9651"/>
    <w:rsid w:val="00AE0D7F"/>
    <w:pPr>
      <w:contextualSpacing/>
    </w:pPr>
    <w:rPr>
      <w:rFonts w:ascii="Times New Roman" w:eastAsia="PMingLiU" w:hAnsi="Times New Roman"/>
      <w:sz w:val="24"/>
    </w:rPr>
  </w:style>
  <w:style w:type="paragraph" w:customStyle="1" w:styleId="5027D7CD6E9541ECB1CD9109417C6DFB4">
    <w:name w:val="5027D7CD6E9541ECB1CD9109417C6DFB4"/>
    <w:rsid w:val="00AE0D7F"/>
    <w:pPr>
      <w:contextualSpacing/>
    </w:pPr>
    <w:rPr>
      <w:rFonts w:ascii="Times New Roman" w:eastAsia="PMingLiU" w:hAnsi="Times New Roman"/>
      <w:sz w:val="24"/>
    </w:rPr>
  </w:style>
  <w:style w:type="paragraph" w:customStyle="1" w:styleId="0D5FBC6D814B413EB792595BEAF750443">
    <w:name w:val="0D5FBC6D814B413EB792595BEAF750443"/>
    <w:rsid w:val="00AE0D7F"/>
    <w:pPr>
      <w:contextualSpacing/>
    </w:pPr>
    <w:rPr>
      <w:rFonts w:ascii="Times New Roman" w:eastAsia="PMingLiU" w:hAnsi="Times New Roman"/>
      <w:sz w:val="24"/>
    </w:rPr>
  </w:style>
  <w:style w:type="paragraph" w:customStyle="1" w:styleId="B609D5C4AC6B45EA8A95B504E928378336">
    <w:name w:val="B609D5C4AC6B45EA8A95B504E928378336"/>
    <w:rsid w:val="00AE0D7F"/>
    <w:pPr>
      <w:contextualSpacing/>
    </w:pPr>
    <w:rPr>
      <w:rFonts w:ascii="Times New Roman" w:eastAsia="PMingLiU" w:hAnsi="Times New Roman"/>
      <w:sz w:val="24"/>
    </w:rPr>
  </w:style>
  <w:style w:type="paragraph" w:customStyle="1" w:styleId="05FABC9F217F41A38F74DEA7CB15656336">
    <w:name w:val="05FABC9F217F41A38F74DEA7CB15656336"/>
    <w:rsid w:val="00AE0D7F"/>
    <w:pPr>
      <w:contextualSpacing/>
    </w:pPr>
    <w:rPr>
      <w:rFonts w:ascii="Times New Roman" w:eastAsia="PMingLiU" w:hAnsi="Times New Roman"/>
      <w:sz w:val="24"/>
    </w:rPr>
  </w:style>
  <w:style w:type="paragraph" w:customStyle="1" w:styleId="A552A482FC1E4B1EA393E8C00A5DC3DF4">
    <w:name w:val="A552A482FC1E4B1EA393E8C00A5DC3DF4"/>
    <w:rsid w:val="00AE0D7F"/>
    <w:pPr>
      <w:contextualSpacing/>
    </w:pPr>
    <w:rPr>
      <w:rFonts w:ascii="Times New Roman" w:eastAsia="PMingLiU" w:hAnsi="Times New Roman"/>
      <w:sz w:val="24"/>
    </w:rPr>
  </w:style>
  <w:style w:type="paragraph" w:customStyle="1" w:styleId="3D8B1F8D502D4D3499FA641889E2AE0E2">
    <w:name w:val="3D8B1F8D502D4D3499FA641889E2AE0E2"/>
    <w:rsid w:val="00AE0D7F"/>
    <w:pPr>
      <w:contextualSpacing/>
    </w:pPr>
    <w:rPr>
      <w:rFonts w:ascii="Times New Roman" w:eastAsia="PMingLiU" w:hAnsi="Times New Roman"/>
      <w:sz w:val="24"/>
    </w:rPr>
  </w:style>
  <w:style w:type="paragraph" w:customStyle="1" w:styleId="8D450DEC8CC547AFBACEEDE34D4E0A6013">
    <w:name w:val="8D450DEC8CC547AFBACEEDE34D4E0A6013"/>
    <w:rsid w:val="00AE0D7F"/>
    <w:pPr>
      <w:contextualSpacing/>
    </w:pPr>
    <w:rPr>
      <w:rFonts w:ascii="Times New Roman" w:eastAsia="PMingLiU" w:hAnsi="Times New Roman"/>
      <w:sz w:val="24"/>
    </w:rPr>
  </w:style>
  <w:style w:type="paragraph" w:customStyle="1" w:styleId="780430C84A684CAAB22A9082EFE4E6239">
    <w:name w:val="780430C84A684CAAB22A9082EFE4E6239"/>
    <w:rsid w:val="00AE0D7F"/>
    <w:pPr>
      <w:contextualSpacing/>
    </w:pPr>
    <w:rPr>
      <w:rFonts w:ascii="Times New Roman" w:eastAsia="PMingLiU" w:hAnsi="Times New Roman"/>
      <w:sz w:val="24"/>
    </w:rPr>
  </w:style>
  <w:style w:type="paragraph" w:customStyle="1" w:styleId="E9C3850DDE2448D9856D5AD3AE2399149">
    <w:name w:val="E9C3850DDE2448D9856D5AD3AE2399149"/>
    <w:rsid w:val="00AE0D7F"/>
    <w:pPr>
      <w:contextualSpacing/>
    </w:pPr>
    <w:rPr>
      <w:rFonts w:ascii="Times New Roman" w:eastAsia="PMingLiU" w:hAnsi="Times New Roman"/>
      <w:sz w:val="24"/>
    </w:rPr>
  </w:style>
  <w:style w:type="paragraph" w:customStyle="1" w:styleId="03C8434E7A754252AFE175C9056A59219">
    <w:name w:val="03C8434E7A754252AFE175C9056A59219"/>
    <w:rsid w:val="00AE0D7F"/>
    <w:pPr>
      <w:contextualSpacing/>
    </w:pPr>
    <w:rPr>
      <w:rFonts w:ascii="Times New Roman" w:eastAsia="PMingLiU" w:hAnsi="Times New Roman"/>
      <w:sz w:val="24"/>
    </w:rPr>
  </w:style>
  <w:style w:type="paragraph" w:customStyle="1" w:styleId="AA43F23589524DAD8265F17F9889B1D69">
    <w:name w:val="AA43F23589524DAD8265F17F9889B1D69"/>
    <w:rsid w:val="00AE0D7F"/>
    <w:pPr>
      <w:contextualSpacing/>
    </w:pPr>
    <w:rPr>
      <w:rFonts w:ascii="Times New Roman" w:eastAsia="PMingLiU" w:hAnsi="Times New Roman"/>
      <w:sz w:val="24"/>
    </w:rPr>
  </w:style>
  <w:style w:type="paragraph" w:customStyle="1" w:styleId="494606E7AE134B98B88D49DD28F4007D9">
    <w:name w:val="494606E7AE134B98B88D49DD28F4007D9"/>
    <w:rsid w:val="00AE0D7F"/>
    <w:pPr>
      <w:contextualSpacing/>
    </w:pPr>
    <w:rPr>
      <w:rFonts w:ascii="Times New Roman" w:eastAsia="PMingLiU" w:hAnsi="Times New Roman"/>
      <w:sz w:val="24"/>
    </w:rPr>
  </w:style>
  <w:style w:type="paragraph" w:customStyle="1" w:styleId="4A7A18302D0D43DF8466411F139B07798">
    <w:name w:val="4A7A18302D0D43DF8466411F139B07798"/>
    <w:rsid w:val="00AE0D7F"/>
    <w:pPr>
      <w:contextualSpacing/>
    </w:pPr>
    <w:rPr>
      <w:rFonts w:ascii="Times New Roman" w:eastAsia="PMingLiU" w:hAnsi="Times New Roman"/>
      <w:sz w:val="24"/>
    </w:rPr>
  </w:style>
  <w:style w:type="paragraph" w:customStyle="1" w:styleId="1CE92F02F6ED495EA188391495254E9652">
    <w:name w:val="1CE92F02F6ED495EA188391495254E9652"/>
    <w:rsid w:val="00AE0D7F"/>
    <w:pPr>
      <w:contextualSpacing/>
    </w:pPr>
    <w:rPr>
      <w:rFonts w:ascii="Times New Roman" w:eastAsia="PMingLiU" w:hAnsi="Times New Roman"/>
      <w:sz w:val="24"/>
    </w:rPr>
  </w:style>
  <w:style w:type="paragraph" w:customStyle="1" w:styleId="5027D7CD6E9541ECB1CD9109417C6DFB5">
    <w:name w:val="5027D7CD6E9541ECB1CD9109417C6DFB5"/>
    <w:rsid w:val="00AE0D7F"/>
    <w:pPr>
      <w:contextualSpacing/>
    </w:pPr>
    <w:rPr>
      <w:rFonts w:ascii="Times New Roman" w:eastAsia="PMingLiU" w:hAnsi="Times New Roman"/>
      <w:sz w:val="24"/>
    </w:rPr>
  </w:style>
  <w:style w:type="paragraph" w:customStyle="1" w:styleId="0D5FBC6D814B413EB792595BEAF750444">
    <w:name w:val="0D5FBC6D814B413EB792595BEAF750444"/>
    <w:rsid w:val="00AE0D7F"/>
    <w:pPr>
      <w:contextualSpacing/>
    </w:pPr>
    <w:rPr>
      <w:rFonts w:ascii="Times New Roman" w:eastAsia="PMingLiU" w:hAnsi="Times New Roman"/>
      <w:sz w:val="24"/>
    </w:rPr>
  </w:style>
  <w:style w:type="paragraph" w:customStyle="1" w:styleId="B609D5C4AC6B45EA8A95B504E928378337">
    <w:name w:val="B609D5C4AC6B45EA8A95B504E928378337"/>
    <w:rsid w:val="00AE0D7F"/>
    <w:pPr>
      <w:contextualSpacing/>
    </w:pPr>
    <w:rPr>
      <w:rFonts w:ascii="Times New Roman" w:eastAsia="PMingLiU" w:hAnsi="Times New Roman"/>
      <w:sz w:val="24"/>
    </w:rPr>
  </w:style>
  <w:style w:type="paragraph" w:customStyle="1" w:styleId="05FABC9F217F41A38F74DEA7CB15656337">
    <w:name w:val="05FABC9F217F41A38F74DEA7CB15656337"/>
    <w:rsid w:val="00AE0D7F"/>
    <w:pPr>
      <w:contextualSpacing/>
    </w:pPr>
    <w:rPr>
      <w:rFonts w:ascii="Times New Roman" w:eastAsia="PMingLiU" w:hAnsi="Times New Roman"/>
      <w:sz w:val="24"/>
    </w:rPr>
  </w:style>
  <w:style w:type="paragraph" w:customStyle="1" w:styleId="A552A482FC1E4B1EA393E8C00A5DC3DF5">
    <w:name w:val="A552A482FC1E4B1EA393E8C00A5DC3DF5"/>
    <w:rsid w:val="00AE0D7F"/>
    <w:pPr>
      <w:contextualSpacing/>
    </w:pPr>
    <w:rPr>
      <w:rFonts w:ascii="Times New Roman" w:eastAsia="PMingLiU" w:hAnsi="Times New Roman"/>
      <w:sz w:val="24"/>
    </w:rPr>
  </w:style>
  <w:style w:type="paragraph" w:customStyle="1" w:styleId="3D8B1F8D502D4D3499FA641889E2AE0E3">
    <w:name w:val="3D8B1F8D502D4D3499FA641889E2AE0E3"/>
    <w:rsid w:val="00AE0D7F"/>
    <w:pPr>
      <w:contextualSpacing/>
    </w:pPr>
    <w:rPr>
      <w:rFonts w:ascii="Times New Roman" w:eastAsia="PMingLiU" w:hAnsi="Times New Roman"/>
      <w:sz w:val="24"/>
    </w:rPr>
  </w:style>
  <w:style w:type="paragraph" w:customStyle="1" w:styleId="8D450DEC8CC547AFBACEEDE34D4E0A6014">
    <w:name w:val="8D450DEC8CC547AFBACEEDE34D4E0A6014"/>
    <w:rsid w:val="00AE0D7F"/>
    <w:pPr>
      <w:contextualSpacing/>
    </w:pPr>
    <w:rPr>
      <w:rFonts w:ascii="Times New Roman" w:eastAsia="PMingLiU" w:hAnsi="Times New Roman"/>
      <w:sz w:val="24"/>
    </w:rPr>
  </w:style>
  <w:style w:type="paragraph" w:customStyle="1" w:styleId="780430C84A684CAAB22A9082EFE4E62310">
    <w:name w:val="780430C84A684CAAB22A9082EFE4E62310"/>
    <w:rsid w:val="00AE0D7F"/>
    <w:pPr>
      <w:contextualSpacing/>
    </w:pPr>
    <w:rPr>
      <w:rFonts w:ascii="Times New Roman" w:eastAsia="PMingLiU" w:hAnsi="Times New Roman"/>
      <w:sz w:val="24"/>
    </w:rPr>
  </w:style>
  <w:style w:type="paragraph" w:customStyle="1" w:styleId="B263E264D1874A82B82C9A5B4F289C14">
    <w:name w:val="B263E264D1874A82B82C9A5B4F289C14"/>
    <w:rsid w:val="00AE0D7F"/>
    <w:pPr>
      <w:contextualSpacing/>
    </w:pPr>
    <w:rPr>
      <w:rFonts w:ascii="Times New Roman" w:eastAsia="PMingLiU" w:hAnsi="Times New Roman"/>
      <w:sz w:val="24"/>
    </w:rPr>
  </w:style>
  <w:style w:type="paragraph" w:customStyle="1" w:styleId="E9C3850DDE2448D9856D5AD3AE23991410">
    <w:name w:val="E9C3850DDE2448D9856D5AD3AE23991410"/>
    <w:rsid w:val="00AE0D7F"/>
    <w:pPr>
      <w:contextualSpacing/>
    </w:pPr>
    <w:rPr>
      <w:rFonts w:ascii="Times New Roman" w:eastAsia="PMingLiU" w:hAnsi="Times New Roman"/>
      <w:sz w:val="24"/>
    </w:rPr>
  </w:style>
  <w:style w:type="paragraph" w:customStyle="1" w:styleId="03C8434E7A754252AFE175C9056A592110">
    <w:name w:val="03C8434E7A754252AFE175C9056A592110"/>
    <w:rsid w:val="00AE0D7F"/>
    <w:pPr>
      <w:contextualSpacing/>
    </w:pPr>
    <w:rPr>
      <w:rFonts w:ascii="Times New Roman" w:eastAsia="PMingLiU" w:hAnsi="Times New Roman"/>
      <w:sz w:val="24"/>
    </w:rPr>
  </w:style>
  <w:style w:type="paragraph" w:customStyle="1" w:styleId="AA43F23589524DAD8265F17F9889B1D610">
    <w:name w:val="AA43F23589524DAD8265F17F9889B1D610"/>
    <w:rsid w:val="00AE0D7F"/>
    <w:pPr>
      <w:contextualSpacing/>
    </w:pPr>
    <w:rPr>
      <w:rFonts w:ascii="Times New Roman" w:eastAsia="PMingLiU" w:hAnsi="Times New Roman"/>
      <w:sz w:val="24"/>
    </w:rPr>
  </w:style>
  <w:style w:type="paragraph" w:customStyle="1" w:styleId="494606E7AE134B98B88D49DD28F4007D10">
    <w:name w:val="494606E7AE134B98B88D49DD28F4007D10"/>
    <w:rsid w:val="00AE0D7F"/>
    <w:pPr>
      <w:contextualSpacing/>
    </w:pPr>
    <w:rPr>
      <w:rFonts w:ascii="Times New Roman" w:eastAsia="PMingLiU" w:hAnsi="Times New Roman"/>
      <w:sz w:val="24"/>
    </w:rPr>
  </w:style>
  <w:style w:type="paragraph" w:customStyle="1" w:styleId="4A7A18302D0D43DF8466411F139B07799">
    <w:name w:val="4A7A18302D0D43DF8466411F139B07799"/>
    <w:rsid w:val="00AE0D7F"/>
    <w:pPr>
      <w:contextualSpacing/>
    </w:pPr>
    <w:rPr>
      <w:rFonts w:ascii="Times New Roman" w:eastAsia="PMingLiU" w:hAnsi="Times New Roman"/>
      <w:sz w:val="24"/>
    </w:rPr>
  </w:style>
  <w:style w:type="paragraph" w:customStyle="1" w:styleId="1CE92F02F6ED495EA188391495254E9653">
    <w:name w:val="1CE92F02F6ED495EA188391495254E9653"/>
    <w:rsid w:val="00AE0D7F"/>
    <w:pPr>
      <w:contextualSpacing/>
    </w:pPr>
    <w:rPr>
      <w:rFonts w:ascii="Times New Roman" w:eastAsia="PMingLiU" w:hAnsi="Times New Roman"/>
      <w:sz w:val="24"/>
    </w:rPr>
  </w:style>
  <w:style w:type="paragraph" w:customStyle="1" w:styleId="5027D7CD6E9541ECB1CD9109417C6DFB6">
    <w:name w:val="5027D7CD6E9541ECB1CD9109417C6DFB6"/>
    <w:rsid w:val="00AE0D7F"/>
    <w:pPr>
      <w:contextualSpacing/>
    </w:pPr>
    <w:rPr>
      <w:rFonts w:ascii="Times New Roman" w:eastAsia="PMingLiU" w:hAnsi="Times New Roman"/>
      <w:sz w:val="24"/>
    </w:rPr>
  </w:style>
  <w:style w:type="paragraph" w:customStyle="1" w:styleId="0D5FBC6D814B413EB792595BEAF750445">
    <w:name w:val="0D5FBC6D814B413EB792595BEAF750445"/>
    <w:rsid w:val="00AE0D7F"/>
    <w:pPr>
      <w:contextualSpacing/>
    </w:pPr>
    <w:rPr>
      <w:rFonts w:ascii="Times New Roman" w:eastAsia="PMingLiU" w:hAnsi="Times New Roman"/>
      <w:sz w:val="24"/>
    </w:rPr>
  </w:style>
  <w:style w:type="paragraph" w:customStyle="1" w:styleId="B609D5C4AC6B45EA8A95B504E928378338">
    <w:name w:val="B609D5C4AC6B45EA8A95B504E928378338"/>
    <w:rsid w:val="00AE0D7F"/>
    <w:pPr>
      <w:contextualSpacing/>
    </w:pPr>
    <w:rPr>
      <w:rFonts w:ascii="Times New Roman" w:eastAsia="PMingLiU" w:hAnsi="Times New Roman"/>
      <w:sz w:val="24"/>
    </w:rPr>
  </w:style>
  <w:style w:type="paragraph" w:customStyle="1" w:styleId="05FABC9F217F41A38F74DEA7CB15656338">
    <w:name w:val="05FABC9F217F41A38F74DEA7CB15656338"/>
    <w:rsid w:val="00AE0D7F"/>
    <w:pPr>
      <w:contextualSpacing/>
    </w:pPr>
    <w:rPr>
      <w:rFonts w:ascii="Times New Roman" w:eastAsia="PMingLiU" w:hAnsi="Times New Roman"/>
      <w:sz w:val="24"/>
    </w:rPr>
  </w:style>
  <w:style w:type="paragraph" w:customStyle="1" w:styleId="A552A482FC1E4B1EA393E8C00A5DC3DF6">
    <w:name w:val="A552A482FC1E4B1EA393E8C00A5DC3DF6"/>
    <w:rsid w:val="00AE0D7F"/>
    <w:pPr>
      <w:contextualSpacing/>
    </w:pPr>
    <w:rPr>
      <w:rFonts w:ascii="Times New Roman" w:eastAsia="PMingLiU" w:hAnsi="Times New Roman"/>
      <w:sz w:val="24"/>
    </w:rPr>
  </w:style>
  <w:style w:type="paragraph" w:customStyle="1" w:styleId="3D8B1F8D502D4D3499FA641889E2AE0E4">
    <w:name w:val="3D8B1F8D502D4D3499FA641889E2AE0E4"/>
    <w:rsid w:val="00AE0D7F"/>
    <w:pPr>
      <w:contextualSpacing/>
    </w:pPr>
    <w:rPr>
      <w:rFonts w:ascii="Times New Roman" w:eastAsia="PMingLiU" w:hAnsi="Times New Roman"/>
      <w:sz w:val="24"/>
    </w:rPr>
  </w:style>
  <w:style w:type="paragraph" w:customStyle="1" w:styleId="8D450DEC8CC547AFBACEEDE34D4E0A6015">
    <w:name w:val="8D450DEC8CC547AFBACEEDE34D4E0A6015"/>
    <w:rsid w:val="00AE0D7F"/>
    <w:pPr>
      <w:contextualSpacing/>
    </w:pPr>
    <w:rPr>
      <w:rFonts w:ascii="Times New Roman" w:eastAsia="PMingLiU" w:hAnsi="Times New Roman"/>
      <w:sz w:val="24"/>
    </w:rPr>
  </w:style>
  <w:style w:type="paragraph" w:customStyle="1" w:styleId="780430C84A684CAAB22A9082EFE4E62311">
    <w:name w:val="780430C84A684CAAB22A9082EFE4E62311"/>
    <w:rsid w:val="00AE0D7F"/>
    <w:pPr>
      <w:contextualSpacing/>
    </w:pPr>
    <w:rPr>
      <w:rFonts w:ascii="Times New Roman" w:eastAsia="PMingLiU" w:hAnsi="Times New Roman"/>
      <w:sz w:val="24"/>
    </w:rPr>
  </w:style>
  <w:style w:type="paragraph" w:customStyle="1" w:styleId="E9C3850DDE2448D9856D5AD3AE23991411">
    <w:name w:val="E9C3850DDE2448D9856D5AD3AE23991411"/>
    <w:rsid w:val="00AE0D7F"/>
    <w:pPr>
      <w:contextualSpacing/>
    </w:pPr>
    <w:rPr>
      <w:rFonts w:ascii="Times New Roman" w:eastAsia="PMingLiU" w:hAnsi="Times New Roman"/>
      <w:sz w:val="24"/>
    </w:rPr>
  </w:style>
  <w:style w:type="paragraph" w:customStyle="1" w:styleId="03C8434E7A754252AFE175C9056A592111">
    <w:name w:val="03C8434E7A754252AFE175C9056A592111"/>
    <w:rsid w:val="00AE0D7F"/>
    <w:pPr>
      <w:contextualSpacing/>
    </w:pPr>
    <w:rPr>
      <w:rFonts w:ascii="Times New Roman" w:eastAsia="PMingLiU" w:hAnsi="Times New Roman"/>
      <w:sz w:val="24"/>
    </w:rPr>
  </w:style>
  <w:style w:type="paragraph" w:customStyle="1" w:styleId="AA43F23589524DAD8265F17F9889B1D611">
    <w:name w:val="AA43F23589524DAD8265F17F9889B1D611"/>
    <w:rsid w:val="00AE0D7F"/>
    <w:pPr>
      <w:contextualSpacing/>
    </w:pPr>
    <w:rPr>
      <w:rFonts w:ascii="Times New Roman" w:eastAsia="PMingLiU" w:hAnsi="Times New Roman"/>
      <w:sz w:val="24"/>
    </w:rPr>
  </w:style>
  <w:style w:type="paragraph" w:customStyle="1" w:styleId="494606E7AE134B98B88D49DD28F4007D11">
    <w:name w:val="494606E7AE134B98B88D49DD28F4007D11"/>
    <w:rsid w:val="00AE0D7F"/>
    <w:pPr>
      <w:contextualSpacing/>
    </w:pPr>
    <w:rPr>
      <w:rFonts w:ascii="Times New Roman" w:eastAsia="PMingLiU" w:hAnsi="Times New Roman"/>
      <w:sz w:val="24"/>
    </w:rPr>
  </w:style>
  <w:style w:type="paragraph" w:customStyle="1" w:styleId="4A7A18302D0D43DF8466411F139B077910">
    <w:name w:val="4A7A18302D0D43DF8466411F139B077910"/>
    <w:rsid w:val="00AE0D7F"/>
    <w:pPr>
      <w:contextualSpacing/>
    </w:pPr>
    <w:rPr>
      <w:rFonts w:ascii="Times New Roman" w:eastAsia="PMingLiU" w:hAnsi="Times New Roman"/>
      <w:sz w:val="24"/>
    </w:rPr>
  </w:style>
  <w:style w:type="paragraph" w:customStyle="1" w:styleId="1CE92F02F6ED495EA188391495254E9654">
    <w:name w:val="1CE92F02F6ED495EA188391495254E9654"/>
    <w:rsid w:val="00AE0D7F"/>
    <w:pPr>
      <w:contextualSpacing/>
    </w:pPr>
    <w:rPr>
      <w:rFonts w:ascii="Times New Roman" w:eastAsia="PMingLiU" w:hAnsi="Times New Roman"/>
      <w:sz w:val="24"/>
    </w:rPr>
  </w:style>
  <w:style w:type="paragraph" w:customStyle="1" w:styleId="5027D7CD6E9541ECB1CD9109417C6DFB7">
    <w:name w:val="5027D7CD6E9541ECB1CD9109417C6DFB7"/>
    <w:rsid w:val="00AE0D7F"/>
    <w:pPr>
      <w:contextualSpacing/>
    </w:pPr>
    <w:rPr>
      <w:rFonts w:ascii="Times New Roman" w:eastAsia="PMingLiU" w:hAnsi="Times New Roman"/>
      <w:sz w:val="24"/>
    </w:rPr>
  </w:style>
  <w:style w:type="paragraph" w:customStyle="1" w:styleId="0D5FBC6D814B413EB792595BEAF750446">
    <w:name w:val="0D5FBC6D814B413EB792595BEAF750446"/>
    <w:rsid w:val="00AE0D7F"/>
    <w:pPr>
      <w:contextualSpacing/>
    </w:pPr>
    <w:rPr>
      <w:rFonts w:ascii="Times New Roman" w:eastAsia="PMingLiU" w:hAnsi="Times New Roman"/>
      <w:sz w:val="24"/>
    </w:rPr>
  </w:style>
  <w:style w:type="paragraph" w:customStyle="1" w:styleId="B609D5C4AC6B45EA8A95B504E928378339">
    <w:name w:val="B609D5C4AC6B45EA8A95B504E928378339"/>
    <w:rsid w:val="00AE0D7F"/>
    <w:pPr>
      <w:contextualSpacing/>
    </w:pPr>
    <w:rPr>
      <w:rFonts w:ascii="Times New Roman" w:eastAsia="PMingLiU" w:hAnsi="Times New Roman"/>
      <w:sz w:val="24"/>
    </w:rPr>
  </w:style>
  <w:style w:type="paragraph" w:customStyle="1" w:styleId="05FABC9F217F41A38F74DEA7CB15656339">
    <w:name w:val="05FABC9F217F41A38F74DEA7CB15656339"/>
    <w:rsid w:val="00AE0D7F"/>
    <w:pPr>
      <w:contextualSpacing/>
    </w:pPr>
    <w:rPr>
      <w:rFonts w:ascii="Times New Roman" w:eastAsia="PMingLiU" w:hAnsi="Times New Roman"/>
      <w:sz w:val="24"/>
    </w:rPr>
  </w:style>
  <w:style w:type="paragraph" w:customStyle="1" w:styleId="A552A482FC1E4B1EA393E8C00A5DC3DF7">
    <w:name w:val="A552A482FC1E4B1EA393E8C00A5DC3DF7"/>
    <w:rsid w:val="00AE0D7F"/>
    <w:pPr>
      <w:contextualSpacing/>
    </w:pPr>
    <w:rPr>
      <w:rFonts w:ascii="Times New Roman" w:eastAsia="PMingLiU" w:hAnsi="Times New Roman"/>
      <w:sz w:val="24"/>
    </w:rPr>
  </w:style>
  <w:style w:type="paragraph" w:customStyle="1" w:styleId="3D8B1F8D502D4D3499FA641889E2AE0E5">
    <w:name w:val="3D8B1F8D502D4D3499FA641889E2AE0E5"/>
    <w:rsid w:val="00AE0D7F"/>
    <w:pPr>
      <w:contextualSpacing/>
    </w:pPr>
    <w:rPr>
      <w:rFonts w:ascii="Times New Roman" w:eastAsia="PMingLiU" w:hAnsi="Times New Roman"/>
      <w:sz w:val="24"/>
    </w:rPr>
  </w:style>
  <w:style w:type="paragraph" w:customStyle="1" w:styleId="8D450DEC8CC547AFBACEEDE34D4E0A6016">
    <w:name w:val="8D450DEC8CC547AFBACEEDE34D4E0A6016"/>
    <w:rsid w:val="00AE0D7F"/>
    <w:pPr>
      <w:contextualSpacing/>
    </w:pPr>
    <w:rPr>
      <w:rFonts w:ascii="Times New Roman" w:eastAsia="PMingLiU" w:hAnsi="Times New Roman"/>
      <w:sz w:val="24"/>
    </w:rPr>
  </w:style>
  <w:style w:type="paragraph" w:customStyle="1" w:styleId="780430C84A684CAAB22A9082EFE4E62312">
    <w:name w:val="780430C84A684CAAB22A9082EFE4E62312"/>
    <w:rsid w:val="00AE0D7F"/>
    <w:pPr>
      <w:contextualSpacing/>
    </w:pPr>
    <w:rPr>
      <w:rFonts w:ascii="Times New Roman" w:eastAsia="PMingLiU" w:hAnsi="Times New Roman"/>
      <w:sz w:val="24"/>
    </w:rPr>
  </w:style>
  <w:style w:type="paragraph" w:customStyle="1" w:styleId="E9C3850DDE2448D9856D5AD3AE23991412">
    <w:name w:val="E9C3850DDE2448D9856D5AD3AE23991412"/>
    <w:rsid w:val="00AE0D7F"/>
    <w:pPr>
      <w:contextualSpacing/>
    </w:pPr>
    <w:rPr>
      <w:rFonts w:ascii="Times New Roman" w:eastAsia="PMingLiU" w:hAnsi="Times New Roman"/>
      <w:sz w:val="24"/>
    </w:rPr>
  </w:style>
  <w:style w:type="paragraph" w:customStyle="1" w:styleId="03C8434E7A754252AFE175C9056A592112">
    <w:name w:val="03C8434E7A754252AFE175C9056A592112"/>
    <w:rsid w:val="00AE0D7F"/>
    <w:pPr>
      <w:contextualSpacing/>
    </w:pPr>
    <w:rPr>
      <w:rFonts w:ascii="Times New Roman" w:eastAsia="PMingLiU" w:hAnsi="Times New Roman"/>
      <w:sz w:val="24"/>
    </w:rPr>
  </w:style>
  <w:style w:type="paragraph" w:customStyle="1" w:styleId="AA43F23589524DAD8265F17F9889B1D612">
    <w:name w:val="AA43F23589524DAD8265F17F9889B1D612"/>
    <w:rsid w:val="00AE0D7F"/>
    <w:pPr>
      <w:contextualSpacing/>
    </w:pPr>
    <w:rPr>
      <w:rFonts w:ascii="Times New Roman" w:eastAsia="PMingLiU" w:hAnsi="Times New Roman"/>
      <w:sz w:val="24"/>
    </w:rPr>
  </w:style>
  <w:style w:type="paragraph" w:customStyle="1" w:styleId="494606E7AE134B98B88D49DD28F4007D12">
    <w:name w:val="494606E7AE134B98B88D49DD28F4007D12"/>
    <w:rsid w:val="00AE0D7F"/>
    <w:pPr>
      <w:contextualSpacing/>
    </w:pPr>
    <w:rPr>
      <w:rFonts w:ascii="Times New Roman" w:eastAsia="PMingLiU" w:hAnsi="Times New Roman"/>
      <w:sz w:val="24"/>
    </w:rPr>
  </w:style>
  <w:style w:type="paragraph" w:customStyle="1" w:styleId="4A7A18302D0D43DF8466411F139B077911">
    <w:name w:val="4A7A18302D0D43DF8466411F139B077911"/>
    <w:rsid w:val="00AE0D7F"/>
    <w:pPr>
      <w:contextualSpacing/>
    </w:pPr>
    <w:rPr>
      <w:rFonts w:ascii="Times New Roman" w:eastAsia="PMingLiU" w:hAnsi="Times New Roman"/>
      <w:sz w:val="24"/>
    </w:rPr>
  </w:style>
  <w:style w:type="paragraph" w:customStyle="1" w:styleId="1CE92F02F6ED495EA188391495254E9655">
    <w:name w:val="1CE92F02F6ED495EA188391495254E9655"/>
    <w:rsid w:val="00AE0D7F"/>
    <w:pPr>
      <w:contextualSpacing/>
    </w:pPr>
    <w:rPr>
      <w:rFonts w:ascii="Times New Roman" w:eastAsia="PMingLiU" w:hAnsi="Times New Roman"/>
      <w:sz w:val="24"/>
    </w:rPr>
  </w:style>
  <w:style w:type="paragraph" w:customStyle="1" w:styleId="5027D7CD6E9541ECB1CD9109417C6DFB8">
    <w:name w:val="5027D7CD6E9541ECB1CD9109417C6DFB8"/>
    <w:rsid w:val="00AE0D7F"/>
    <w:pPr>
      <w:contextualSpacing/>
    </w:pPr>
    <w:rPr>
      <w:rFonts w:ascii="Times New Roman" w:eastAsia="PMingLiU" w:hAnsi="Times New Roman"/>
      <w:sz w:val="24"/>
    </w:rPr>
  </w:style>
  <w:style w:type="paragraph" w:customStyle="1" w:styleId="0D5FBC6D814B413EB792595BEAF750447">
    <w:name w:val="0D5FBC6D814B413EB792595BEAF750447"/>
    <w:rsid w:val="00AE0D7F"/>
    <w:pPr>
      <w:contextualSpacing/>
    </w:pPr>
    <w:rPr>
      <w:rFonts w:ascii="Times New Roman" w:eastAsia="PMingLiU" w:hAnsi="Times New Roman"/>
      <w:sz w:val="24"/>
    </w:rPr>
  </w:style>
  <w:style w:type="paragraph" w:customStyle="1" w:styleId="B609D5C4AC6B45EA8A95B504E928378340">
    <w:name w:val="B609D5C4AC6B45EA8A95B504E928378340"/>
    <w:rsid w:val="00AE0D7F"/>
    <w:pPr>
      <w:contextualSpacing/>
    </w:pPr>
    <w:rPr>
      <w:rFonts w:ascii="Times New Roman" w:eastAsia="PMingLiU" w:hAnsi="Times New Roman"/>
      <w:sz w:val="24"/>
    </w:rPr>
  </w:style>
  <w:style w:type="paragraph" w:customStyle="1" w:styleId="05FABC9F217F41A38F74DEA7CB15656340">
    <w:name w:val="05FABC9F217F41A38F74DEA7CB15656340"/>
    <w:rsid w:val="00AE0D7F"/>
    <w:pPr>
      <w:contextualSpacing/>
    </w:pPr>
    <w:rPr>
      <w:rFonts w:ascii="Times New Roman" w:eastAsia="PMingLiU" w:hAnsi="Times New Roman"/>
      <w:sz w:val="24"/>
    </w:rPr>
  </w:style>
  <w:style w:type="paragraph" w:customStyle="1" w:styleId="A552A482FC1E4B1EA393E8C00A5DC3DF8">
    <w:name w:val="A552A482FC1E4B1EA393E8C00A5DC3DF8"/>
    <w:rsid w:val="00AE0D7F"/>
    <w:pPr>
      <w:contextualSpacing/>
    </w:pPr>
    <w:rPr>
      <w:rFonts w:ascii="Times New Roman" w:eastAsia="PMingLiU" w:hAnsi="Times New Roman"/>
      <w:sz w:val="24"/>
    </w:rPr>
  </w:style>
  <w:style w:type="paragraph" w:customStyle="1" w:styleId="3D8B1F8D502D4D3499FA641889E2AE0E6">
    <w:name w:val="3D8B1F8D502D4D3499FA641889E2AE0E6"/>
    <w:rsid w:val="00AE0D7F"/>
    <w:pPr>
      <w:contextualSpacing/>
    </w:pPr>
    <w:rPr>
      <w:rFonts w:ascii="Times New Roman" w:eastAsia="PMingLiU" w:hAnsi="Times New Roman"/>
      <w:sz w:val="24"/>
    </w:rPr>
  </w:style>
  <w:style w:type="paragraph" w:customStyle="1" w:styleId="8D450DEC8CC547AFBACEEDE34D4E0A6017">
    <w:name w:val="8D450DEC8CC547AFBACEEDE34D4E0A6017"/>
    <w:rsid w:val="00AE0D7F"/>
    <w:pPr>
      <w:contextualSpacing/>
    </w:pPr>
    <w:rPr>
      <w:rFonts w:ascii="Times New Roman" w:eastAsia="PMingLiU" w:hAnsi="Times New Roman"/>
      <w:sz w:val="24"/>
    </w:rPr>
  </w:style>
  <w:style w:type="paragraph" w:customStyle="1" w:styleId="780430C84A684CAAB22A9082EFE4E62313">
    <w:name w:val="780430C84A684CAAB22A9082EFE4E62313"/>
    <w:rsid w:val="00AE0D7F"/>
    <w:pPr>
      <w:contextualSpacing/>
    </w:pPr>
    <w:rPr>
      <w:rFonts w:ascii="Times New Roman" w:eastAsia="PMingLiU" w:hAnsi="Times New Roman"/>
      <w:sz w:val="24"/>
    </w:rPr>
  </w:style>
  <w:style w:type="paragraph" w:customStyle="1" w:styleId="E9C3850DDE2448D9856D5AD3AE23991413">
    <w:name w:val="E9C3850DDE2448D9856D5AD3AE23991413"/>
    <w:rsid w:val="00AE0D7F"/>
    <w:pPr>
      <w:contextualSpacing/>
    </w:pPr>
    <w:rPr>
      <w:rFonts w:ascii="Times New Roman" w:eastAsia="PMingLiU" w:hAnsi="Times New Roman"/>
      <w:sz w:val="24"/>
    </w:rPr>
  </w:style>
  <w:style w:type="paragraph" w:customStyle="1" w:styleId="03C8434E7A754252AFE175C9056A592113">
    <w:name w:val="03C8434E7A754252AFE175C9056A592113"/>
    <w:rsid w:val="00AE0D7F"/>
    <w:pPr>
      <w:contextualSpacing/>
    </w:pPr>
    <w:rPr>
      <w:rFonts w:ascii="Times New Roman" w:eastAsia="PMingLiU" w:hAnsi="Times New Roman"/>
      <w:sz w:val="24"/>
    </w:rPr>
  </w:style>
  <w:style w:type="paragraph" w:customStyle="1" w:styleId="AA43F23589524DAD8265F17F9889B1D613">
    <w:name w:val="AA43F23589524DAD8265F17F9889B1D613"/>
    <w:rsid w:val="00AE0D7F"/>
    <w:pPr>
      <w:contextualSpacing/>
    </w:pPr>
    <w:rPr>
      <w:rFonts w:ascii="Times New Roman" w:eastAsia="PMingLiU" w:hAnsi="Times New Roman"/>
      <w:sz w:val="24"/>
    </w:rPr>
  </w:style>
  <w:style w:type="paragraph" w:customStyle="1" w:styleId="494606E7AE134B98B88D49DD28F4007D13">
    <w:name w:val="494606E7AE134B98B88D49DD28F4007D13"/>
    <w:rsid w:val="00AE0D7F"/>
    <w:pPr>
      <w:contextualSpacing/>
    </w:pPr>
    <w:rPr>
      <w:rFonts w:ascii="Times New Roman" w:eastAsia="PMingLiU" w:hAnsi="Times New Roman"/>
      <w:sz w:val="24"/>
    </w:rPr>
  </w:style>
  <w:style w:type="paragraph" w:customStyle="1" w:styleId="4A7A18302D0D43DF8466411F139B077912">
    <w:name w:val="4A7A18302D0D43DF8466411F139B077912"/>
    <w:rsid w:val="00AE0D7F"/>
    <w:pPr>
      <w:contextualSpacing/>
    </w:pPr>
    <w:rPr>
      <w:rFonts w:ascii="Times New Roman" w:eastAsia="PMingLiU" w:hAnsi="Times New Roman"/>
      <w:sz w:val="24"/>
    </w:rPr>
  </w:style>
  <w:style w:type="paragraph" w:customStyle="1" w:styleId="1CE92F02F6ED495EA188391495254E9656">
    <w:name w:val="1CE92F02F6ED495EA188391495254E9656"/>
    <w:rsid w:val="00AE0D7F"/>
    <w:pPr>
      <w:contextualSpacing/>
    </w:pPr>
    <w:rPr>
      <w:rFonts w:ascii="Times New Roman" w:eastAsia="PMingLiU" w:hAnsi="Times New Roman"/>
      <w:sz w:val="24"/>
    </w:rPr>
  </w:style>
  <w:style w:type="paragraph" w:customStyle="1" w:styleId="5027D7CD6E9541ECB1CD9109417C6DFB9">
    <w:name w:val="5027D7CD6E9541ECB1CD9109417C6DFB9"/>
    <w:rsid w:val="00AE0D7F"/>
    <w:pPr>
      <w:contextualSpacing/>
    </w:pPr>
    <w:rPr>
      <w:rFonts w:ascii="Times New Roman" w:eastAsia="PMingLiU" w:hAnsi="Times New Roman"/>
      <w:sz w:val="24"/>
    </w:rPr>
  </w:style>
  <w:style w:type="paragraph" w:customStyle="1" w:styleId="0D5FBC6D814B413EB792595BEAF750448">
    <w:name w:val="0D5FBC6D814B413EB792595BEAF750448"/>
    <w:rsid w:val="00AE0D7F"/>
    <w:pPr>
      <w:contextualSpacing/>
    </w:pPr>
    <w:rPr>
      <w:rFonts w:ascii="Times New Roman" w:eastAsia="PMingLiU" w:hAnsi="Times New Roman"/>
      <w:sz w:val="24"/>
    </w:rPr>
  </w:style>
  <w:style w:type="paragraph" w:customStyle="1" w:styleId="B609D5C4AC6B45EA8A95B504E928378341">
    <w:name w:val="B609D5C4AC6B45EA8A95B504E928378341"/>
    <w:rsid w:val="00AE0D7F"/>
    <w:pPr>
      <w:contextualSpacing/>
    </w:pPr>
    <w:rPr>
      <w:rFonts w:ascii="Times New Roman" w:eastAsia="PMingLiU" w:hAnsi="Times New Roman"/>
      <w:sz w:val="24"/>
    </w:rPr>
  </w:style>
  <w:style w:type="paragraph" w:customStyle="1" w:styleId="05FABC9F217F41A38F74DEA7CB15656341">
    <w:name w:val="05FABC9F217F41A38F74DEA7CB15656341"/>
    <w:rsid w:val="00AE0D7F"/>
    <w:pPr>
      <w:contextualSpacing/>
    </w:pPr>
    <w:rPr>
      <w:rFonts w:ascii="Times New Roman" w:eastAsia="PMingLiU" w:hAnsi="Times New Roman"/>
      <w:sz w:val="24"/>
    </w:rPr>
  </w:style>
  <w:style w:type="paragraph" w:customStyle="1" w:styleId="A552A482FC1E4B1EA393E8C00A5DC3DF9">
    <w:name w:val="A552A482FC1E4B1EA393E8C00A5DC3DF9"/>
    <w:rsid w:val="00AE0D7F"/>
    <w:pPr>
      <w:contextualSpacing/>
    </w:pPr>
    <w:rPr>
      <w:rFonts w:ascii="Times New Roman" w:eastAsia="PMingLiU" w:hAnsi="Times New Roman"/>
      <w:sz w:val="24"/>
    </w:rPr>
  </w:style>
  <w:style w:type="paragraph" w:customStyle="1" w:styleId="3D8B1F8D502D4D3499FA641889E2AE0E7">
    <w:name w:val="3D8B1F8D502D4D3499FA641889E2AE0E7"/>
    <w:rsid w:val="00AE0D7F"/>
    <w:pPr>
      <w:contextualSpacing/>
    </w:pPr>
    <w:rPr>
      <w:rFonts w:ascii="Times New Roman" w:eastAsia="PMingLiU" w:hAnsi="Times New Roman"/>
      <w:sz w:val="24"/>
    </w:rPr>
  </w:style>
  <w:style w:type="paragraph" w:customStyle="1" w:styleId="8D450DEC8CC547AFBACEEDE34D4E0A6018">
    <w:name w:val="8D450DEC8CC547AFBACEEDE34D4E0A6018"/>
    <w:rsid w:val="00AE0D7F"/>
    <w:pPr>
      <w:contextualSpacing/>
    </w:pPr>
    <w:rPr>
      <w:rFonts w:ascii="Times New Roman" w:eastAsia="PMingLiU" w:hAnsi="Times New Roman"/>
      <w:sz w:val="24"/>
    </w:rPr>
  </w:style>
  <w:style w:type="paragraph" w:customStyle="1" w:styleId="780430C84A684CAAB22A9082EFE4E62314">
    <w:name w:val="780430C84A684CAAB22A9082EFE4E62314"/>
    <w:rsid w:val="00AE0D7F"/>
    <w:pPr>
      <w:contextualSpacing/>
    </w:pPr>
    <w:rPr>
      <w:rFonts w:ascii="Times New Roman" w:eastAsia="PMingLiU" w:hAnsi="Times New Roman"/>
      <w:sz w:val="24"/>
    </w:rPr>
  </w:style>
  <w:style w:type="paragraph" w:customStyle="1" w:styleId="E9C3850DDE2448D9856D5AD3AE23991414">
    <w:name w:val="E9C3850DDE2448D9856D5AD3AE23991414"/>
    <w:rsid w:val="00AE0D7F"/>
    <w:pPr>
      <w:contextualSpacing/>
    </w:pPr>
    <w:rPr>
      <w:rFonts w:ascii="Times New Roman" w:eastAsia="PMingLiU" w:hAnsi="Times New Roman"/>
      <w:sz w:val="24"/>
    </w:rPr>
  </w:style>
  <w:style w:type="paragraph" w:customStyle="1" w:styleId="03C8434E7A754252AFE175C9056A592114">
    <w:name w:val="03C8434E7A754252AFE175C9056A592114"/>
    <w:rsid w:val="00AE0D7F"/>
    <w:pPr>
      <w:contextualSpacing/>
    </w:pPr>
    <w:rPr>
      <w:rFonts w:ascii="Times New Roman" w:eastAsia="PMingLiU" w:hAnsi="Times New Roman"/>
      <w:sz w:val="24"/>
    </w:rPr>
  </w:style>
  <w:style w:type="paragraph" w:customStyle="1" w:styleId="AA43F23589524DAD8265F17F9889B1D614">
    <w:name w:val="AA43F23589524DAD8265F17F9889B1D614"/>
    <w:rsid w:val="00AE0D7F"/>
    <w:pPr>
      <w:contextualSpacing/>
    </w:pPr>
    <w:rPr>
      <w:rFonts w:ascii="Times New Roman" w:eastAsia="PMingLiU" w:hAnsi="Times New Roman"/>
      <w:sz w:val="24"/>
    </w:rPr>
  </w:style>
  <w:style w:type="paragraph" w:customStyle="1" w:styleId="494606E7AE134B98B88D49DD28F4007D14">
    <w:name w:val="494606E7AE134B98B88D49DD28F4007D14"/>
    <w:rsid w:val="00AE0D7F"/>
    <w:pPr>
      <w:contextualSpacing/>
    </w:pPr>
    <w:rPr>
      <w:rFonts w:ascii="Times New Roman" w:eastAsia="PMingLiU" w:hAnsi="Times New Roman"/>
      <w:sz w:val="24"/>
    </w:rPr>
  </w:style>
  <w:style w:type="paragraph" w:customStyle="1" w:styleId="4A7A18302D0D43DF8466411F139B077913">
    <w:name w:val="4A7A18302D0D43DF8466411F139B077913"/>
    <w:rsid w:val="00AE0D7F"/>
    <w:pPr>
      <w:contextualSpacing/>
    </w:pPr>
    <w:rPr>
      <w:rFonts w:ascii="Times New Roman" w:eastAsia="PMingLiU" w:hAnsi="Times New Roman"/>
      <w:sz w:val="24"/>
    </w:rPr>
  </w:style>
  <w:style w:type="paragraph" w:customStyle="1" w:styleId="1CE92F02F6ED495EA188391495254E9657">
    <w:name w:val="1CE92F02F6ED495EA188391495254E9657"/>
    <w:rsid w:val="00AE0D7F"/>
    <w:pPr>
      <w:contextualSpacing/>
    </w:pPr>
    <w:rPr>
      <w:rFonts w:ascii="Times New Roman" w:eastAsia="PMingLiU" w:hAnsi="Times New Roman"/>
      <w:sz w:val="24"/>
    </w:rPr>
  </w:style>
  <w:style w:type="paragraph" w:customStyle="1" w:styleId="5027D7CD6E9541ECB1CD9109417C6DFB10">
    <w:name w:val="5027D7CD6E9541ECB1CD9109417C6DFB10"/>
    <w:rsid w:val="00AE0D7F"/>
    <w:pPr>
      <w:contextualSpacing/>
    </w:pPr>
    <w:rPr>
      <w:rFonts w:ascii="Times New Roman" w:eastAsia="PMingLiU" w:hAnsi="Times New Roman"/>
      <w:sz w:val="24"/>
    </w:rPr>
  </w:style>
  <w:style w:type="paragraph" w:customStyle="1" w:styleId="0D5FBC6D814B413EB792595BEAF750449">
    <w:name w:val="0D5FBC6D814B413EB792595BEAF750449"/>
    <w:rsid w:val="00AE0D7F"/>
    <w:pPr>
      <w:contextualSpacing/>
    </w:pPr>
    <w:rPr>
      <w:rFonts w:ascii="Times New Roman" w:eastAsia="PMingLiU" w:hAnsi="Times New Roman"/>
      <w:sz w:val="24"/>
    </w:rPr>
  </w:style>
  <w:style w:type="paragraph" w:customStyle="1" w:styleId="B609D5C4AC6B45EA8A95B504E928378342">
    <w:name w:val="B609D5C4AC6B45EA8A95B504E928378342"/>
    <w:rsid w:val="00AE0D7F"/>
    <w:pPr>
      <w:contextualSpacing/>
    </w:pPr>
    <w:rPr>
      <w:rFonts w:ascii="Times New Roman" w:eastAsia="PMingLiU" w:hAnsi="Times New Roman"/>
      <w:sz w:val="24"/>
    </w:rPr>
  </w:style>
  <w:style w:type="paragraph" w:customStyle="1" w:styleId="05FABC9F217F41A38F74DEA7CB15656342">
    <w:name w:val="05FABC9F217F41A38F74DEA7CB15656342"/>
    <w:rsid w:val="00AE0D7F"/>
    <w:pPr>
      <w:contextualSpacing/>
    </w:pPr>
    <w:rPr>
      <w:rFonts w:ascii="Times New Roman" w:eastAsia="PMingLiU" w:hAnsi="Times New Roman"/>
      <w:sz w:val="24"/>
    </w:rPr>
  </w:style>
  <w:style w:type="paragraph" w:customStyle="1" w:styleId="A552A482FC1E4B1EA393E8C00A5DC3DF10">
    <w:name w:val="A552A482FC1E4B1EA393E8C00A5DC3DF10"/>
    <w:rsid w:val="00AE0D7F"/>
    <w:pPr>
      <w:contextualSpacing/>
    </w:pPr>
    <w:rPr>
      <w:rFonts w:ascii="Times New Roman" w:eastAsia="PMingLiU" w:hAnsi="Times New Roman"/>
      <w:sz w:val="24"/>
    </w:rPr>
  </w:style>
  <w:style w:type="paragraph" w:customStyle="1" w:styleId="3D8B1F8D502D4D3499FA641889E2AE0E8">
    <w:name w:val="3D8B1F8D502D4D3499FA641889E2AE0E8"/>
    <w:rsid w:val="00AE0D7F"/>
    <w:pPr>
      <w:contextualSpacing/>
    </w:pPr>
    <w:rPr>
      <w:rFonts w:ascii="Times New Roman" w:eastAsia="PMingLiU" w:hAnsi="Times New Roman"/>
      <w:sz w:val="24"/>
    </w:rPr>
  </w:style>
  <w:style w:type="paragraph" w:customStyle="1" w:styleId="8D450DEC8CC547AFBACEEDE34D4E0A6019">
    <w:name w:val="8D450DEC8CC547AFBACEEDE34D4E0A6019"/>
    <w:rsid w:val="00AE0D7F"/>
    <w:pPr>
      <w:contextualSpacing/>
    </w:pPr>
    <w:rPr>
      <w:rFonts w:ascii="Times New Roman" w:eastAsia="PMingLiU" w:hAnsi="Times New Roman"/>
      <w:sz w:val="24"/>
    </w:rPr>
  </w:style>
  <w:style w:type="paragraph" w:customStyle="1" w:styleId="780430C84A684CAAB22A9082EFE4E62315">
    <w:name w:val="780430C84A684CAAB22A9082EFE4E62315"/>
    <w:rsid w:val="00AE0D7F"/>
    <w:pPr>
      <w:contextualSpacing/>
    </w:pPr>
    <w:rPr>
      <w:rFonts w:ascii="Times New Roman" w:eastAsia="PMingLiU" w:hAnsi="Times New Roman"/>
      <w:sz w:val="24"/>
    </w:rPr>
  </w:style>
  <w:style w:type="paragraph" w:customStyle="1" w:styleId="03C8434E7A754252AFE175C9056A592115">
    <w:name w:val="03C8434E7A754252AFE175C9056A592115"/>
    <w:rsid w:val="00AE0D7F"/>
    <w:pPr>
      <w:contextualSpacing/>
    </w:pPr>
    <w:rPr>
      <w:rFonts w:ascii="Times New Roman" w:eastAsia="PMingLiU" w:hAnsi="Times New Roman"/>
      <w:sz w:val="24"/>
    </w:rPr>
  </w:style>
  <w:style w:type="paragraph" w:customStyle="1" w:styleId="AA43F23589524DAD8265F17F9889B1D615">
    <w:name w:val="AA43F23589524DAD8265F17F9889B1D615"/>
    <w:rsid w:val="00AE0D7F"/>
    <w:pPr>
      <w:contextualSpacing/>
    </w:pPr>
    <w:rPr>
      <w:rFonts w:ascii="Times New Roman" w:eastAsia="PMingLiU" w:hAnsi="Times New Roman"/>
      <w:sz w:val="24"/>
    </w:rPr>
  </w:style>
  <w:style w:type="paragraph" w:customStyle="1" w:styleId="494606E7AE134B98B88D49DD28F4007D15">
    <w:name w:val="494606E7AE134B98B88D49DD28F4007D15"/>
    <w:rsid w:val="00AE0D7F"/>
    <w:pPr>
      <w:contextualSpacing/>
    </w:pPr>
    <w:rPr>
      <w:rFonts w:ascii="Times New Roman" w:eastAsia="PMingLiU" w:hAnsi="Times New Roman"/>
      <w:sz w:val="24"/>
    </w:rPr>
  </w:style>
  <w:style w:type="paragraph" w:customStyle="1" w:styleId="4A7A18302D0D43DF8466411F139B077914">
    <w:name w:val="4A7A18302D0D43DF8466411F139B077914"/>
    <w:rsid w:val="00AE0D7F"/>
    <w:pPr>
      <w:contextualSpacing/>
    </w:pPr>
    <w:rPr>
      <w:rFonts w:ascii="Times New Roman" w:eastAsia="PMingLiU" w:hAnsi="Times New Roman"/>
      <w:sz w:val="24"/>
    </w:rPr>
  </w:style>
  <w:style w:type="paragraph" w:customStyle="1" w:styleId="1CE92F02F6ED495EA188391495254E9658">
    <w:name w:val="1CE92F02F6ED495EA188391495254E9658"/>
    <w:rsid w:val="00AE0D7F"/>
    <w:pPr>
      <w:contextualSpacing/>
    </w:pPr>
    <w:rPr>
      <w:rFonts w:ascii="Times New Roman" w:eastAsia="PMingLiU" w:hAnsi="Times New Roman"/>
      <w:sz w:val="24"/>
    </w:rPr>
  </w:style>
  <w:style w:type="paragraph" w:customStyle="1" w:styleId="5027D7CD6E9541ECB1CD9109417C6DFB11">
    <w:name w:val="5027D7CD6E9541ECB1CD9109417C6DFB11"/>
    <w:rsid w:val="00AE0D7F"/>
    <w:pPr>
      <w:contextualSpacing/>
    </w:pPr>
    <w:rPr>
      <w:rFonts w:ascii="Times New Roman" w:eastAsia="PMingLiU" w:hAnsi="Times New Roman"/>
      <w:sz w:val="24"/>
    </w:rPr>
  </w:style>
  <w:style w:type="paragraph" w:customStyle="1" w:styleId="0D5FBC6D814B413EB792595BEAF7504410">
    <w:name w:val="0D5FBC6D814B413EB792595BEAF7504410"/>
    <w:rsid w:val="00AE0D7F"/>
    <w:pPr>
      <w:contextualSpacing/>
    </w:pPr>
    <w:rPr>
      <w:rFonts w:ascii="Times New Roman" w:eastAsia="PMingLiU" w:hAnsi="Times New Roman"/>
      <w:sz w:val="24"/>
    </w:rPr>
  </w:style>
  <w:style w:type="paragraph" w:customStyle="1" w:styleId="B609D5C4AC6B45EA8A95B504E928378343">
    <w:name w:val="B609D5C4AC6B45EA8A95B504E928378343"/>
    <w:rsid w:val="00AE0D7F"/>
    <w:pPr>
      <w:contextualSpacing/>
    </w:pPr>
    <w:rPr>
      <w:rFonts w:ascii="Times New Roman" w:eastAsia="PMingLiU" w:hAnsi="Times New Roman"/>
      <w:sz w:val="24"/>
    </w:rPr>
  </w:style>
  <w:style w:type="paragraph" w:customStyle="1" w:styleId="05FABC9F217F41A38F74DEA7CB15656343">
    <w:name w:val="05FABC9F217F41A38F74DEA7CB15656343"/>
    <w:rsid w:val="00AE0D7F"/>
    <w:pPr>
      <w:contextualSpacing/>
    </w:pPr>
    <w:rPr>
      <w:rFonts w:ascii="Times New Roman" w:eastAsia="PMingLiU" w:hAnsi="Times New Roman"/>
      <w:sz w:val="24"/>
    </w:rPr>
  </w:style>
  <w:style w:type="paragraph" w:customStyle="1" w:styleId="A552A482FC1E4B1EA393E8C00A5DC3DF11">
    <w:name w:val="A552A482FC1E4B1EA393E8C00A5DC3DF11"/>
    <w:rsid w:val="00AE0D7F"/>
    <w:pPr>
      <w:contextualSpacing/>
    </w:pPr>
    <w:rPr>
      <w:rFonts w:ascii="Times New Roman" w:eastAsia="PMingLiU" w:hAnsi="Times New Roman"/>
      <w:sz w:val="24"/>
    </w:rPr>
  </w:style>
  <w:style w:type="paragraph" w:customStyle="1" w:styleId="3D8B1F8D502D4D3499FA641889E2AE0E9">
    <w:name w:val="3D8B1F8D502D4D3499FA641889E2AE0E9"/>
    <w:rsid w:val="00AE0D7F"/>
    <w:pPr>
      <w:contextualSpacing/>
    </w:pPr>
    <w:rPr>
      <w:rFonts w:ascii="Times New Roman" w:eastAsia="PMingLiU" w:hAnsi="Times New Roman"/>
      <w:sz w:val="24"/>
    </w:rPr>
  </w:style>
  <w:style w:type="paragraph" w:customStyle="1" w:styleId="8D450DEC8CC547AFBACEEDE34D4E0A6020">
    <w:name w:val="8D450DEC8CC547AFBACEEDE34D4E0A6020"/>
    <w:rsid w:val="00AE0D7F"/>
    <w:pPr>
      <w:contextualSpacing/>
    </w:pPr>
    <w:rPr>
      <w:rFonts w:ascii="Times New Roman" w:eastAsia="PMingLiU" w:hAnsi="Times New Roman"/>
      <w:sz w:val="24"/>
    </w:rPr>
  </w:style>
  <w:style w:type="paragraph" w:customStyle="1" w:styleId="780430C84A684CAAB22A9082EFE4E62316">
    <w:name w:val="780430C84A684CAAB22A9082EFE4E62316"/>
    <w:rsid w:val="00AE0D7F"/>
    <w:pPr>
      <w:contextualSpacing/>
    </w:pPr>
    <w:rPr>
      <w:rFonts w:ascii="Times New Roman" w:eastAsia="PMingLiU" w:hAnsi="Times New Roman"/>
      <w:sz w:val="24"/>
    </w:rPr>
  </w:style>
  <w:style w:type="paragraph" w:customStyle="1" w:styleId="E9C3850DDE2448D9856D5AD3AE23991415">
    <w:name w:val="E9C3850DDE2448D9856D5AD3AE23991415"/>
    <w:rsid w:val="00AE0D7F"/>
    <w:pPr>
      <w:contextualSpacing/>
    </w:pPr>
    <w:rPr>
      <w:rFonts w:ascii="Times New Roman" w:eastAsia="PMingLiU" w:hAnsi="Times New Roman"/>
      <w:sz w:val="24"/>
    </w:rPr>
  </w:style>
  <w:style w:type="paragraph" w:customStyle="1" w:styleId="03C8434E7A754252AFE175C9056A592116">
    <w:name w:val="03C8434E7A754252AFE175C9056A592116"/>
    <w:rsid w:val="00AE0D7F"/>
    <w:pPr>
      <w:contextualSpacing/>
    </w:pPr>
    <w:rPr>
      <w:rFonts w:ascii="Times New Roman" w:eastAsia="PMingLiU" w:hAnsi="Times New Roman"/>
      <w:sz w:val="24"/>
    </w:rPr>
  </w:style>
  <w:style w:type="paragraph" w:customStyle="1" w:styleId="AA43F23589524DAD8265F17F9889B1D616">
    <w:name w:val="AA43F23589524DAD8265F17F9889B1D616"/>
    <w:rsid w:val="00AE0D7F"/>
    <w:pPr>
      <w:contextualSpacing/>
    </w:pPr>
    <w:rPr>
      <w:rFonts w:ascii="Times New Roman" w:eastAsia="PMingLiU" w:hAnsi="Times New Roman"/>
      <w:sz w:val="24"/>
    </w:rPr>
  </w:style>
  <w:style w:type="paragraph" w:customStyle="1" w:styleId="494606E7AE134B98B88D49DD28F4007D16">
    <w:name w:val="494606E7AE134B98B88D49DD28F4007D16"/>
    <w:rsid w:val="00AE0D7F"/>
    <w:pPr>
      <w:contextualSpacing/>
    </w:pPr>
    <w:rPr>
      <w:rFonts w:ascii="Times New Roman" w:eastAsia="PMingLiU" w:hAnsi="Times New Roman"/>
      <w:sz w:val="24"/>
    </w:rPr>
  </w:style>
  <w:style w:type="paragraph" w:customStyle="1" w:styleId="4A7A18302D0D43DF8466411F139B077915">
    <w:name w:val="4A7A18302D0D43DF8466411F139B077915"/>
    <w:rsid w:val="00AE0D7F"/>
    <w:pPr>
      <w:contextualSpacing/>
    </w:pPr>
    <w:rPr>
      <w:rFonts w:ascii="Times New Roman" w:eastAsia="PMingLiU" w:hAnsi="Times New Roman"/>
      <w:sz w:val="24"/>
    </w:rPr>
  </w:style>
  <w:style w:type="paragraph" w:customStyle="1" w:styleId="1CE92F02F6ED495EA188391495254E9659">
    <w:name w:val="1CE92F02F6ED495EA188391495254E9659"/>
    <w:rsid w:val="00AE0D7F"/>
    <w:pPr>
      <w:contextualSpacing/>
    </w:pPr>
    <w:rPr>
      <w:rFonts w:ascii="Times New Roman" w:eastAsia="PMingLiU" w:hAnsi="Times New Roman"/>
      <w:sz w:val="24"/>
    </w:rPr>
  </w:style>
  <w:style w:type="paragraph" w:customStyle="1" w:styleId="5027D7CD6E9541ECB1CD9109417C6DFB12">
    <w:name w:val="5027D7CD6E9541ECB1CD9109417C6DFB12"/>
    <w:rsid w:val="00AE0D7F"/>
    <w:pPr>
      <w:contextualSpacing/>
    </w:pPr>
    <w:rPr>
      <w:rFonts w:ascii="Times New Roman" w:eastAsia="PMingLiU" w:hAnsi="Times New Roman"/>
      <w:sz w:val="24"/>
    </w:rPr>
  </w:style>
  <w:style w:type="paragraph" w:customStyle="1" w:styleId="0D5FBC6D814B413EB792595BEAF7504411">
    <w:name w:val="0D5FBC6D814B413EB792595BEAF7504411"/>
    <w:rsid w:val="00AE0D7F"/>
    <w:pPr>
      <w:contextualSpacing/>
    </w:pPr>
    <w:rPr>
      <w:rFonts w:ascii="Times New Roman" w:eastAsia="PMingLiU" w:hAnsi="Times New Roman"/>
      <w:sz w:val="24"/>
    </w:rPr>
  </w:style>
  <w:style w:type="paragraph" w:customStyle="1" w:styleId="B609D5C4AC6B45EA8A95B504E928378344">
    <w:name w:val="B609D5C4AC6B45EA8A95B504E928378344"/>
    <w:rsid w:val="00AE0D7F"/>
    <w:pPr>
      <w:contextualSpacing/>
    </w:pPr>
    <w:rPr>
      <w:rFonts w:ascii="Times New Roman" w:eastAsia="PMingLiU" w:hAnsi="Times New Roman"/>
      <w:sz w:val="24"/>
    </w:rPr>
  </w:style>
  <w:style w:type="paragraph" w:customStyle="1" w:styleId="05FABC9F217F41A38F74DEA7CB15656344">
    <w:name w:val="05FABC9F217F41A38F74DEA7CB15656344"/>
    <w:rsid w:val="00AE0D7F"/>
    <w:pPr>
      <w:contextualSpacing/>
    </w:pPr>
    <w:rPr>
      <w:rFonts w:ascii="Times New Roman" w:eastAsia="PMingLiU" w:hAnsi="Times New Roman"/>
      <w:sz w:val="24"/>
    </w:rPr>
  </w:style>
  <w:style w:type="paragraph" w:customStyle="1" w:styleId="A552A482FC1E4B1EA393E8C00A5DC3DF12">
    <w:name w:val="A552A482FC1E4B1EA393E8C00A5DC3DF12"/>
    <w:rsid w:val="00AE0D7F"/>
    <w:pPr>
      <w:contextualSpacing/>
    </w:pPr>
    <w:rPr>
      <w:rFonts w:ascii="Times New Roman" w:eastAsia="PMingLiU" w:hAnsi="Times New Roman"/>
      <w:sz w:val="24"/>
    </w:rPr>
  </w:style>
  <w:style w:type="paragraph" w:customStyle="1" w:styleId="3D8B1F8D502D4D3499FA641889E2AE0E10">
    <w:name w:val="3D8B1F8D502D4D3499FA641889E2AE0E10"/>
    <w:rsid w:val="00AE0D7F"/>
    <w:pPr>
      <w:contextualSpacing/>
    </w:pPr>
    <w:rPr>
      <w:rFonts w:ascii="Times New Roman" w:eastAsia="PMingLiU" w:hAnsi="Times New Roman"/>
      <w:sz w:val="24"/>
    </w:rPr>
  </w:style>
  <w:style w:type="paragraph" w:customStyle="1" w:styleId="8D450DEC8CC547AFBACEEDE34D4E0A6021">
    <w:name w:val="8D450DEC8CC547AFBACEEDE34D4E0A6021"/>
    <w:rsid w:val="00AE0D7F"/>
    <w:pPr>
      <w:contextualSpacing/>
    </w:pPr>
    <w:rPr>
      <w:rFonts w:ascii="Times New Roman" w:eastAsia="PMingLiU" w:hAnsi="Times New Roman"/>
      <w:sz w:val="24"/>
    </w:rPr>
  </w:style>
  <w:style w:type="paragraph" w:customStyle="1" w:styleId="780430C84A684CAAB22A9082EFE4E62317">
    <w:name w:val="780430C84A684CAAB22A9082EFE4E62317"/>
    <w:rsid w:val="00AE0D7F"/>
    <w:pPr>
      <w:contextualSpacing/>
    </w:pPr>
    <w:rPr>
      <w:rFonts w:ascii="Times New Roman" w:eastAsia="PMingLiU" w:hAnsi="Times New Roman"/>
      <w:sz w:val="24"/>
    </w:rPr>
  </w:style>
  <w:style w:type="paragraph" w:customStyle="1" w:styleId="E9C3850DDE2448D9856D5AD3AE23991416">
    <w:name w:val="E9C3850DDE2448D9856D5AD3AE23991416"/>
    <w:rsid w:val="00AE0D7F"/>
    <w:pPr>
      <w:contextualSpacing/>
    </w:pPr>
    <w:rPr>
      <w:rFonts w:ascii="Times New Roman" w:eastAsia="PMingLiU" w:hAnsi="Times New Roman"/>
      <w:sz w:val="24"/>
    </w:rPr>
  </w:style>
  <w:style w:type="paragraph" w:customStyle="1" w:styleId="03C8434E7A754252AFE175C9056A592117">
    <w:name w:val="03C8434E7A754252AFE175C9056A592117"/>
    <w:rsid w:val="00AE0D7F"/>
    <w:pPr>
      <w:contextualSpacing/>
    </w:pPr>
    <w:rPr>
      <w:rFonts w:ascii="Times New Roman" w:eastAsia="PMingLiU" w:hAnsi="Times New Roman"/>
      <w:sz w:val="24"/>
    </w:rPr>
  </w:style>
  <w:style w:type="paragraph" w:customStyle="1" w:styleId="AA43F23589524DAD8265F17F9889B1D617">
    <w:name w:val="AA43F23589524DAD8265F17F9889B1D617"/>
    <w:rsid w:val="00AE0D7F"/>
    <w:pPr>
      <w:contextualSpacing/>
    </w:pPr>
    <w:rPr>
      <w:rFonts w:ascii="Times New Roman" w:eastAsia="PMingLiU" w:hAnsi="Times New Roman"/>
      <w:sz w:val="24"/>
    </w:rPr>
  </w:style>
  <w:style w:type="paragraph" w:customStyle="1" w:styleId="494606E7AE134B98B88D49DD28F4007D17">
    <w:name w:val="494606E7AE134B98B88D49DD28F4007D17"/>
    <w:rsid w:val="00AE0D7F"/>
    <w:pPr>
      <w:contextualSpacing/>
    </w:pPr>
    <w:rPr>
      <w:rFonts w:ascii="Times New Roman" w:eastAsia="PMingLiU" w:hAnsi="Times New Roman"/>
      <w:sz w:val="24"/>
    </w:rPr>
  </w:style>
  <w:style w:type="paragraph" w:customStyle="1" w:styleId="4A7A18302D0D43DF8466411F139B077916">
    <w:name w:val="4A7A18302D0D43DF8466411F139B077916"/>
    <w:rsid w:val="00AE0D7F"/>
    <w:pPr>
      <w:contextualSpacing/>
    </w:pPr>
    <w:rPr>
      <w:rFonts w:ascii="Times New Roman" w:eastAsia="PMingLiU" w:hAnsi="Times New Roman"/>
      <w:sz w:val="24"/>
    </w:rPr>
  </w:style>
  <w:style w:type="paragraph" w:customStyle="1" w:styleId="AD6D1C0DBF59464A9C8B1DBFD9B32612">
    <w:name w:val="AD6D1C0DBF59464A9C8B1DBFD9B32612"/>
    <w:rsid w:val="00AE0D7F"/>
  </w:style>
  <w:style w:type="paragraph" w:customStyle="1" w:styleId="1CE92F02F6ED495EA188391495254E9660">
    <w:name w:val="1CE92F02F6ED495EA188391495254E9660"/>
    <w:rsid w:val="00AE0D7F"/>
    <w:pPr>
      <w:contextualSpacing/>
    </w:pPr>
    <w:rPr>
      <w:rFonts w:ascii="Times New Roman" w:eastAsia="PMingLiU" w:hAnsi="Times New Roman"/>
      <w:sz w:val="24"/>
    </w:rPr>
  </w:style>
  <w:style w:type="paragraph" w:customStyle="1" w:styleId="5027D7CD6E9541ECB1CD9109417C6DFB13">
    <w:name w:val="5027D7CD6E9541ECB1CD9109417C6DFB13"/>
    <w:rsid w:val="00AE0D7F"/>
    <w:pPr>
      <w:contextualSpacing/>
    </w:pPr>
    <w:rPr>
      <w:rFonts w:ascii="Times New Roman" w:eastAsia="PMingLiU" w:hAnsi="Times New Roman"/>
      <w:sz w:val="24"/>
    </w:rPr>
  </w:style>
  <w:style w:type="paragraph" w:customStyle="1" w:styleId="0D5FBC6D814B413EB792595BEAF7504412">
    <w:name w:val="0D5FBC6D814B413EB792595BEAF7504412"/>
    <w:rsid w:val="00AE0D7F"/>
    <w:pPr>
      <w:contextualSpacing/>
    </w:pPr>
    <w:rPr>
      <w:rFonts w:ascii="Times New Roman" w:eastAsia="PMingLiU" w:hAnsi="Times New Roman"/>
      <w:sz w:val="24"/>
    </w:rPr>
  </w:style>
  <w:style w:type="paragraph" w:customStyle="1" w:styleId="B609D5C4AC6B45EA8A95B504E928378345">
    <w:name w:val="B609D5C4AC6B45EA8A95B504E928378345"/>
    <w:rsid w:val="00AE0D7F"/>
    <w:pPr>
      <w:contextualSpacing/>
    </w:pPr>
    <w:rPr>
      <w:rFonts w:ascii="Times New Roman" w:eastAsia="PMingLiU" w:hAnsi="Times New Roman"/>
      <w:sz w:val="24"/>
    </w:rPr>
  </w:style>
  <w:style w:type="paragraph" w:customStyle="1" w:styleId="05FABC9F217F41A38F74DEA7CB15656345">
    <w:name w:val="05FABC9F217F41A38F74DEA7CB15656345"/>
    <w:rsid w:val="00AE0D7F"/>
    <w:pPr>
      <w:contextualSpacing/>
    </w:pPr>
    <w:rPr>
      <w:rFonts w:ascii="Times New Roman" w:eastAsia="PMingLiU" w:hAnsi="Times New Roman"/>
      <w:sz w:val="24"/>
    </w:rPr>
  </w:style>
  <w:style w:type="paragraph" w:customStyle="1" w:styleId="A552A482FC1E4B1EA393E8C00A5DC3DF13">
    <w:name w:val="A552A482FC1E4B1EA393E8C00A5DC3DF13"/>
    <w:rsid w:val="00AE0D7F"/>
    <w:pPr>
      <w:contextualSpacing/>
    </w:pPr>
    <w:rPr>
      <w:rFonts w:ascii="Times New Roman" w:eastAsia="PMingLiU" w:hAnsi="Times New Roman"/>
      <w:sz w:val="24"/>
    </w:rPr>
  </w:style>
  <w:style w:type="paragraph" w:customStyle="1" w:styleId="3D8B1F8D502D4D3499FA641889E2AE0E11">
    <w:name w:val="3D8B1F8D502D4D3499FA641889E2AE0E11"/>
    <w:rsid w:val="00AE0D7F"/>
    <w:pPr>
      <w:contextualSpacing/>
    </w:pPr>
    <w:rPr>
      <w:rFonts w:ascii="Times New Roman" w:eastAsia="PMingLiU" w:hAnsi="Times New Roman"/>
      <w:sz w:val="24"/>
    </w:rPr>
  </w:style>
  <w:style w:type="paragraph" w:customStyle="1" w:styleId="8D450DEC8CC547AFBACEEDE34D4E0A6022">
    <w:name w:val="8D450DEC8CC547AFBACEEDE34D4E0A6022"/>
    <w:rsid w:val="00AE0D7F"/>
    <w:pPr>
      <w:contextualSpacing/>
    </w:pPr>
    <w:rPr>
      <w:rFonts w:ascii="Times New Roman" w:eastAsia="PMingLiU" w:hAnsi="Times New Roman"/>
      <w:sz w:val="24"/>
    </w:rPr>
  </w:style>
  <w:style w:type="paragraph" w:customStyle="1" w:styleId="780430C84A684CAAB22A9082EFE4E62318">
    <w:name w:val="780430C84A684CAAB22A9082EFE4E62318"/>
    <w:rsid w:val="00AE0D7F"/>
    <w:pPr>
      <w:contextualSpacing/>
    </w:pPr>
    <w:rPr>
      <w:rFonts w:ascii="Times New Roman" w:eastAsia="PMingLiU" w:hAnsi="Times New Roman"/>
      <w:sz w:val="24"/>
    </w:rPr>
  </w:style>
  <w:style w:type="paragraph" w:customStyle="1" w:styleId="E9C3850DDE2448D9856D5AD3AE23991417">
    <w:name w:val="E9C3850DDE2448D9856D5AD3AE23991417"/>
    <w:rsid w:val="00AE0D7F"/>
    <w:pPr>
      <w:contextualSpacing/>
    </w:pPr>
    <w:rPr>
      <w:rFonts w:ascii="Times New Roman" w:eastAsia="PMingLiU" w:hAnsi="Times New Roman"/>
      <w:sz w:val="24"/>
    </w:rPr>
  </w:style>
  <w:style w:type="paragraph" w:customStyle="1" w:styleId="03C8434E7A754252AFE175C9056A592118">
    <w:name w:val="03C8434E7A754252AFE175C9056A592118"/>
    <w:rsid w:val="00AE0D7F"/>
    <w:pPr>
      <w:contextualSpacing/>
    </w:pPr>
    <w:rPr>
      <w:rFonts w:ascii="Times New Roman" w:eastAsia="PMingLiU" w:hAnsi="Times New Roman"/>
      <w:sz w:val="24"/>
    </w:rPr>
  </w:style>
  <w:style w:type="paragraph" w:customStyle="1" w:styleId="AA43F23589524DAD8265F17F9889B1D618">
    <w:name w:val="AA43F23589524DAD8265F17F9889B1D618"/>
    <w:rsid w:val="00AE0D7F"/>
    <w:pPr>
      <w:contextualSpacing/>
    </w:pPr>
    <w:rPr>
      <w:rFonts w:ascii="Times New Roman" w:eastAsia="PMingLiU" w:hAnsi="Times New Roman"/>
      <w:sz w:val="24"/>
    </w:rPr>
  </w:style>
  <w:style w:type="paragraph" w:customStyle="1" w:styleId="494606E7AE134B98B88D49DD28F4007D18">
    <w:name w:val="494606E7AE134B98B88D49DD28F4007D18"/>
    <w:rsid w:val="00AE0D7F"/>
    <w:pPr>
      <w:contextualSpacing/>
    </w:pPr>
    <w:rPr>
      <w:rFonts w:ascii="Times New Roman" w:eastAsia="PMingLiU" w:hAnsi="Times New Roman"/>
      <w:sz w:val="24"/>
    </w:rPr>
  </w:style>
  <w:style w:type="paragraph" w:customStyle="1" w:styleId="4A7A18302D0D43DF8466411F139B077917">
    <w:name w:val="4A7A18302D0D43DF8466411F139B077917"/>
    <w:rsid w:val="00AE0D7F"/>
    <w:pPr>
      <w:contextualSpacing/>
    </w:pPr>
    <w:rPr>
      <w:rFonts w:ascii="Times New Roman" w:eastAsia="PMingLiU" w:hAnsi="Times New Roman"/>
      <w:sz w:val="24"/>
    </w:rPr>
  </w:style>
  <w:style w:type="paragraph" w:customStyle="1" w:styleId="1CE92F02F6ED495EA188391495254E9661">
    <w:name w:val="1CE92F02F6ED495EA188391495254E9661"/>
    <w:rsid w:val="009A1CF8"/>
    <w:pPr>
      <w:contextualSpacing/>
    </w:pPr>
    <w:rPr>
      <w:rFonts w:ascii="Times New Roman" w:eastAsia="PMingLiU" w:hAnsi="Times New Roman"/>
      <w:sz w:val="24"/>
    </w:rPr>
  </w:style>
  <w:style w:type="paragraph" w:customStyle="1" w:styleId="5027D7CD6E9541ECB1CD9109417C6DFB14">
    <w:name w:val="5027D7CD6E9541ECB1CD9109417C6DFB14"/>
    <w:rsid w:val="009A1CF8"/>
    <w:pPr>
      <w:contextualSpacing/>
    </w:pPr>
    <w:rPr>
      <w:rFonts w:ascii="Times New Roman" w:eastAsia="PMingLiU" w:hAnsi="Times New Roman"/>
      <w:sz w:val="24"/>
    </w:rPr>
  </w:style>
  <w:style w:type="paragraph" w:customStyle="1" w:styleId="0D5FBC6D814B413EB792595BEAF7504413">
    <w:name w:val="0D5FBC6D814B413EB792595BEAF7504413"/>
    <w:rsid w:val="009A1CF8"/>
    <w:pPr>
      <w:contextualSpacing/>
    </w:pPr>
    <w:rPr>
      <w:rFonts w:ascii="Times New Roman" w:eastAsia="PMingLiU" w:hAnsi="Times New Roman"/>
      <w:sz w:val="24"/>
    </w:rPr>
  </w:style>
  <w:style w:type="paragraph" w:customStyle="1" w:styleId="B609D5C4AC6B45EA8A95B504E928378346">
    <w:name w:val="B609D5C4AC6B45EA8A95B504E928378346"/>
    <w:rsid w:val="009A1CF8"/>
    <w:pPr>
      <w:contextualSpacing/>
    </w:pPr>
    <w:rPr>
      <w:rFonts w:ascii="Times New Roman" w:eastAsia="PMingLiU" w:hAnsi="Times New Roman"/>
      <w:sz w:val="24"/>
    </w:rPr>
  </w:style>
  <w:style w:type="paragraph" w:customStyle="1" w:styleId="05FABC9F217F41A38F74DEA7CB15656346">
    <w:name w:val="05FABC9F217F41A38F74DEA7CB15656346"/>
    <w:rsid w:val="009A1CF8"/>
    <w:pPr>
      <w:contextualSpacing/>
    </w:pPr>
    <w:rPr>
      <w:rFonts w:ascii="Times New Roman" w:eastAsia="PMingLiU" w:hAnsi="Times New Roman"/>
      <w:sz w:val="24"/>
    </w:rPr>
  </w:style>
  <w:style w:type="paragraph" w:customStyle="1" w:styleId="3D8B1F8D502D4D3499FA641889E2AE0E12">
    <w:name w:val="3D8B1F8D502D4D3499FA641889E2AE0E12"/>
    <w:rsid w:val="009A1CF8"/>
    <w:pPr>
      <w:contextualSpacing/>
    </w:pPr>
    <w:rPr>
      <w:rFonts w:ascii="Times New Roman" w:eastAsia="PMingLiU" w:hAnsi="Times New Roman"/>
      <w:sz w:val="24"/>
    </w:rPr>
  </w:style>
  <w:style w:type="paragraph" w:customStyle="1" w:styleId="8D450DEC8CC547AFBACEEDE34D4E0A6023">
    <w:name w:val="8D450DEC8CC547AFBACEEDE34D4E0A6023"/>
    <w:rsid w:val="009A1CF8"/>
    <w:pPr>
      <w:contextualSpacing/>
    </w:pPr>
    <w:rPr>
      <w:rFonts w:ascii="Times New Roman" w:eastAsia="PMingLiU" w:hAnsi="Times New Roman"/>
      <w:sz w:val="24"/>
    </w:rPr>
  </w:style>
  <w:style w:type="paragraph" w:customStyle="1" w:styleId="780430C84A684CAAB22A9082EFE4E62319">
    <w:name w:val="780430C84A684CAAB22A9082EFE4E62319"/>
    <w:rsid w:val="009A1CF8"/>
    <w:pPr>
      <w:contextualSpacing/>
    </w:pPr>
    <w:rPr>
      <w:rFonts w:ascii="Times New Roman" w:eastAsia="PMingLiU" w:hAnsi="Times New Roman"/>
      <w:sz w:val="24"/>
    </w:rPr>
  </w:style>
  <w:style w:type="paragraph" w:customStyle="1" w:styleId="E9C3850DDE2448D9856D5AD3AE23991418">
    <w:name w:val="E9C3850DDE2448D9856D5AD3AE23991418"/>
    <w:rsid w:val="009A1CF8"/>
    <w:pPr>
      <w:contextualSpacing/>
    </w:pPr>
    <w:rPr>
      <w:rFonts w:ascii="Times New Roman" w:eastAsia="PMingLiU" w:hAnsi="Times New Roman"/>
      <w:sz w:val="24"/>
    </w:rPr>
  </w:style>
  <w:style w:type="paragraph" w:customStyle="1" w:styleId="03C8434E7A754252AFE175C9056A592119">
    <w:name w:val="03C8434E7A754252AFE175C9056A592119"/>
    <w:rsid w:val="009A1CF8"/>
    <w:pPr>
      <w:contextualSpacing/>
    </w:pPr>
    <w:rPr>
      <w:rFonts w:ascii="Times New Roman" w:eastAsia="PMingLiU" w:hAnsi="Times New Roman"/>
      <w:sz w:val="24"/>
    </w:rPr>
  </w:style>
  <w:style w:type="paragraph" w:customStyle="1" w:styleId="AA43F23589524DAD8265F17F9889B1D619">
    <w:name w:val="AA43F23589524DAD8265F17F9889B1D619"/>
    <w:rsid w:val="009A1CF8"/>
    <w:pPr>
      <w:contextualSpacing/>
    </w:pPr>
    <w:rPr>
      <w:rFonts w:ascii="Times New Roman" w:eastAsia="PMingLiU" w:hAnsi="Times New Roman"/>
      <w:sz w:val="24"/>
    </w:rPr>
  </w:style>
  <w:style w:type="paragraph" w:customStyle="1" w:styleId="494606E7AE134B98B88D49DD28F4007D19">
    <w:name w:val="494606E7AE134B98B88D49DD28F4007D19"/>
    <w:rsid w:val="009A1CF8"/>
    <w:pPr>
      <w:contextualSpacing/>
    </w:pPr>
    <w:rPr>
      <w:rFonts w:ascii="Times New Roman" w:eastAsia="PMingLiU" w:hAnsi="Times New Roman"/>
      <w:sz w:val="24"/>
    </w:rPr>
  </w:style>
  <w:style w:type="paragraph" w:customStyle="1" w:styleId="4A7A18302D0D43DF8466411F139B077918">
    <w:name w:val="4A7A18302D0D43DF8466411F139B077918"/>
    <w:rsid w:val="009A1CF8"/>
    <w:pPr>
      <w:contextualSpacing/>
    </w:pPr>
    <w:rPr>
      <w:rFonts w:ascii="Times New Roman" w:eastAsia="PMingLiU" w:hAnsi="Times New Roman"/>
      <w:sz w:val="24"/>
    </w:rPr>
  </w:style>
  <w:style w:type="paragraph" w:customStyle="1" w:styleId="1CE92F02F6ED495EA188391495254E9662">
    <w:name w:val="1CE92F02F6ED495EA188391495254E9662"/>
    <w:rsid w:val="004D4026"/>
    <w:pPr>
      <w:contextualSpacing/>
    </w:pPr>
    <w:rPr>
      <w:rFonts w:ascii="Times New Roman" w:eastAsia="PMingLiU" w:hAnsi="Times New Roman"/>
      <w:sz w:val="24"/>
    </w:rPr>
  </w:style>
  <w:style w:type="paragraph" w:customStyle="1" w:styleId="5027D7CD6E9541ECB1CD9109417C6DFB15">
    <w:name w:val="5027D7CD6E9541ECB1CD9109417C6DFB15"/>
    <w:rsid w:val="004D4026"/>
    <w:pPr>
      <w:contextualSpacing/>
    </w:pPr>
    <w:rPr>
      <w:rFonts w:ascii="Times New Roman" w:eastAsia="PMingLiU" w:hAnsi="Times New Roman"/>
      <w:sz w:val="24"/>
    </w:rPr>
  </w:style>
  <w:style w:type="paragraph" w:customStyle="1" w:styleId="0D5FBC6D814B413EB792595BEAF7504414">
    <w:name w:val="0D5FBC6D814B413EB792595BEAF7504414"/>
    <w:rsid w:val="004D4026"/>
    <w:pPr>
      <w:contextualSpacing/>
    </w:pPr>
    <w:rPr>
      <w:rFonts w:ascii="Times New Roman" w:eastAsia="PMingLiU" w:hAnsi="Times New Roman"/>
      <w:sz w:val="24"/>
    </w:rPr>
  </w:style>
  <w:style w:type="paragraph" w:customStyle="1" w:styleId="B609D5C4AC6B45EA8A95B504E928378347">
    <w:name w:val="B609D5C4AC6B45EA8A95B504E928378347"/>
    <w:rsid w:val="004D4026"/>
    <w:pPr>
      <w:contextualSpacing/>
    </w:pPr>
    <w:rPr>
      <w:rFonts w:ascii="Times New Roman" w:eastAsia="PMingLiU" w:hAnsi="Times New Roman"/>
      <w:sz w:val="24"/>
    </w:rPr>
  </w:style>
  <w:style w:type="paragraph" w:customStyle="1" w:styleId="05FABC9F217F41A38F74DEA7CB15656347">
    <w:name w:val="05FABC9F217F41A38F74DEA7CB15656347"/>
    <w:rsid w:val="004D4026"/>
    <w:pPr>
      <w:contextualSpacing/>
    </w:pPr>
    <w:rPr>
      <w:rFonts w:ascii="Times New Roman" w:eastAsia="PMingLiU" w:hAnsi="Times New Roman"/>
      <w:sz w:val="24"/>
    </w:rPr>
  </w:style>
  <w:style w:type="paragraph" w:customStyle="1" w:styleId="3D8B1F8D502D4D3499FA641889E2AE0E13">
    <w:name w:val="3D8B1F8D502D4D3499FA641889E2AE0E13"/>
    <w:rsid w:val="004D4026"/>
    <w:pPr>
      <w:contextualSpacing/>
    </w:pPr>
    <w:rPr>
      <w:rFonts w:ascii="Times New Roman" w:eastAsia="PMingLiU" w:hAnsi="Times New Roman"/>
      <w:sz w:val="24"/>
    </w:rPr>
  </w:style>
  <w:style w:type="paragraph" w:customStyle="1" w:styleId="8D450DEC8CC547AFBACEEDE34D4E0A6024">
    <w:name w:val="8D450DEC8CC547AFBACEEDE34D4E0A6024"/>
    <w:rsid w:val="004D4026"/>
    <w:pPr>
      <w:contextualSpacing/>
    </w:pPr>
    <w:rPr>
      <w:rFonts w:ascii="Times New Roman" w:eastAsia="PMingLiU" w:hAnsi="Times New Roman"/>
      <w:sz w:val="24"/>
    </w:rPr>
  </w:style>
  <w:style w:type="paragraph" w:customStyle="1" w:styleId="780430C84A684CAAB22A9082EFE4E62320">
    <w:name w:val="780430C84A684CAAB22A9082EFE4E62320"/>
    <w:rsid w:val="004D4026"/>
    <w:pPr>
      <w:contextualSpacing/>
    </w:pPr>
    <w:rPr>
      <w:rFonts w:ascii="Times New Roman" w:eastAsia="PMingLiU" w:hAnsi="Times New Roman"/>
      <w:sz w:val="24"/>
    </w:rPr>
  </w:style>
  <w:style w:type="paragraph" w:customStyle="1" w:styleId="E9C3850DDE2448D9856D5AD3AE23991419">
    <w:name w:val="E9C3850DDE2448D9856D5AD3AE23991419"/>
    <w:rsid w:val="004D4026"/>
    <w:pPr>
      <w:contextualSpacing/>
    </w:pPr>
    <w:rPr>
      <w:rFonts w:ascii="Times New Roman" w:eastAsia="PMingLiU" w:hAnsi="Times New Roman"/>
      <w:sz w:val="24"/>
    </w:rPr>
  </w:style>
  <w:style w:type="paragraph" w:customStyle="1" w:styleId="03C8434E7A754252AFE175C9056A592120">
    <w:name w:val="03C8434E7A754252AFE175C9056A592120"/>
    <w:rsid w:val="004D4026"/>
    <w:pPr>
      <w:contextualSpacing/>
    </w:pPr>
    <w:rPr>
      <w:rFonts w:ascii="Times New Roman" w:eastAsia="PMingLiU" w:hAnsi="Times New Roman"/>
      <w:sz w:val="24"/>
    </w:rPr>
  </w:style>
  <w:style w:type="paragraph" w:customStyle="1" w:styleId="AA43F23589524DAD8265F17F9889B1D620">
    <w:name w:val="AA43F23589524DAD8265F17F9889B1D620"/>
    <w:rsid w:val="004D4026"/>
    <w:pPr>
      <w:contextualSpacing/>
    </w:pPr>
    <w:rPr>
      <w:rFonts w:ascii="Times New Roman" w:eastAsia="PMingLiU" w:hAnsi="Times New Roman"/>
      <w:sz w:val="24"/>
    </w:rPr>
  </w:style>
  <w:style w:type="paragraph" w:customStyle="1" w:styleId="494606E7AE134B98B88D49DD28F4007D20">
    <w:name w:val="494606E7AE134B98B88D49DD28F4007D20"/>
    <w:rsid w:val="004D4026"/>
    <w:pPr>
      <w:contextualSpacing/>
    </w:pPr>
    <w:rPr>
      <w:rFonts w:ascii="Times New Roman" w:eastAsia="PMingLiU" w:hAnsi="Times New Roman"/>
      <w:sz w:val="24"/>
    </w:rPr>
  </w:style>
  <w:style w:type="paragraph" w:customStyle="1" w:styleId="4A7A18302D0D43DF8466411F139B077919">
    <w:name w:val="4A7A18302D0D43DF8466411F139B077919"/>
    <w:rsid w:val="004D4026"/>
    <w:pPr>
      <w:contextualSpacing/>
    </w:pPr>
    <w:rPr>
      <w:rFonts w:ascii="Times New Roman" w:eastAsia="PMingLiU" w:hAnsi="Times New Roman"/>
      <w:sz w:val="24"/>
    </w:rPr>
  </w:style>
  <w:style w:type="paragraph" w:customStyle="1" w:styleId="1CE92F02F6ED495EA188391495254E9663">
    <w:name w:val="1CE92F02F6ED495EA188391495254E9663"/>
    <w:rsid w:val="000F4F1D"/>
    <w:pPr>
      <w:contextualSpacing/>
    </w:pPr>
    <w:rPr>
      <w:rFonts w:ascii="Times New Roman" w:eastAsia="PMingLiU" w:hAnsi="Times New Roman"/>
      <w:sz w:val="24"/>
    </w:rPr>
  </w:style>
  <w:style w:type="paragraph" w:customStyle="1" w:styleId="0D5FBC6D814B413EB792595BEAF7504415">
    <w:name w:val="0D5FBC6D814B413EB792595BEAF7504415"/>
    <w:rsid w:val="000F4F1D"/>
    <w:pPr>
      <w:contextualSpacing/>
    </w:pPr>
    <w:rPr>
      <w:rFonts w:ascii="Times New Roman" w:eastAsia="PMingLiU" w:hAnsi="Times New Roman"/>
      <w:sz w:val="24"/>
    </w:rPr>
  </w:style>
  <w:style w:type="paragraph" w:customStyle="1" w:styleId="B609D5C4AC6B45EA8A95B504E928378348">
    <w:name w:val="B609D5C4AC6B45EA8A95B504E928378348"/>
    <w:rsid w:val="000F4F1D"/>
    <w:pPr>
      <w:contextualSpacing/>
    </w:pPr>
    <w:rPr>
      <w:rFonts w:ascii="Times New Roman" w:eastAsia="PMingLiU" w:hAnsi="Times New Roman"/>
      <w:sz w:val="24"/>
    </w:rPr>
  </w:style>
  <w:style w:type="paragraph" w:customStyle="1" w:styleId="05FABC9F217F41A38F74DEA7CB15656348">
    <w:name w:val="05FABC9F217F41A38F74DEA7CB15656348"/>
    <w:rsid w:val="000F4F1D"/>
    <w:pPr>
      <w:contextualSpacing/>
    </w:pPr>
    <w:rPr>
      <w:rFonts w:ascii="Times New Roman" w:eastAsia="PMingLiU" w:hAnsi="Times New Roman"/>
      <w:sz w:val="24"/>
    </w:rPr>
  </w:style>
  <w:style w:type="paragraph" w:customStyle="1" w:styleId="3D8B1F8D502D4D3499FA641889E2AE0E14">
    <w:name w:val="3D8B1F8D502D4D3499FA641889E2AE0E14"/>
    <w:rsid w:val="000F4F1D"/>
    <w:pPr>
      <w:contextualSpacing/>
    </w:pPr>
    <w:rPr>
      <w:rFonts w:ascii="Times New Roman" w:eastAsia="PMingLiU" w:hAnsi="Times New Roman"/>
      <w:sz w:val="24"/>
    </w:rPr>
  </w:style>
  <w:style w:type="paragraph" w:customStyle="1" w:styleId="8D450DEC8CC547AFBACEEDE34D4E0A6025">
    <w:name w:val="8D450DEC8CC547AFBACEEDE34D4E0A6025"/>
    <w:rsid w:val="000F4F1D"/>
    <w:pPr>
      <w:contextualSpacing/>
    </w:pPr>
    <w:rPr>
      <w:rFonts w:ascii="Times New Roman" w:eastAsia="PMingLiU" w:hAnsi="Times New Roman"/>
      <w:sz w:val="24"/>
    </w:rPr>
  </w:style>
  <w:style w:type="paragraph" w:customStyle="1" w:styleId="780430C84A684CAAB22A9082EFE4E62321">
    <w:name w:val="780430C84A684CAAB22A9082EFE4E62321"/>
    <w:rsid w:val="000F4F1D"/>
    <w:pPr>
      <w:contextualSpacing/>
    </w:pPr>
    <w:rPr>
      <w:rFonts w:ascii="Times New Roman" w:eastAsia="PMingLiU" w:hAnsi="Times New Roman"/>
      <w:sz w:val="24"/>
    </w:rPr>
  </w:style>
  <w:style w:type="paragraph" w:customStyle="1" w:styleId="E9C3850DDE2448D9856D5AD3AE23991420">
    <w:name w:val="E9C3850DDE2448D9856D5AD3AE23991420"/>
    <w:rsid w:val="000F4F1D"/>
    <w:pPr>
      <w:contextualSpacing/>
    </w:pPr>
    <w:rPr>
      <w:rFonts w:ascii="Times New Roman" w:eastAsia="PMingLiU" w:hAnsi="Times New Roman"/>
      <w:sz w:val="24"/>
    </w:rPr>
  </w:style>
  <w:style w:type="paragraph" w:customStyle="1" w:styleId="03C8434E7A754252AFE175C9056A592121">
    <w:name w:val="03C8434E7A754252AFE175C9056A592121"/>
    <w:rsid w:val="000F4F1D"/>
    <w:pPr>
      <w:contextualSpacing/>
    </w:pPr>
    <w:rPr>
      <w:rFonts w:ascii="Times New Roman" w:eastAsia="PMingLiU" w:hAnsi="Times New Roman"/>
      <w:sz w:val="24"/>
    </w:rPr>
  </w:style>
  <w:style w:type="paragraph" w:customStyle="1" w:styleId="AA43F23589524DAD8265F17F9889B1D621">
    <w:name w:val="AA43F23589524DAD8265F17F9889B1D621"/>
    <w:rsid w:val="000F4F1D"/>
    <w:pPr>
      <w:contextualSpacing/>
    </w:pPr>
    <w:rPr>
      <w:rFonts w:ascii="Times New Roman" w:eastAsia="PMingLiU" w:hAnsi="Times New Roman"/>
      <w:sz w:val="24"/>
    </w:rPr>
  </w:style>
  <w:style w:type="paragraph" w:customStyle="1" w:styleId="494606E7AE134B98B88D49DD28F4007D21">
    <w:name w:val="494606E7AE134B98B88D49DD28F4007D21"/>
    <w:rsid w:val="000F4F1D"/>
    <w:pPr>
      <w:contextualSpacing/>
    </w:pPr>
    <w:rPr>
      <w:rFonts w:ascii="Times New Roman" w:eastAsia="PMingLiU" w:hAnsi="Times New Roman"/>
      <w:sz w:val="24"/>
    </w:rPr>
  </w:style>
  <w:style w:type="paragraph" w:customStyle="1" w:styleId="4A7A18302D0D43DF8466411F139B077920">
    <w:name w:val="4A7A18302D0D43DF8466411F139B077920"/>
    <w:rsid w:val="000F4F1D"/>
    <w:pPr>
      <w:contextualSpacing/>
    </w:pPr>
    <w:rPr>
      <w:rFonts w:ascii="Times New Roman" w:eastAsia="PMingLiU" w:hAnsi="Times New Roman"/>
      <w:sz w:val="24"/>
    </w:rPr>
  </w:style>
  <w:style w:type="paragraph" w:customStyle="1" w:styleId="97665B854A0041F9A106EB3234D553DB">
    <w:name w:val="97665B854A0041F9A106EB3234D553DB"/>
    <w:rsid w:val="00CA6C0F"/>
    <w:pPr>
      <w:spacing w:after="160" w:line="259" w:lineRule="auto"/>
    </w:pPr>
    <w:rPr>
      <w:lang w:val="bg-BG" w:eastAsia="bg-BG"/>
    </w:rPr>
  </w:style>
  <w:style w:type="paragraph" w:customStyle="1" w:styleId="1CE92F02F6ED495EA188391495254E9664">
    <w:name w:val="1CE92F02F6ED495EA188391495254E9664"/>
    <w:rsid w:val="00CA6C0F"/>
    <w:pPr>
      <w:contextualSpacing/>
    </w:pPr>
    <w:rPr>
      <w:rFonts w:ascii="Times New Roman" w:eastAsia="PMingLiU" w:hAnsi="Times New Roman"/>
      <w:sz w:val="24"/>
    </w:rPr>
  </w:style>
  <w:style w:type="paragraph" w:customStyle="1" w:styleId="0D5FBC6D814B413EB792595BEAF7504416">
    <w:name w:val="0D5FBC6D814B413EB792595BEAF7504416"/>
    <w:rsid w:val="00CA6C0F"/>
    <w:pPr>
      <w:contextualSpacing/>
    </w:pPr>
    <w:rPr>
      <w:rFonts w:ascii="Times New Roman" w:eastAsia="PMingLiU" w:hAnsi="Times New Roman"/>
      <w:sz w:val="24"/>
    </w:rPr>
  </w:style>
  <w:style w:type="paragraph" w:customStyle="1" w:styleId="34BE24059A254305BC5AD64D289C92A1">
    <w:name w:val="34BE24059A254305BC5AD64D289C92A1"/>
    <w:rsid w:val="00CA6C0F"/>
    <w:pPr>
      <w:contextualSpacing/>
    </w:pPr>
    <w:rPr>
      <w:rFonts w:ascii="Times New Roman" w:eastAsia="PMingLiU" w:hAnsi="Times New Roman"/>
      <w:sz w:val="24"/>
    </w:rPr>
  </w:style>
  <w:style w:type="paragraph" w:customStyle="1" w:styleId="97665B854A0041F9A106EB3234D553DB1">
    <w:name w:val="97665B854A0041F9A106EB3234D553DB1"/>
    <w:rsid w:val="00CA6C0F"/>
    <w:pPr>
      <w:contextualSpacing/>
    </w:pPr>
    <w:rPr>
      <w:rFonts w:ascii="Times New Roman" w:eastAsia="PMingLiU" w:hAnsi="Times New Roman"/>
      <w:sz w:val="24"/>
    </w:rPr>
  </w:style>
  <w:style w:type="paragraph" w:customStyle="1" w:styleId="05FABC9F217F41A38F74DEA7CB15656349">
    <w:name w:val="05FABC9F217F41A38F74DEA7CB15656349"/>
    <w:rsid w:val="00CA6C0F"/>
    <w:pPr>
      <w:contextualSpacing/>
    </w:pPr>
    <w:rPr>
      <w:rFonts w:ascii="Times New Roman" w:eastAsia="PMingLiU" w:hAnsi="Times New Roman"/>
      <w:sz w:val="24"/>
    </w:rPr>
  </w:style>
  <w:style w:type="paragraph" w:customStyle="1" w:styleId="3D8B1F8D502D4D3499FA641889E2AE0E15">
    <w:name w:val="3D8B1F8D502D4D3499FA641889E2AE0E15"/>
    <w:rsid w:val="00CA6C0F"/>
    <w:pPr>
      <w:contextualSpacing/>
    </w:pPr>
    <w:rPr>
      <w:rFonts w:ascii="Times New Roman" w:eastAsia="PMingLiU" w:hAnsi="Times New Roman"/>
      <w:sz w:val="24"/>
    </w:rPr>
  </w:style>
  <w:style w:type="paragraph" w:customStyle="1" w:styleId="8D450DEC8CC547AFBACEEDE34D4E0A6026">
    <w:name w:val="8D450DEC8CC547AFBACEEDE34D4E0A6026"/>
    <w:rsid w:val="00CA6C0F"/>
    <w:pPr>
      <w:contextualSpacing/>
    </w:pPr>
    <w:rPr>
      <w:rFonts w:ascii="Times New Roman" w:eastAsia="PMingLiU" w:hAnsi="Times New Roman"/>
      <w:sz w:val="24"/>
    </w:rPr>
  </w:style>
  <w:style w:type="paragraph" w:customStyle="1" w:styleId="780430C84A684CAAB22A9082EFE4E62322">
    <w:name w:val="780430C84A684CAAB22A9082EFE4E62322"/>
    <w:rsid w:val="00CA6C0F"/>
    <w:pPr>
      <w:contextualSpacing/>
    </w:pPr>
    <w:rPr>
      <w:rFonts w:ascii="Times New Roman" w:eastAsia="PMingLiU" w:hAnsi="Times New Roman"/>
      <w:sz w:val="24"/>
    </w:rPr>
  </w:style>
  <w:style w:type="paragraph" w:customStyle="1" w:styleId="E9C3850DDE2448D9856D5AD3AE23991421">
    <w:name w:val="E9C3850DDE2448D9856D5AD3AE23991421"/>
    <w:rsid w:val="00CA6C0F"/>
    <w:pPr>
      <w:contextualSpacing/>
    </w:pPr>
    <w:rPr>
      <w:rFonts w:ascii="Times New Roman" w:eastAsia="PMingLiU" w:hAnsi="Times New Roman"/>
      <w:sz w:val="24"/>
    </w:rPr>
  </w:style>
  <w:style w:type="paragraph" w:customStyle="1" w:styleId="03C8434E7A754252AFE175C9056A592122">
    <w:name w:val="03C8434E7A754252AFE175C9056A592122"/>
    <w:rsid w:val="00CA6C0F"/>
    <w:pPr>
      <w:contextualSpacing/>
    </w:pPr>
    <w:rPr>
      <w:rFonts w:ascii="Times New Roman" w:eastAsia="PMingLiU" w:hAnsi="Times New Roman"/>
      <w:sz w:val="24"/>
    </w:rPr>
  </w:style>
  <w:style w:type="paragraph" w:customStyle="1" w:styleId="AA43F23589524DAD8265F17F9889B1D622">
    <w:name w:val="AA43F23589524DAD8265F17F9889B1D622"/>
    <w:rsid w:val="00CA6C0F"/>
    <w:pPr>
      <w:contextualSpacing/>
    </w:pPr>
    <w:rPr>
      <w:rFonts w:ascii="Times New Roman" w:eastAsia="PMingLiU" w:hAnsi="Times New Roman"/>
      <w:sz w:val="24"/>
    </w:rPr>
  </w:style>
  <w:style w:type="paragraph" w:customStyle="1" w:styleId="494606E7AE134B98B88D49DD28F4007D22">
    <w:name w:val="494606E7AE134B98B88D49DD28F4007D22"/>
    <w:rsid w:val="00CA6C0F"/>
    <w:pPr>
      <w:contextualSpacing/>
    </w:pPr>
    <w:rPr>
      <w:rFonts w:ascii="Times New Roman" w:eastAsia="PMingLiU" w:hAnsi="Times New Roman"/>
      <w:sz w:val="24"/>
    </w:rPr>
  </w:style>
  <w:style w:type="paragraph" w:customStyle="1" w:styleId="4A7A18302D0D43DF8466411F139B077921">
    <w:name w:val="4A7A18302D0D43DF8466411F139B077921"/>
    <w:rsid w:val="00CA6C0F"/>
    <w:pPr>
      <w:contextualSpacing/>
    </w:pPr>
    <w:rPr>
      <w:rFonts w:ascii="Times New Roman" w:eastAsia="PMingLiU" w:hAnsi="Times New Roman"/>
      <w:sz w:val="24"/>
    </w:rPr>
  </w:style>
  <w:style w:type="paragraph" w:customStyle="1" w:styleId="D057AEADAFAF489A9CFE30DB158CDCEB">
    <w:name w:val="D057AEADAFAF489A9CFE30DB158CDCEB"/>
    <w:rsid w:val="00CA6C0F"/>
    <w:pPr>
      <w:spacing w:after="160" w:line="259" w:lineRule="auto"/>
    </w:pPr>
    <w:rPr>
      <w:lang w:val="bg-BG" w:eastAsia="bg-BG"/>
    </w:rPr>
  </w:style>
  <w:style w:type="paragraph" w:customStyle="1" w:styleId="1CE92F02F6ED495EA188391495254E9665">
    <w:name w:val="1CE92F02F6ED495EA188391495254E9665"/>
    <w:rsid w:val="00CA6C0F"/>
    <w:pPr>
      <w:contextualSpacing/>
    </w:pPr>
    <w:rPr>
      <w:rFonts w:ascii="Times New Roman" w:eastAsia="PMingLiU" w:hAnsi="Times New Roman"/>
      <w:sz w:val="24"/>
    </w:rPr>
  </w:style>
  <w:style w:type="paragraph" w:customStyle="1" w:styleId="0D5FBC6D814B413EB792595BEAF7504417">
    <w:name w:val="0D5FBC6D814B413EB792595BEAF7504417"/>
    <w:rsid w:val="00CA6C0F"/>
    <w:pPr>
      <w:contextualSpacing/>
    </w:pPr>
    <w:rPr>
      <w:rFonts w:ascii="Times New Roman" w:eastAsia="PMingLiU" w:hAnsi="Times New Roman"/>
      <w:sz w:val="24"/>
    </w:rPr>
  </w:style>
  <w:style w:type="paragraph" w:customStyle="1" w:styleId="34BE24059A254305BC5AD64D289C92A11">
    <w:name w:val="34BE24059A254305BC5AD64D289C92A11"/>
    <w:rsid w:val="00CA6C0F"/>
    <w:pPr>
      <w:contextualSpacing/>
    </w:pPr>
    <w:rPr>
      <w:rFonts w:ascii="Times New Roman" w:eastAsia="PMingLiU" w:hAnsi="Times New Roman"/>
      <w:sz w:val="24"/>
    </w:rPr>
  </w:style>
  <w:style w:type="paragraph" w:customStyle="1" w:styleId="D057AEADAFAF489A9CFE30DB158CDCEB1">
    <w:name w:val="D057AEADAFAF489A9CFE30DB158CDCEB1"/>
    <w:rsid w:val="00CA6C0F"/>
    <w:pPr>
      <w:contextualSpacing/>
    </w:pPr>
    <w:rPr>
      <w:rFonts w:ascii="Times New Roman" w:eastAsia="PMingLiU" w:hAnsi="Times New Roman"/>
      <w:sz w:val="24"/>
    </w:rPr>
  </w:style>
  <w:style w:type="paragraph" w:customStyle="1" w:styleId="05FABC9F217F41A38F74DEA7CB15656350">
    <w:name w:val="05FABC9F217F41A38F74DEA7CB15656350"/>
    <w:rsid w:val="00CA6C0F"/>
    <w:pPr>
      <w:contextualSpacing/>
    </w:pPr>
    <w:rPr>
      <w:rFonts w:ascii="Times New Roman" w:eastAsia="PMingLiU" w:hAnsi="Times New Roman"/>
      <w:sz w:val="24"/>
    </w:rPr>
  </w:style>
  <w:style w:type="paragraph" w:customStyle="1" w:styleId="3D8B1F8D502D4D3499FA641889E2AE0E16">
    <w:name w:val="3D8B1F8D502D4D3499FA641889E2AE0E16"/>
    <w:rsid w:val="00CA6C0F"/>
    <w:pPr>
      <w:contextualSpacing/>
    </w:pPr>
    <w:rPr>
      <w:rFonts w:ascii="Times New Roman" w:eastAsia="PMingLiU" w:hAnsi="Times New Roman"/>
      <w:sz w:val="24"/>
    </w:rPr>
  </w:style>
  <w:style w:type="paragraph" w:customStyle="1" w:styleId="8D450DEC8CC547AFBACEEDE34D4E0A6027">
    <w:name w:val="8D450DEC8CC547AFBACEEDE34D4E0A6027"/>
    <w:rsid w:val="00CA6C0F"/>
    <w:pPr>
      <w:contextualSpacing/>
    </w:pPr>
    <w:rPr>
      <w:rFonts w:ascii="Times New Roman" w:eastAsia="PMingLiU" w:hAnsi="Times New Roman"/>
      <w:sz w:val="24"/>
    </w:rPr>
  </w:style>
  <w:style w:type="paragraph" w:customStyle="1" w:styleId="780430C84A684CAAB22A9082EFE4E62323">
    <w:name w:val="780430C84A684CAAB22A9082EFE4E62323"/>
    <w:rsid w:val="00CA6C0F"/>
    <w:pPr>
      <w:contextualSpacing/>
    </w:pPr>
    <w:rPr>
      <w:rFonts w:ascii="Times New Roman" w:eastAsia="PMingLiU" w:hAnsi="Times New Roman"/>
      <w:sz w:val="24"/>
    </w:rPr>
  </w:style>
  <w:style w:type="paragraph" w:customStyle="1" w:styleId="E9C3850DDE2448D9856D5AD3AE23991422">
    <w:name w:val="E9C3850DDE2448D9856D5AD3AE23991422"/>
    <w:rsid w:val="00CA6C0F"/>
    <w:pPr>
      <w:contextualSpacing/>
    </w:pPr>
    <w:rPr>
      <w:rFonts w:ascii="Times New Roman" w:eastAsia="PMingLiU" w:hAnsi="Times New Roman"/>
      <w:sz w:val="24"/>
    </w:rPr>
  </w:style>
  <w:style w:type="paragraph" w:customStyle="1" w:styleId="03C8434E7A754252AFE175C9056A592123">
    <w:name w:val="03C8434E7A754252AFE175C9056A592123"/>
    <w:rsid w:val="00CA6C0F"/>
    <w:pPr>
      <w:contextualSpacing/>
    </w:pPr>
    <w:rPr>
      <w:rFonts w:ascii="Times New Roman" w:eastAsia="PMingLiU" w:hAnsi="Times New Roman"/>
      <w:sz w:val="24"/>
    </w:rPr>
  </w:style>
  <w:style w:type="paragraph" w:customStyle="1" w:styleId="AA43F23589524DAD8265F17F9889B1D623">
    <w:name w:val="AA43F23589524DAD8265F17F9889B1D623"/>
    <w:rsid w:val="00CA6C0F"/>
    <w:pPr>
      <w:contextualSpacing/>
    </w:pPr>
    <w:rPr>
      <w:rFonts w:ascii="Times New Roman" w:eastAsia="PMingLiU" w:hAnsi="Times New Roman"/>
      <w:sz w:val="24"/>
    </w:rPr>
  </w:style>
  <w:style w:type="paragraph" w:customStyle="1" w:styleId="494606E7AE134B98B88D49DD28F4007D23">
    <w:name w:val="494606E7AE134B98B88D49DD28F4007D23"/>
    <w:rsid w:val="00CA6C0F"/>
    <w:pPr>
      <w:contextualSpacing/>
    </w:pPr>
    <w:rPr>
      <w:rFonts w:ascii="Times New Roman" w:eastAsia="PMingLiU" w:hAnsi="Times New Roman"/>
      <w:sz w:val="24"/>
    </w:rPr>
  </w:style>
  <w:style w:type="paragraph" w:customStyle="1" w:styleId="4A7A18302D0D43DF8466411F139B077922">
    <w:name w:val="4A7A18302D0D43DF8466411F139B077922"/>
    <w:rsid w:val="00CA6C0F"/>
    <w:pPr>
      <w:contextualSpacing/>
    </w:pPr>
    <w:rPr>
      <w:rFonts w:ascii="Times New Roman" w:eastAsia="PMingLiU" w:hAnsi="Times New Roman"/>
      <w:sz w:val="24"/>
    </w:rPr>
  </w:style>
  <w:style w:type="paragraph" w:customStyle="1" w:styleId="0A90A92253D642E2975CA89751539B15">
    <w:name w:val="0A90A92253D642E2975CA89751539B15"/>
    <w:rsid w:val="00CA6C0F"/>
    <w:pPr>
      <w:spacing w:after="160" w:line="259" w:lineRule="auto"/>
    </w:pPr>
    <w:rPr>
      <w:lang w:val="bg-BG" w:eastAsia="bg-BG"/>
    </w:rPr>
  </w:style>
  <w:style w:type="paragraph" w:customStyle="1" w:styleId="CB5F44AFE6FD4044A74F1EE8ED80BDDB">
    <w:name w:val="CB5F44AFE6FD4044A74F1EE8ED80BDDB"/>
    <w:rsid w:val="00CA6C0F"/>
    <w:pPr>
      <w:spacing w:after="160" w:line="259" w:lineRule="auto"/>
    </w:pPr>
    <w:rPr>
      <w:lang w:val="bg-BG" w:eastAsia="bg-BG"/>
    </w:rPr>
  </w:style>
  <w:style w:type="paragraph" w:customStyle="1" w:styleId="20340BBA5A3841F5BAF61121448F0830">
    <w:name w:val="20340BBA5A3841F5BAF61121448F0830"/>
    <w:rsid w:val="00CA6C0F"/>
    <w:pPr>
      <w:spacing w:after="160" w:line="259" w:lineRule="auto"/>
    </w:pPr>
    <w:rPr>
      <w:lang w:val="bg-BG" w:eastAsia="bg-BG"/>
    </w:rPr>
  </w:style>
  <w:style w:type="paragraph" w:customStyle="1" w:styleId="0D937E028C7C493AB38EDC2A8A8D11F1">
    <w:name w:val="0D937E028C7C493AB38EDC2A8A8D11F1"/>
    <w:rsid w:val="00CA6C0F"/>
    <w:pPr>
      <w:spacing w:after="160" w:line="259" w:lineRule="auto"/>
    </w:pPr>
    <w:rPr>
      <w:lang w:val="bg-BG" w:eastAsia="bg-BG"/>
    </w:rPr>
  </w:style>
  <w:style w:type="paragraph" w:customStyle="1" w:styleId="971F32B43AD94ED1B518E8649107650C">
    <w:name w:val="971F32B43AD94ED1B518E8649107650C"/>
    <w:rsid w:val="00CA6C0F"/>
    <w:pPr>
      <w:spacing w:after="160" w:line="259" w:lineRule="auto"/>
    </w:pPr>
    <w:rPr>
      <w:lang w:val="bg-BG" w:eastAsia="bg-BG"/>
    </w:rPr>
  </w:style>
  <w:style w:type="paragraph" w:customStyle="1" w:styleId="F07DA18FA5DE452FB56E340135BE7C7D">
    <w:name w:val="F07DA18FA5DE452FB56E340135BE7C7D"/>
    <w:rsid w:val="00CA6C0F"/>
    <w:pPr>
      <w:spacing w:after="160" w:line="259" w:lineRule="auto"/>
    </w:pPr>
    <w:rPr>
      <w:lang w:val="bg-BG" w:eastAsia="bg-BG"/>
    </w:rPr>
  </w:style>
  <w:style w:type="paragraph" w:customStyle="1" w:styleId="1CE92F02F6ED495EA188391495254E9666">
    <w:name w:val="1CE92F02F6ED495EA188391495254E9666"/>
    <w:rsid w:val="00CA6C0F"/>
    <w:pPr>
      <w:contextualSpacing/>
    </w:pPr>
    <w:rPr>
      <w:rFonts w:ascii="Times New Roman" w:eastAsia="PMingLiU" w:hAnsi="Times New Roman"/>
      <w:sz w:val="24"/>
    </w:rPr>
  </w:style>
  <w:style w:type="paragraph" w:customStyle="1" w:styleId="0D5FBC6D814B413EB792595BEAF7504418">
    <w:name w:val="0D5FBC6D814B413EB792595BEAF7504418"/>
    <w:rsid w:val="00CA6C0F"/>
    <w:pPr>
      <w:contextualSpacing/>
    </w:pPr>
    <w:rPr>
      <w:rFonts w:ascii="Times New Roman" w:eastAsia="PMingLiU" w:hAnsi="Times New Roman"/>
      <w:sz w:val="24"/>
    </w:rPr>
  </w:style>
  <w:style w:type="paragraph" w:customStyle="1" w:styleId="34BE24059A254305BC5AD64D289C92A12">
    <w:name w:val="34BE24059A254305BC5AD64D289C92A12"/>
    <w:rsid w:val="00CA6C0F"/>
    <w:pPr>
      <w:contextualSpacing/>
    </w:pPr>
    <w:rPr>
      <w:rFonts w:ascii="Times New Roman" w:eastAsia="PMingLiU" w:hAnsi="Times New Roman"/>
      <w:sz w:val="24"/>
    </w:rPr>
  </w:style>
  <w:style w:type="paragraph" w:customStyle="1" w:styleId="0A90A92253D642E2975CA89751539B151">
    <w:name w:val="0A90A92253D642E2975CA89751539B151"/>
    <w:rsid w:val="00CA6C0F"/>
    <w:pPr>
      <w:contextualSpacing/>
    </w:pPr>
    <w:rPr>
      <w:rFonts w:ascii="Times New Roman" w:eastAsia="PMingLiU" w:hAnsi="Times New Roman"/>
      <w:sz w:val="24"/>
    </w:rPr>
  </w:style>
  <w:style w:type="paragraph" w:customStyle="1" w:styleId="CB5F44AFE6FD4044A74F1EE8ED80BDDB1">
    <w:name w:val="CB5F44AFE6FD4044A74F1EE8ED80BDDB1"/>
    <w:rsid w:val="00CA6C0F"/>
    <w:pPr>
      <w:contextualSpacing/>
    </w:pPr>
    <w:rPr>
      <w:rFonts w:ascii="Times New Roman" w:eastAsia="PMingLiU" w:hAnsi="Times New Roman"/>
      <w:sz w:val="24"/>
    </w:rPr>
  </w:style>
  <w:style w:type="paragraph" w:customStyle="1" w:styleId="D057AEADAFAF489A9CFE30DB158CDCEB2">
    <w:name w:val="D057AEADAFAF489A9CFE30DB158CDCEB2"/>
    <w:rsid w:val="00CA6C0F"/>
    <w:pPr>
      <w:contextualSpacing/>
    </w:pPr>
    <w:rPr>
      <w:rFonts w:ascii="Times New Roman" w:eastAsia="PMingLiU" w:hAnsi="Times New Roman"/>
      <w:sz w:val="24"/>
    </w:rPr>
  </w:style>
  <w:style w:type="paragraph" w:customStyle="1" w:styleId="05FABC9F217F41A38F74DEA7CB15656351">
    <w:name w:val="05FABC9F217F41A38F74DEA7CB15656351"/>
    <w:rsid w:val="00CA6C0F"/>
    <w:pPr>
      <w:contextualSpacing/>
    </w:pPr>
    <w:rPr>
      <w:rFonts w:ascii="Times New Roman" w:eastAsia="PMingLiU" w:hAnsi="Times New Roman"/>
      <w:sz w:val="24"/>
    </w:rPr>
  </w:style>
  <w:style w:type="paragraph" w:customStyle="1" w:styleId="3D8B1F8D502D4D3499FA641889E2AE0E17">
    <w:name w:val="3D8B1F8D502D4D3499FA641889E2AE0E17"/>
    <w:rsid w:val="00CA6C0F"/>
    <w:pPr>
      <w:contextualSpacing/>
    </w:pPr>
    <w:rPr>
      <w:rFonts w:ascii="Times New Roman" w:eastAsia="PMingLiU" w:hAnsi="Times New Roman"/>
      <w:sz w:val="24"/>
    </w:rPr>
  </w:style>
  <w:style w:type="paragraph" w:customStyle="1" w:styleId="8D450DEC8CC547AFBACEEDE34D4E0A6028">
    <w:name w:val="8D450DEC8CC547AFBACEEDE34D4E0A6028"/>
    <w:rsid w:val="00CA6C0F"/>
    <w:pPr>
      <w:contextualSpacing/>
    </w:pPr>
    <w:rPr>
      <w:rFonts w:ascii="Times New Roman" w:eastAsia="PMingLiU" w:hAnsi="Times New Roman"/>
      <w:sz w:val="24"/>
    </w:rPr>
  </w:style>
  <w:style w:type="paragraph" w:customStyle="1" w:styleId="780430C84A684CAAB22A9082EFE4E62324">
    <w:name w:val="780430C84A684CAAB22A9082EFE4E62324"/>
    <w:rsid w:val="00CA6C0F"/>
    <w:pPr>
      <w:contextualSpacing/>
    </w:pPr>
    <w:rPr>
      <w:rFonts w:ascii="Times New Roman" w:eastAsia="PMingLiU" w:hAnsi="Times New Roman"/>
      <w:sz w:val="24"/>
    </w:rPr>
  </w:style>
  <w:style w:type="paragraph" w:customStyle="1" w:styleId="E9C3850DDE2448D9856D5AD3AE23991423">
    <w:name w:val="E9C3850DDE2448D9856D5AD3AE23991423"/>
    <w:rsid w:val="00CA6C0F"/>
    <w:pPr>
      <w:contextualSpacing/>
    </w:pPr>
    <w:rPr>
      <w:rFonts w:ascii="Times New Roman" w:eastAsia="PMingLiU" w:hAnsi="Times New Roman"/>
      <w:sz w:val="24"/>
    </w:rPr>
  </w:style>
  <w:style w:type="paragraph" w:customStyle="1" w:styleId="03C8434E7A754252AFE175C9056A592124">
    <w:name w:val="03C8434E7A754252AFE175C9056A592124"/>
    <w:rsid w:val="00CA6C0F"/>
    <w:pPr>
      <w:contextualSpacing/>
    </w:pPr>
    <w:rPr>
      <w:rFonts w:ascii="Times New Roman" w:eastAsia="PMingLiU" w:hAnsi="Times New Roman"/>
      <w:sz w:val="24"/>
    </w:rPr>
  </w:style>
  <w:style w:type="paragraph" w:customStyle="1" w:styleId="AA43F23589524DAD8265F17F9889B1D624">
    <w:name w:val="AA43F23589524DAD8265F17F9889B1D624"/>
    <w:rsid w:val="00CA6C0F"/>
    <w:pPr>
      <w:contextualSpacing/>
    </w:pPr>
    <w:rPr>
      <w:rFonts w:ascii="Times New Roman" w:eastAsia="PMingLiU" w:hAnsi="Times New Roman"/>
      <w:sz w:val="24"/>
    </w:rPr>
  </w:style>
  <w:style w:type="paragraph" w:customStyle="1" w:styleId="494606E7AE134B98B88D49DD28F4007D24">
    <w:name w:val="494606E7AE134B98B88D49DD28F4007D24"/>
    <w:rsid w:val="00CA6C0F"/>
    <w:pPr>
      <w:contextualSpacing/>
    </w:pPr>
    <w:rPr>
      <w:rFonts w:ascii="Times New Roman" w:eastAsia="PMingLiU" w:hAnsi="Times New Roman"/>
      <w:sz w:val="24"/>
    </w:rPr>
  </w:style>
  <w:style w:type="paragraph" w:customStyle="1" w:styleId="4A7A18302D0D43DF8466411F139B077923">
    <w:name w:val="4A7A18302D0D43DF8466411F139B077923"/>
    <w:rsid w:val="00CA6C0F"/>
    <w:pPr>
      <w:contextualSpacing/>
    </w:pPr>
    <w:rPr>
      <w:rFonts w:ascii="Times New Roman" w:eastAsia="PMingLiU" w:hAnsi="Times New Roman"/>
      <w:sz w:val="24"/>
    </w:rPr>
  </w:style>
  <w:style w:type="paragraph" w:customStyle="1" w:styleId="FF5B039841004047A7D153C2980CC788">
    <w:name w:val="FF5B039841004047A7D153C2980CC788"/>
    <w:rsid w:val="00CA6C0F"/>
    <w:pPr>
      <w:spacing w:after="160" w:line="259" w:lineRule="auto"/>
    </w:pPr>
    <w:rPr>
      <w:lang w:val="bg-BG" w:eastAsia="bg-BG"/>
    </w:rPr>
  </w:style>
  <w:style w:type="paragraph" w:customStyle="1" w:styleId="D15583E7372941648E29EFD75C0BF442">
    <w:name w:val="D15583E7372941648E29EFD75C0BF442"/>
    <w:rsid w:val="00CA6C0F"/>
    <w:pPr>
      <w:spacing w:after="160" w:line="259" w:lineRule="auto"/>
    </w:pPr>
    <w:rPr>
      <w:lang w:val="bg-BG" w:eastAsia="bg-BG"/>
    </w:rPr>
  </w:style>
  <w:style w:type="paragraph" w:customStyle="1" w:styleId="1CE92F02F6ED495EA188391495254E9667">
    <w:name w:val="1CE92F02F6ED495EA188391495254E9667"/>
    <w:rsid w:val="00CA6C0F"/>
    <w:pPr>
      <w:contextualSpacing/>
    </w:pPr>
    <w:rPr>
      <w:rFonts w:ascii="Times New Roman" w:eastAsia="PMingLiU" w:hAnsi="Times New Roman"/>
      <w:sz w:val="24"/>
    </w:rPr>
  </w:style>
  <w:style w:type="paragraph" w:customStyle="1" w:styleId="0D5FBC6D814B413EB792595BEAF7504419">
    <w:name w:val="0D5FBC6D814B413EB792595BEAF7504419"/>
    <w:rsid w:val="00CA6C0F"/>
    <w:pPr>
      <w:contextualSpacing/>
    </w:pPr>
    <w:rPr>
      <w:rFonts w:ascii="Times New Roman" w:eastAsia="PMingLiU" w:hAnsi="Times New Roman"/>
      <w:sz w:val="24"/>
    </w:rPr>
  </w:style>
  <w:style w:type="paragraph" w:customStyle="1" w:styleId="D15583E7372941648E29EFD75C0BF4421">
    <w:name w:val="D15583E7372941648E29EFD75C0BF4421"/>
    <w:rsid w:val="00CA6C0F"/>
    <w:pPr>
      <w:contextualSpacing/>
    </w:pPr>
    <w:rPr>
      <w:rFonts w:ascii="Times New Roman" w:eastAsia="PMingLiU" w:hAnsi="Times New Roman"/>
      <w:sz w:val="24"/>
    </w:rPr>
  </w:style>
  <w:style w:type="paragraph" w:customStyle="1" w:styleId="FF5B039841004047A7D153C2980CC7881">
    <w:name w:val="FF5B039841004047A7D153C2980CC7881"/>
    <w:rsid w:val="00CA6C0F"/>
    <w:pPr>
      <w:contextualSpacing/>
    </w:pPr>
    <w:rPr>
      <w:rFonts w:ascii="Times New Roman" w:eastAsia="PMingLiU" w:hAnsi="Times New Roman"/>
      <w:sz w:val="24"/>
    </w:rPr>
  </w:style>
  <w:style w:type="paragraph" w:customStyle="1" w:styleId="0A90A92253D642E2975CA89751539B152">
    <w:name w:val="0A90A92253D642E2975CA89751539B152"/>
    <w:rsid w:val="00CA6C0F"/>
    <w:pPr>
      <w:contextualSpacing/>
    </w:pPr>
    <w:rPr>
      <w:rFonts w:ascii="Times New Roman" w:eastAsia="PMingLiU" w:hAnsi="Times New Roman"/>
      <w:sz w:val="24"/>
    </w:rPr>
  </w:style>
  <w:style w:type="paragraph" w:customStyle="1" w:styleId="CB5F44AFE6FD4044A74F1EE8ED80BDDB2">
    <w:name w:val="CB5F44AFE6FD4044A74F1EE8ED80BDDB2"/>
    <w:rsid w:val="00CA6C0F"/>
    <w:pPr>
      <w:contextualSpacing/>
    </w:pPr>
    <w:rPr>
      <w:rFonts w:ascii="Times New Roman" w:eastAsia="PMingLiU" w:hAnsi="Times New Roman"/>
      <w:sz w:val="24"/>
    </w:rPr>
  </w:style>
  <w:style w:type="paragraph" w:customStyle="1" w:styleId="D057AEADAFAF489A9CFE30DB158CDCEB3">
    <w:name w:val="D057AEADAFAF489A9CFE30DB158CDCEB3"/>
    <w:rsid w:val="00CA6C0F"/>
    <w:pPr>
      <w:contextualSpacing/>
    </w:pPr>
    <w:rPr>
      <w:rFonts w:ascii="Times New Roman" w:eastAsia="PMingLiU" w:hAnsi="Times New Roman"/>
      <w:sz w:val="24"/>
    </w:rPr>
  </w:style>
  <w:style w:type="paragraph" w:customStyle="1" w:styleId="05FABC9F217F41A38F74DEA7CB15656352">
    <w:name w:val="05FABC9F217F41A38F74DEA7CB15656352"/>
    <w:rsid w:val="00CA6C0F"/>
    <w:pPr>
      <w:contextualSpacing/>
    </w:pPr>
    <w:rPr>
      <w:rFonts w:ascii="Times New Roman" w:eastAsia="PMingLiU" w:hAnsi="Times New Roman"/>
      <w:sz w:val="24"/>
    </w:rPr>
  </w:style>
  <w:style w:type="paragraph" w:customStyle="1" w:styleId="3D8B1F8D502D4D3499FA641889E2AE0E18">
    <w:name w:val="3D8B1F8D502D4D3499FA641889E2AE0E18"/>
    <w:rsid w:val="00CA6C0F"/>
    <w:pPr>
      <w:contextualSpacing/>
    </w:pPr>
    <w:rPr>
      <w:rFonts w:ascii="Times New Roman" w:eastAsia="PMingLiU" w:hAnsi="Times New Roman"/>
      <w:sz w:val="24"/>
    </w:rPr>
  </w:style>
  <w:style w:type="paragraph" w:customStyle="1" w:styleId="8D450DEC8CC547AFBACEEDE34D4E0A6029">
    <w:name w:val="8D450DEC8CC547AFBACEEDE34D4E0A6029"/>
    <w:rsid w:val="00CA6C0F"/>
    <w:pPr>
      <w:contextualSpacing/>
    </w:pPr>
    <w:rPr>
      <w:rFonts w:ascii="Times New Roman" w:eastAsia="PMingLiU" w:hAnsi="Times New Roman"/>
      <w:sz w:val="24"/>
    </w:rPr>
  </w:style>
  <w:style w:type="paragraph" w:customStyle="1" w:styleId="780430C84A684CAAB22A9082EFE4E62325">
    <w:name w:val="780430C84A684CAAB22A9082EFE4E62325"/>
    <w:rsid w:val="00CA6C0F"/>
    <w:pPr>
      <w:contextualSpacing/>
    </w:pPr>
    <w:rPr>
      <w:rFonts w:ascii="Times New Roman" w:eastAsia="PMingLiU" w:hAnsi="Times New Roman"/>
      <w:sz w:val="24"/>
    </w:rPr>
  </w:style>
  <w:style w:type="paragraph" w:customStyle="1" w:styleId="E9C3850DDE2448D9856D5AD3AE23991424">
    <w:name w:val="E9C3850DDE2448D9856D5AD3AE23991424"/>
    <w:rsid w:val="00CA6C0F"/>
    <w:pPr>
      <w:contextualSpacing/>
    </w:pPr>
    <w:rPr>
      <w:rFonts w:ascii="Times New Roman" w:eastAsia="PMingLiU" w:hAnsi="Times New Roman"/>
      <w:sz w:val="24"/>
    </w:rPr>
  </w:style>
  <w:style w:type="paragraph" w:customStyle="1" w:styleId="03C8434E7A754252AFE175C9056A592125">
    <w:name w:val="03C8434E7A754252AFE175C9056A592125"/>
    <w:rsid w:val="00CA6C0F"/>
    <w:pPr>
      <w:contextualSpacing/>
    </w:pPr>
    <w:rPr>
      <w:rFonts w:ascii="Times New Roman" w:eastAsia="PMingLiU" w:hAnsi="Times New Roman"/>
      <w:sz w:val="24"/>
    </w:rPr>
  </w:style>
  <w:style w:type="paragraph" w:customStyle="1" w:styleId="AA43F23589524DAD8265F17F9889B1D625">
    <w:name w:val="AA43F23589524DAD8265F17F9889B1D625"/>
    <w:rsid w:val="00CA6C0F"/>
    <w:pPr>
      <w:contextualSpacing/>
    </w:pPr>
    <w:rPr>
      <w:rFonts w:ascii="Times New Roman" w:eastAsia="PMingLiU" w:hAnsi="Times New Roman"/>
      <w:sz w:val="24"/>
    </w:rPr>
  </w:style>
  <w:style w:type="paragraph" w:customStyle="1" w:styleId="494606E7AE134B98B88D49DD28F4007D25">
    <w:name w:val="494606E7AE134B98B88D49DD28F4007D25"/>
    <w:rsid w:val="00CA6C0F"/>
    <w:pPr>
      <w:contextualSpacing/>
    </w:pPr>
    <w:rPr>
      <w:rFonts w:ascii="Times New Roman" w:eastAsia="PMingLiU" w:hAnsi="Times New Roman"/>
      <w:sz w:val="24"/>
    </w:rPr>
  </w:style>
  <w:style w:type="paragraph" w:customStyle="1" w:styleId="4A7A18302D0D43DF8466411F139B077924">
    <w:name w:val="4A7A18302D0D43DF8466411F139B077924"/>
    <w:rsid w:val="00CA6C0F"/>
    <w:pPr>
      <w:contextualSpacing/>
    </w:pPr>
    <w:rPr>
      <w:rFonts w:ascii="Times New Roman" w:eastAsia="PMingLiU" w:hAnsi="Times New Roman"/>
      <w:sz w:val="24"/>
    </w:rPr>
  </w:style>
  <w:style w:type="paragraph" w:customStyle="1" w:styleId="1CE92F02F6ED495EA188391495254E9668">
    <w:name w:val="1CE92F02F6ED495EA188391495254E9668"/>
    <w:rsid w:val="00EB56A5"/>
    <w:pPr>
      <w:contextualSpacing/>
    </w:pPr>
    <w:rPr>
      <w:rFonts w:ascii="Times New Roman" w:eastAsia="PMingLiU" w:hAnsi="Times New Roman"/>
      <w:sz w:val="24"/>
    </w:rPr>
  </w:style>
  <w:style w:type="paragraph" w:customStyle="1" w:styleId="0D5FBC6D814B413EB792595BEAF7504420">
    <w:name w:val="0D5FBC6D814B413EB792595BEAF7504420"/>
    <w:rsid w:val="00EB56A5"/>
    <w:pPr>
      <w:contextualSpacing/>
    </w:pPr>
    <w:rPr>
      <w:rFonts w:ascii="Times New Roman" w:eastAsia="PMingLiU" w:hAnsi="Times New Roman"/>
      <w:sz w:val="24"/>
    </w:rPr>
  </w:style>
  <w:style w:type="paragraph" w:customStyle="1" w:styleId="D15583E7372941648E29EFD75C0BF4422">
    <w:name w:val="D15583E7372941648E29EFD75C0BF4422"/>
    <w:rsid w:val="00EB56A5"/>
    <w:pPr>
      <w:contextualSpacing/>
    </w:pPr>
    <w:rPr>
      <w:rFonts w:ascii="Times New Roman" w:eastAsia="PMingLiU" w:hAnsi="Times New Roman"/>
      <w:sz w:val="24"/>
    </w:rPr>
  </w:style>
  <w:style w:type="paragraph" w:customStyle="1" w:styleId="FF5B039841004047A7D153C2980CC7882">
    <w:name w:val="FF5B039841004047A7D153C2980CC7882"/>
    <w:rsid w:val="00EB56A5"/>
    <w:pPr>
      <w:contextualSpacing/>
    </w:pPr>
    <w:rPr>
      <w:rFonts w:ascii="Times New Roman" w:eastAsia="PMingLiU" w:hAnsi="Times New Roman"/>
      <w:sz w:val="24"/>
    </w:rPr>
  </w:style>
  <w:style w:type="paragraph" w:customStyle="1" w:styleId="0A90A92253D642E2975CA89751539B153">
    <w:name w:val="0A90A92253D642E2975CA89751539B153"/>
    <w:rsid w:val="00EB56A5"/>
    <w:pPr>
      <w:contextualSpacing/>
    </w:pPr>
    <w:rPr>
      <w:rFonts w:ascii="Times New Roman" w:eastAsia="PMingLiU" w:hAnsi="Times New Roman"/>
      <w:sz w:val="24"/>
    </w:rPr>
  </w:style>
  <w:style w:type="paragraph" w:customStyle="1" w:styleId="CB5F44AFE6FD4044A74F1EE8ED80BDDB3">
    <w:name w:val="CB5F44AFE6FD4044A74F1EE8ED80BDDB3"/>
    <w:rsid w:val="00EB56A5"/>
    <w:pPr>
      <w:contextualSpacing/>
    </w:pPr>
    <w:rPr>
      <w:rFonts w:ascii="Times New Roman" w:eastAsia="PMingLiU" w:hAnsi="Times New Roman"/>
      <w:sz w:val="24"/>
    </w:rPr>
  </w:style>
  <w:style w:type="paragraph" w:customStyle="1" w:styleId="D057AEADAFAF489A9CFE30DB158CDCEB4">
    <w:name w:val="D057AEADAFAF489A9CFE30DB158CDCEB4"/>
    <w:rsid w:val="00EB56A5"/>
    <w:pPr>
      <w:contextualSpacing/>
    </w:pPr>
    <w:rPr>
      <w:rFonts w:ascii="Times New Roman" w:eastAsia="PMingLiU" w:hAnsi="Times New Roman"/>
      <w:sz w:val="24"/>
    </w:rPr>
  </w:style>
  <w:style w:type="paragraph" w:customStyle="1" w:styleId="05FABC9F217F41A38F74DEA7CB15656353">
    <w:name w:val="05FABC9F217F41A38F74DEA7CB15656353"/>
    <w:rsid w:val="00EB56A5"/>
    <w:pPr>
      <w:contextualSpacing/>
    </w:pPr>
    <w:rPr>
      <w:rFonts w:ascii="Times New Roman" w:eastAsia="PMingLiU" w:hAnsi="Times New Roman"/>
      <w:sz w:val="24"/>
    </w:rPr>
  </w:style>
  <w:style w:type="paragraph" w:customStyle="1" w:styleId="3D8B1F8D502D4D3499FA641889E2AE0E19">
    <w:name w:val="3D8B1F8D502D4D3499FA641889E2AE0E19"/>
    <w:rsid w:val="00EB56A5"/>
    <w:pPr>
      <w:contextualSpacing/>
    </w:pPr>
    <w:rPr>
      <w:rFonts w:ascii="Times New Roman" w:eastAsia="PMingLiU" w:hAnsi="Times New Roman"/>
      <w:sz w:val="24"/>
    </w:rPr>
  </w:style>
  <w:style w:type="paragraph" w:customStyle="1" w:styleId="8D450DEC8CC547AFBACEEDE34D4E0A6030">
    <w:name w:val="8D450DEC8CC547AFBACEEDE34D4E0A6030"/>
    <w:rsid w:val="00EB56A5"/>
    <w:pPr>
      <w:contextualSpacing/>
    </w:pPr>
    <w:rPr>
      <w:rFonts w:ascii="Times New Roman" w:eastAsia="PMingLiU" w:hAnsi="Times New Roman"/>
      <w:sz w:val="24"/>
    </w:rPr>
  </w:style>
  <w:style w:type="paragraph" w:customStyle="1" w:styleId="780430C84A684CAAB22A9082EFE4E62326">
    <w:name w:val="780430C84A684CAAB22A9082EFE4E62326"/>
    <w:rsid w:val="00EB56A5"/>
    <w:pPr>
      <w:contextualSpacing/>
    </w:pPr>
    <w:rPr>
      <w:rFonts w:ascii="Times New Roman" w:eastAsia="PMingLiU" w:hAnsi="Times New Roman"/>
      <w:sz w:val="24"/>
    </w:rPr>
  </w:style>
  <w:style w:type="paragraph" w:customStyle="1" w:styleId="E9C3850DDE2448D9856D5AD3AE23991425">
    <w:name w:val="E9C3850DDE2448D9856D5AD3AE23991425"/>
    <w:rsid w:val="00EB56A5"/>
    <w:pPr>
      <w:contextualSpacing/>
    </w:pPr>
    <w:rPr>
      <w:rFonts w:ascii="Times New Roman" w:eastAsia="PMingLiU" w:hAnsi="Times New Roman"/>
      <w:sz w:val="24"/>
    </w:rPr>
  </w:style>
  <w:style w:type="paragraph" w:customStyle="1" w:styleId="03C8434E7A754252AFE175C9056A592126">
    <w:name w:val="03C8434E7A754252AFE175C9056A592126"/>
    <w:rsid w:val="00EB56A5"/>
    <w:pPr>
      <w:contextualSpacing/>
    </w:pPr>
    <w:rPr>
      <w:rFonts w:ascii="Times New Roman" w:eastAsia="PMingLiU" w:hAnsi="Times New Roman"/>
      <w:sz w:val="24"/>
    </w:rPr>
  </w:style>
  <w:style w:type="paragraph" w:customStyle="1" w:styleId="AA43F23589524DAD8265F17F9889B1D626">
    <w:name w:val="AA43F23589524DAD8265F17F9889B1D626"/>
    <w:rsid w:val="00EB56A5"/>
    <w:pPr>
      <w:contextualSpacing/>
    </w:pPr>
    <w:rPr>
      <w:rFonts w:ascii="Times New Roman" w:eastAsia="PMingLiU" w:hAnsi="Times New Roman"/>
      <w:sz w:val="24"/>
    </w:rPr>
  </w:style>
  <w:style w:type="paragraph" w:customStyle="1" w:styleId="494606E7AE134B98B88D49DD28F4007D26">
    <w:name w:val="494606E7AE134B98B88D49DD28F4007D26"/>
    <w:rsid w:val="00EB56A5"/>
    <w:pPr>
      <w:contextualSpacing/>
    </w:pPr>
    <w:rPr>
      <w:rFonts w:ascii="Times New Roman" w:eastAsia="PMingLiU" w:hAnsi="Times New Roman"/>
      <w:sz w:val="24"/>
    </w:rPr>
  </w:style>
  <w:style w:type="paragraph" w:customStyle="1" w:styleId="4A7A18302D0D43DF8466411F139B077925">
    <w:name w:val="4A7A18302D0D43DF8466411F139B077925"/>
    <w:rsid w:val="00EB56A5"/>
    <w:pPr>
      <w:contextualSpacing/>
    </w:pPr>
    <w:rPr>
      <w:rFonts w:ascii="Times New Roman" w:eastAsia="PMingLiU" w:hAnsi="Times New Roman"/>
      <w:sz w:val="24"/>
    </w:rPr>
  </w:style>
  <w:style w:type="paragraph" w:customStyle="1" w:styleId="1CE92F02F6ED495EA188391495254E9669">
    <w:name w:val="1CE92F02F6ED495EA188391495254E9669"/>
    <w:rsid w:val="00EB56A5"/>
    <w:pPr>
      <w:contextualSpacing/>
    </w:pPr>
    <w:rPr>
      <w:rFonts w:ascii="Times New Roman" w:eastAsia="PMingLiU" w:hAnsi="Times New Roman"/>
      <w:sz w:val="24"/>
    </w:rPr>
  </w:style>
  <w:style w:type="paragraph" w:customStyle="1" w:styleId="0D5FBC6D814B413EB792595BEAF7504421">
    <w:name w:val="0D5FBC6D814B413EB792595BEAF7504421"/>
    <w:rsid w:val="00EB56A5"/>
    <w:pPr>
      <w:contextualSpacing/>
    </w:pPr>
    <w:rPr>
      <w:rFonts w:ascii="Times New Roman" w:eastAsia="PMingLiU" w:hAnsi="Times New Roman"/>
      <w:sz w:val="24"/>
    </w:rPr>
  </w:style>
  <w:style w:type="paragraph" w:customStyle="1" w:styleId="D15583E7372941648E29EFD75C0BF4423">
    <w:name w:val="D15583E7372941648E29EFD75C0BF4423"/>
    <w:rsid w:val="00EB56A5"/>
    <w:pPr>
      <w:contextualSpacing/>
    </w:pPr>
    <w:rPr>
      <w:rFonts w:ascii="Times New Roman" w:eastAsia="PMingLiU" w:hAnsi="Times New Roman"/>
      <w:sz w:val="24"/>
    </w:rPr>
  </w:style>
  <w:style w:type="paragraph" w:customStyle="1" w:styleId="FF5B039841004047A7D153C2980CC7883">
    <w:name w:val="FF5B039841004047A7D153C2980CC7883"/>
    <w:rsid w:val="00EB56A5"/>
    <w:pPr>
      <w:contextualSpacing/>
    </w:pPr>
    <w:rPr>
      <w:rFonts w:ascii="Times New Roman" w:eastAsia="PMingLiU" w:hAnsi="Times New Roman"/>
      <w:sz w:val="24"/>
    </w:rPr>
  </w:style>
  <w:style w:type="paragraph" w:customStyle="1" w:styleId="0A90A92253D642E2975CA89751539B154">
    <w:name w:val="0A90A92253D642E2975CA89751539B154"/>
    <w:rsid w:val="00EB56A5"/>
    <w:pPr>
      <w:contextualSpacing/>
    </w:pPr>
    <w:rPr>
      <w:rFonts w:ascii="Times New Roman" w:eastAsia="PMingLiU" w:hAnsi="Times New Roman"/>
      <w:sz w:val="24"/>
    </w:rPr>
  </w:style>
  <w:style w:type="paragraph" w:customStyle="1" w:styleId="CB5F44AFE6FD4044A74F1EE8ED80BDDB4">
    <w:name w:val="CB5F44AFE6FD4044A74F1EE8ED80BDDB4"/>
    <w:rsid w:val="00EB56A5"/>
    <w:pPr>
      <w:contextualSpacing/>
    </w:pPr>
    <w:rPr>
      <w:rFonts w:ascii="Times New Roman" w:eastAsia="PMingLiU" w:hAnsi="Times New Roman"/>
      <w:sz w:val="24"/>
    </w:rPr>
  </w:style>
  <w:style w:type="paragraph" w:customStyle="1" w:styleId="D057AEADAFAF489A9CFE30DB158CDCEB5">
    <w:name w:val="D057AEADAFAF489A9CFE30DB158CDCEB5"/>
    <w:rsid w:val="00EB56A5"/>
    <w:pPr>
      <w:contextualSpacing/>
    </w:pPr>
    <w:rPr>
      <w:rFonts w:ascii="Times New Roman" w:eastAsia="PMingLiU" w:hAnsi="Times New Roman"/>
      <w:sz w:val="24"/>
    </w:rPr>
  </w:style>
  <w:style w:type="paragraph" w:customStyle="1" w:styleId="05FABC9F217F41A38F74DEA7CB15656354">
    <w:name w:val="05FABC9F217F41A38F74DEA7CB15656354"/>
    <w:rsid w:val="00EB56A5"/>
    <w:pPr>
      <w:contextualSpacing/>
    </w:pPr>
    <w:rPr>
      <w:rFonts w:ascii="Times New Roman" w:eastAsia="PMingLiU" w:hAnsi="Times New Roman"/>
      <w:sz w:val="24"/>
    </w:rPr>
  </w:style>
  <w:style w:type="paragraph" w:customStyle="1" w:styleId="3D8B1F8D502D4D3499FA641889E2AE0E20">
    <w:name w:val="3D8B1F8D502D4D3499FA641889E2AE0E20"/>
    <w:rsid w:val="00EB56A5"/>
    <w:pPr>
      <w:contextualSpacing/>
    </w:pPr>
    <w:rPr>
      <w:rFonts w:ascii="Times New Roman" w:eastAsia="PMingLiU" w:hAnsi="Times New Roman"/>
      <w:sz w:val="24"/>
    </w:rPr>
  </w:style>
  <w:style w:type="paragraph" w:customStyle="1" w:styleId="8D450DEC8CC547AFBACEEDE34D4E0A6031">
    <w:name w:val="8D450DEC8CC547AFBACEEDE34D4E0A6031"/>
    <w:rsid w:val="00EB56A5"/>
    <w:pPr>
      <w:contextualSpacing/>
    </w:pPr>
    <w:rPr>
      <w:rFonts w:ascii="Times New Roman" w:eastAsia="PMingLiU" w:hAnsi="Times New Roman"/>
      <w:sz w:val="24"/>
    </w:rPr>
  </w:style>
  <w:style w:type="paragraph" w:customStyle="1" w:styleId="780430C84A684CAAB22A9082EFE4E62327">
    <w:name w:val="780430C84A684CAAB22A9082EFE4E62327"/>
    <w:rsid w:val="00EB56A5"/>
    <w:pPr>
      <w:contextualSpacing/>
    </w:pPr>
    <w:rPr>
      <w:rFonts w:ascii="Times New Roman" w:eastAsia="PMingLiU" w:hAnsi="Times New Roman"/>
      <w:sz w:val="24"/>
    </w:rPr>
  </w:style>
  <w:style w:type="paragraph" w:customStyle="1" w:styleId="E9C3850DDE2448D9856D5AD3AE23991426">
    <w:name w:val="E9C3850DDE2448D9856D5AD3AE23991426"/>
    <w:rsid w:val="00EB56A5"/>
    <w:pPr>
      <w:contextualSpacing/>
    </w:pPr>
    <w:rPr>
      <w:rFonts w:ascii="Times New Roman" w:eastAsia="PMingLiU" w:hAnsi="Times New Roman"/>
      <w:sz w:val="24"/>
    </w:rPr>
  </w:style>
  <w:style w:type="paragraph" w:customStyle="1" w:styleId="03C8434E7A754252AFE175C9056A592127">
    <w:name w:val="03C8434E7A754252AFE175C9056A592127"/>
    <w:rsid w:val="00EB56A5"/>
    <w:pPr>
      <w:contextualSpacing/>
    </w:pPr>
    <w:rPr>
      <w:rFonts w:ascii="Times New Roman" w:eastAsia="PMingLiU" w:hAnsi="Times New Roman"/>
      <w:sz w:val="24"/>
    </w:rPr>
  </w:style>
  <w:style w:type="paragraph" w:customStyle="1" w:styleId="AA43F23589524DAD8265F17F9889B1D627">
    <w:name w:val="AA43F23589524DAD8265F17F9889B1D627"/>
    <w:rsid w:val="00EB56A5"/>
    <w:pPr>
      <w:contextualSpacing/>
    </w:pPr>
    <w:rPr>
      <w:rFonts w:ascii="Times New Roman" w:eastAsia="PMingLiU" w:hAnsi="Times New Roman"/>
      <w:sz w:val="24"/>
    </w:rPr>
  </w:style>
  <w:style w:type="paragraph" w:customStyle="1" w:styleId="494606E7AE134B98B88D49DD28F4007D27">
    <w:name w:val="494606E7AE134B98B88D49DD28F4007D27"/>
    <w:rsid w:val="00EB56A5"/>
    <w:pPr>
      <w:contextualSpacing/>
    </w:pPr>
    <w:rPr>
      <w:rFonts w:ascii="Times New Roman" w:eastAsia="PMingLiU" w:hAnsi="Times New Roman"/>
      <w:sz w:val="24"/>
    </w:rPr>
  </w:style>
  <w:style w:type="paragraph" w:customStyle="1" w:styleId="4A7A18302D0D43DF8466411F139B077926">
    <w:name w:val="4A7A18302D0D43DF8466411F139B077926"/>
    <w:rsid w:val="00EB56A5"/>
    <w:pPr>
      <w:contextualSpacing/>
    </w:pPr>
    <w:rPr>
      <w:rFonts w:ascii="Times New Roman" w:eastAsia="PMingLiU" w:hAnsi="Times New Roman"/>
      <w:sz w:val="24"/>
    </w:rPr>
  </w:style>
  <w:style w:type="paragraph" w:customStyle="1" w:styleId="9A0BDF72761D4B8A80828E9BCDC217BC">
    <w:name w:val="9A0BDF72761D4B8A80828E9BCDC217BC"/>
    <w:rsid w:val="00EB56A5"/>
    <w:pPr>
      <w:contextualSpacing/>
    </w:pPr>
    <w:rPr>
      <w:rFonts w:ascii="Times New Roman" w:eastAsia="PMingLiU" w:hAnsi="Times New Roman"/>
      <w:sz w:val="24"/>
    </w:rPr>
  </w:style>
  <w:style w:type="paragraph" w:customStyle="1" w:styleId="1CE92F02F6ED495EA188391495254E9670">
    <w:name w:val="1CE92F02F6ED495EA188391495254E9670"/>
    <w:rsid w:val="00EB56A5"/>
    <w:pPr>
      <w:contextualSpacing/>
    </w:pPr>
    <w:rPr>
      <w:rFonts w:ascii="Times New Roman" w:eastAsia="PMingLiU" w:hAnsi="Times New Roman"/>
      <w:sz w:val="24"/>
    </w:rPr>
  </w:style>
  <w:style w:type="paragraph" w:customStyle="1" w:styleId="0D5FBC6D814B413EB792595BEAF7504422">
    <w:name w:val="0D5FBC6D814B413EB792595BEAF7504422"/>
    <w:rsid w:val="00EB56A5"/>
    <w:pPr>
      <w:contextualSpacing/>
    </w:pPr>
    <w:rPr>
      <w:rFonts w:ascii="Times New Roman" w:eastAsia="PMingLiU" w:hAnsi="Times New Roman"/>
      <w:sz w:val="24"/>
    </w:rPr>
  </w:style>
  <w:style w:type="paragraph" w:customStyle="1" w:styleId="D15583E7372941648E29EFD75C0BF4424">
    <w:name w:val="D15583E7372941648E29EFD75C0BF4424"/>
    <w:rsid w:val="00EB56A5"/>
    <w:pPr>
      <w:contextualSpacing/>
    </w:pPr>
    <w:rPr>
      <w:rFonts w:ascii="Times New Roman" w:eastAsia="PMingLiU" w:hAnsi="Times New Roman"/>
      <w:sz w:val="24"/>
    </w:rPr>
  </w:style>
  <w:style w:type="paragraph" w:customStyle="1" w:styleId="FF5B039841004047A7D153C2980CC7884">
    <w:name w:val="FF5B039841004047A7D153C2980CC7884"/>
    <w:rsid w:val="00EB56A5"/>
    <w:pPr>
      <w:contextualSpacing/>
    </w:pPr>
    <w:rPr>
      <w:rFonts w:ascii="Times New Roman" w:eastAsia="PMingLiU" w:hAnsi="Times New Roman"/>
      <w:sz w:val="24"/>
    </w:rPr>
  </w:style>
  <w:style w:type="paragraph" w:customStyle="1" w:styleId="0A90A92253D642E2975CA89751539B155">
    <w:name w:val="0A90A92253D642E2975CA89751539B155"/>
    <w:rsid w:val="00EB56A5"/>
    <w:pPr>
      <w:contextualSpacing/>
    </w:pPr>
    <w:rPr>
      <w:rFonts w:ascii="Times New Roman" w:eastAsia="PMingLiU" w:hAnsi="Times New Roman"/>
      <w:sz w:val="24"/>
    </w:rPr>
  </w:style>
  <w:style w:type="paragraph" w:customStyle="1" w:styleId="CB5F44AFE6FD4044A74F1EE8ED80BDDB5">
    <w:name w:val="CB5F44AFE6FD4044A74F1EE8ED80BDDB5"/>
    <w:rsid w:val="00EB56A5"/>
    <w:pPr>
      <w:contextualSpacing/>
    </w:pPr>
    <w:rPr>
      <w:rFonts w:ascii="Times New Roman" w:eastAsia="PMingLiU" w:hAnsi="Times New Roman"/>
      <w:sz w:val="24"/>
    </w:rPr>
  </w:style>
  <w:style w:type="paragraph" w:customStyle="1" w:styleId="D057AEADAFAF489A9CFE30DB158CDCEB6">
    <w:name w:val="D057AEADAFAF489A9CFE30DB158CDCEB6"/>
    <w:rsid w:val="00EB56A5"/>
    <w:pPr>
      <w:contextualSpacing/>
    </w:pPr>
    <w:rPr>
      <w:rFonts w:ascii="Times New Roman" w:eastAsia="PMingLiU" w:hAnsi="Times New Roman"/>
      <w:sz w:val="24"/>
    </w:rPr>
  </w:style>
  <w:style w:type="paragraph" w:customStyle="1" w:styleId="05FABC9F217F41A38F74DEA7CB15656355">
    <w:name w:val="05FABC9F217F41A38F74DEA7CB15656355"/>
    <w:rsid w:val="00EB56A5"/>
    <w:pPr>
      <w:contextualSpacing/>
    </w:pPr>
    <w:rPr>
      <w:rFonts w:ascii="Times New Roman" w:eastAsia="PMingLiU" w:hAnsi="Times New Roman"/>
      <w:sz w:val="24"/>
    </w:rPr>
  </w:style>
  <w:style w:type="paragraph" w:customStyle="1" w:styleId="3D8B1F8D502D4D3499FA641889E2AE0E21">
    <w:name w:val="3D8B1F8D502D4D3499FA641889E2AE0E21"/>
    <w:rsid w:val="00EB56A5"/>
    <w:pPr>
      <w:contextualSpacing/>
    </w:pPr>
    <w:rPr>
      <w:rFonts w:ascii="Times New Roman" w:eastAsia="PMingLiU" w:hAnsi="Times New Roman"/>
      <w:sz w:val="24"/>
    </w:rPr>
  </w:style>
  <w:style w:type="paragraph" w:customStyle="1" w:styleId="8D450DEC8CC547AFBACEEDE34D4E0A6032">
    <w:name w:val="8D450DEC8CC547AFBACEEDE34D4E0A6032"/>
    <w:rsid w:val="00EB56A5"/>
    <w:pPr>
      <w:contextualSpacing/>
    </w:pPr>
    <w:rPr>
      <w:rFonts w:ascii="Times New Roman" w:eastAsia="PMingLiU" w:hAnsi="Times New Roman"/>
      <w:sz w:val="24"/>
    </w:rPr>
  </w:style>
  <w:style w:type="paragraph" w:customStyle="1" w:styleId="780430C84A684CAAB22A9082EFE4E62328">
    <w:name w:val="780430C84A684CAAB22A9082EFE4E62328"/>
    <w:rsid w:val="00EB56A5"/>
    <w:pPr>
      <w:contextualSpacing/>
    </w:pPr>
    <w:rPr>
      <w:rFonts w:ascii="Times New Roman" w:eastAsia="PMingLiU" w:hAnsi="Times New Roman"/>
      <w:sz w:val="24"/>
    </w:rPr>
  </w:style>
  <w:style w:type="paragraph" w:customStyle="1" w:styleId="E9C3850DDE2448D9856D5AD3AE23991427">
    <w:name w:val="E9C3850DDE2448D9856D5AD3AE23991427"/>
    <w:rsid w:val="00EB56A5"/>
    <w:pPr>
      <w:contextualSpacing/>
    </w:pPr>
    <w:rPr>
      <w:rFonts w:ascii="Times New Roman" w:eastAsia="PMingLiU" w:hAnsi="Times New Roman"/>
      <w:sz w:val="24"/>
    </w:rPr>
  </w:style>
  <w:style w:type="paragraph" w:customStyle="1" w:styleId="03C8434E7A754252AFE175C9056A592128">
    <w:name w:val="03C8434E7A754252AFE175C9056A592128"/>
    <w:rsid w:val="00EB56A5"/>
    <w:pPr>
      <w:contextualSpacing/>
    </w:pPr>
    <w:rPr>
      <w:rFonts w:ascii="Times New Roman" w:eastAsia="PMingLiU" w:hAnsi="Times New Roman"/>
      <w:sz w:val="24"/>
    </w:rPr>
  </w:style>
  <w:style w:type="paragraph" w:customStyle="1" w:styleId="AA43F23589524DAD8265F17F9889B1D628">
    <w:name w:val="AA43F23589524DAD8265F17F9889B1D628"/>
    <w:rsid w:val="00EB56A5"/>
    <w:pPr>
      <w:contextualSpacing/>
    </w:pPr>
    <w:rPr>
      <w:rFonts w:ascii="Times New Roman" w:eastAsia="PMingLiU" w:hAnsi="Times New Roman"/>
      <w:sz w:val="24"/>
    </w:rPr>
  </w:style>
  <w:style w:type="paragraph" w:customStyle="1" w:styleId="494606E7AE134B98B88D49DD28F4007D28">
    <w:name w:val="494606E7AE134B98B88D49DD28F4007D28"/>
    <w:rsid w:val="00EB56A5"/>
    <w:pPr>
      <w:contextualSpacing/>
    </w:pPr>
    <w:rPr>
      <w:rFonts w:ascii="Times New Roman" w:eastAsia="PMingLiU" w:hAnsi="Times New Roman"/>
      <w:sz w:val="24"/>
    </w:rPr>
  </w:style>
  <w:style w:type="paragraph" w:customStyle="1" w:styleId="4A7A18302D0D43DF8466411F139B077927">
    <w:name w:val="4A7A18302D0D43DF8466411F139B077927"/>
    <w:rsid w:val="00EB56A5"/>
    <w:pPr>
      <w:contextualSpacing/>
    </w:pPr>
    <w:rPr>
      <w:rFonts w:ascii="Times New Roman" w:eastAsia="PMingLiU" w:hAnsi="Times New Roman"/>
      <w:sz w:val="24"/>
    </w:rPr>
  </w:style>
  <w:style w:type="paragraph" w:customStyle="1" w:styleId="9A0BDF72761D4B8A80828E9BCDC217BC1">
    <w:name w:val="9A0BDF72761D4B8A80828E9BCDC217BC1"/>
    <w:rsid w:val="00EB56A5"/>
    <w:pPr>
      <w:contextualSpacing/>
    </w:pPr>
    <w:rPr>
      <w:rFonts w:ascii="Times New Roman" w:eastAsia="PMingLiU" w:hAnsi="Times New Roman"/>
      <w:sz w:val="24"/>
    </w:rPr>
  </w:style>
  <w:style w:type="paragraph" w:customStyle="1" w:styleId="1CE92F02F6ED495EA188391495254E9671">
    <w:name w:val="1CE92F02F6ED495EA188391495254E9671"/>
    <w:rsid w:val="00EB56A5"/>
    <w:pPr>
      <w:contextualSpacing/>
    </w:pPr>
    <w:rPr>
      <w:rFonts w:ascii="Times New Roman" w:eastAsia="PMingLiU" w:hAnsi="Times New Roman"/>
      <w:sz w:val="24"/>
    </w:rPr>
  </w:style>
  <w:style w:type="paragraph" w:customStyle="1" w:styleId="0D5FBC6D814B413EB792595BEAF7504423">
    <w:name w:val="0D5FBC6D814B413EB792595BEAF7504423"/>
    <w:rsid w:val="00EB56A5"/>
    <w:pPr>
      <w:contextualSpacing/>
    </w:pPr>
    <w:rPr>
      <w:rFonts w:ascii="Times New Roman" w:eastAsia="PMingLiU" w:hAnsi="Times New Roman"/>
      <w:sz w:val="24"/>
    </w:rPr>
  </w:style>
  <w:style w:type="paragraph" w:customStyle="1" w:styleId="D15583E7372941648E29EFD75C0BF4425">
    <w:name w:val="D15583E7372941648E29EFD75C0BF4425"/>
    <w:rsid w:val="00EB56A5"/>
    <w:pPr>
      <w:contextualSpacing/>
    </w:pPr>
    <w:rPr>
      <w:rFonts w:ascii="Times New Roman" w:eastAsia="PMingLiU" w:hAnsi="Times New Roman"/>
      <w:sz w:val="24"/>
    </w:rPr>
  </w:style>
  <w:style w:type="paragraph" w:customStyle="1" w:styleId="FF5B039841004047A7D153C2980CC7885">
    <w:name w:val="FF5B039841004047A7D153C2980CC7885"/>
    <w:rsid w:val="00EB56A5"/>
    <w:pPr>
      <w:contextualSpacing/>
    </w:pPr>
    <w:rPr>
      <w:rFonts w:ascii="Times New Roman" w:eastAsia="PMingLiU" w:hAnsi="Times New Roman"/>
      <w:sz w:val="24"/>
    </w:rPr>
  </w:style>
  <w:style w:type="paragraph" w:customStyle="1" w:styleId="0A90A92253D642E2975CA89751539B156">
    <w:name w:val="0A90A92253D642E2975CA89751539B156"/>
    <w:rsid w:val="00EB56A5"/>
    <w:pPr>
      <w:contextualSpacing/>
    </w:pPr>
    <w:rPr>
      <w:rFonts w:ascii="Times New Roman" w:eastAsia="PMingLiU" w:hAnsi="Times New Roman"/>
      <w:sz w:val="24"/>
    </w:rPr>
  </w:style>
  <w:style w:type="paragraph" w:customStyle="1" w:styleId="CB5F44AFE6FD4044A74F1EE8ED80BDDB6">
    <w:name w:val="CB5F44AFE6FD4044A74F1EE8ED80BDDB6"/>
    <w:rsid w:val="00EB56A5"/>
    <w:pPr>
      <w:contextualSpacing/>
    </w:pPr>
    <w:rPr>
      <w:rFonts w:ascii="Times New Roman" w:eastAsia="PMingLiU" w:hAnsi="Times New Roman"/>
      <w:sz w:val="24"/>
    </w:rPr>
  </w:style>
  <w:style w:type="paragraph" w:customStyle="1" w:styleId="D057AEADAFAF489A9CFE30DB158CDCEB7">
    <w:name w:val="D057AEADAFAF489A9CFE30DB158CDCEB7"/>
    <w:rsid w:val="00EB56A5"/>
    <w:pPr>
      <w:contextualSpacing/>
    </w:pPr>
    <w:rPr>
      <w:rFonts w:ascii="Times New Roman" w:eastAsia="PMingLiU" w:hAnsi="Times New Roman"/>
      <w:sz w:val="24"/>
    </w:rPr>
  </w:style>
  <w:style w:type="paragraph" w:customStyle="1" w:styleId="05FABC9F217F41A38F74DEA7CB15656356">
    <w:name w:val="05FABC9F217F41A38F74DEA7CB15656356"/>
    <w:rsid w:val="00EB56A5"/>
    <w:pPr>
      <w:contextualSpacing/>
    </w:pPr>
    <w:rPr>
      <w:rFonts w:ascii="Times New Roman" w:eastAsia="PMingLiU" w:hAnsi="Times New Roman"/>
      <w:sz w:val="24"/>
    </w:rPr>
  </w:style>
  <w:style w:type="paragraph" w:customStyle="1" w:styleId="3D8B1F8D502D4D3499FA641889E2AE0E22">
    <w:name w:val="3D8B1F8D502D4D3499FA641889E2AE0E22"/>
    <w:rsid w:val="00EB56A5"/>
    <w:pPr>
      <w:contextualSpacing/>
    </w:pPr>
    <w:rPr>
      <w:rFonts w:ascii="Times New Roman" w:eastAsia="PMingLiU" w:hAnsi="Times New Roman"/>
      <w:sz w:val="24"/>
    </w:rPr>
  </w:style>
  <w:style w:type="paragraph" w:customStyle="1" w:styleId="8D450DEC8CC547AFBACEEDE34D4E0A6033">
    <w:name w:val="8D450DEC8CC547AFBACEEDE34D4E0A6033"/>
    <w:rsid w:val="00EB56A5"/>
    <w:pPr>
      <w:contextualSpacing/>
    </w:pPr>
    <w:rPr>
      <w:rFonts w:ascii="Times New Roman" w:eastAsia="PMingLiU" w:hAnsi="Times New Roman"/>
      <w:sz w:val="24"/>
    </w:rPr>
  </w:style>
  <w:style w:type="paragraph" w:customStyle="1" w:styleId="780430C84A684CAAB22A9082EFE4E62329">
    <w:name w:val="780430C84A684CAAB22A9082EFE4E62329"/>
    <w:rsid w:val="00EB56A5"/>
    <w:pPr>
      <w:contextualSpacing/>
    </w:pPr>
    <w:rPr>
      <w:rFonts w:ascii="Times New Roman" w:eastAsia="PMingLiU" w:hAnsi="Times New Roman"/>
      <w:sz w:val="24"/>
    </w:rPr>
  </w:style>
  <w:style w:type="paragraph" w:customStyle="1" w:styleId="E9C3850DDE2448D9856D5AD3AE23991428">
    <w:name w:val="E9C3850DDE2448D9856D5AD3AE23991428"/>
    <w:rsid w:val="00EB56A5"/>
    <w:pPr>
      <w:contextualSpacing/>
    </w:pPr>
    <w:rPr>
      <w:rFonts w:ascii="Times New Roman" w:eastAsia="PMingLiU" w:hAnsi="Times New Roman"/>
      <w:sz w:val="24"/>
    </w:rPr>
  </w:style>
  <w:style w:type="paragraph" w:customStyle="1" w:styleId="03C8434E7A754252AFE175C9056A592129">
    <w:name w:val="03C8434E7A754252AFE175C9056A592129"/>
    <w:rsid w:val="00EB56A5"/>
    <w:pPr>
      <w:contextualSpacing/>
    </w:pPr>
    <w:rPr>
      <w:rFonts w:ascii="Times New Roman" w:eastAsia="PMingLiU" w:hAnsi="Times New Roman"/>
      <w:sz w:val="24"/>
    </w:rPr>
  </w:style>
  <w:style w:type="paragraph" w:customStyle="1" w:styleId="AA43F23589524DAD8265F17F9889B1D629">
    <w:name w:val="AA43F23589524DAD8265F17F9889B1D629"/>
    <w:rsid w:val="00EB56A5"/>
    <w:pPr>
      <w:contextualSpacing/>
    </w:pPr>
    <w:rPr>
      <w:rFonts w:ascii="Times New Roman" w:eastAsia="PMingLiU" w:hAnsi="Times New Roman"/>
      <w:sz w:val="24"/>
    </w:rPr>
  </w:style>
  <w:style w:type="paragraph" w:customStyle="1" w:styleId="494606E7AE134B98B88D49DD28F4007D29">
    <w:name w:val="494606E7AE134B98B88D49DD28F4007D29"/>
    <w:rsid w:val="00EB56A5"/>
    <w:pPr>
      <w:contextualSpacing/>
    </w:pPr>
    <w:rPr>
      <w:rFonts w:ascii="Times New Roman" w:eastAsia="PMingLiU" w:hAnsi="Times New Roman"/>
      <w:sz w:val="24"/>
    </w:rPr>
  </w:style>
  <w:style w:type="paragraph" w:customStyle="1" w:styleId="4A7A18302D0D43DF8466411F139B077928">
    <w:name w:val="4A7A18302D0D43DF8466411F139B077928"/>
    <w:rsid w:val="00EB56A5"/>
    <w:pPr>
      <w:contextualSpacing/>
    </w:pPr>
    <w:rPr>
      <w:rFonts w:ascii="Times New Roman" w:eastAsia="PMingLiU" w:hAnsi="Times New Roman"/>
      <w:sz w:val="24"/>
    </w:rPr>
  </w:style>
  <w:style w:type="paragraph" w:customStyle="1" w:styleId="9A0BDF72761D4B8A80828E9BCDC217BC2">
    <w:name w:val="9A0BDF72761D4B8A80828E9BCDC217BC2"/>
    <w:rsid w:val="00EB56A5"/>
    <w:pPr>
      <w:contextualSpacing/>
    </w:pPr>
    <w:rPr>
      <w:rFonts w:ascii="Times New Roman" w:eastAsia="PMingLiU" w:hAnsi="Times New Roman"/>
      <w:sz w:val="24"/>
    </w:rPr>
  </w:style>
  <w:style w:type="paragraph" w:customStyle="1" w:styleId="1CE92F02F6ED495EA188391495254E9672">
    <w:name w:val="1CE92F02F6ED495EA188391495254E9672"/>
    <w:rsid w:val="00EB56A5"/>
    <w:pPr>
      <w:contextualSpacing/>
    </w:pPr>
    <w:rPr>
      <w:rFonts w:ascii="Times New Roman" w:eastAsia="PMingLiU" w:hAnsi="Times New Roman"/>
      <w:sz w:val="24"/>
    </w:rPr>
  </w:style>
  <w:style w:type="paragraph" w:customStyle="1" w:styleId="0D5FBC6D814B413EB792595BEAF7504424">
    <w:name w:val="0D5FBC6D814B413EB792595BEAF7504424"/>
    <w:rsid w:val="00EB56A5"/>
    <w:pPr>
      <w:contextualSpacing/>
    </w:pPr>
    <w:rPr>
      <w:rFonts w:ascii="Times New Roman" w:eastAsia="PMingLiU" w:hAnsi="Times New Roman"/>
      <w:sz w:val="24"/>
    </w:rPr>
  </w:style>
  <w:style w:type="paragraph" w:customStyle="1" w:styleId="D15583E7372941648E29EFD75C0BF4426">
    <w:name w:val="D15583E7372941648E29EFD75C0BF4426"/>
    <w:rsid w:val="00EB56A5"/>
    <w:pPr>
      <w:contextualSpacing/>
    </w:pPr>
    <w:rPr>
      <w:rFonts w:ascii="Times New Roman" w:eastAsia="PMingLiU" w:hAnsi="Times New Roman"/>
      <w:sz w:val="24"/>
    </w:rPr>
  </w:style>
  <w:style w:type="paragraph" w:customStyle="1" w:styleId="FF5B039841004047A7D153C2980CC7886">
    <w:name w:val="FF5B039841004047A7D153C2980CC7886"/>
    <w:rsid w:val="00EB56A5"/>
    <w:pPr>
      <w:contextualSpacing/>
    </w:pPr>
    <w:rPr>
      <w:rFonts w:ascii="Times New Roman" w:eastAsia="PMingLiU" w:hAnsi="Times New Roman"/>
      <w:sz w:val="24"/>
    </w:rPr>
  </w:style>
  <w:style w:type="paragraph" w:customStyle="1" w:styleId="0A90A92253D642E2975CA89751539B157">
    <w:name w:val="0A90A92253D642E2975CA89751539B157"/>
    <w:rsid w:val="00EB56A5"/>
    <w:pPr>
      <w:contextualSpacing/>
    </w:pPr>
    <w:rPr>
      <w:rFonts w:ascii="Times New Roman" w:eastAsia="PMingLiU" w:hAnsi="Times New Roman"/>
      <w:sz w:val="24"/>
    </w:rPr>
  </w:style>
  <w:style w:type="paragraph" w:customStyle="1" w:styleId="CB5F44AFE6FD4044A74F1EE8ED80BDDB7">
    <w:name w:val="CB5F44AFE6FD4044A74F1EE8ED80BDDB7"/>
    <w:rsid w:val="00EB56A5"/>
    <w:pPr>
      <w:contextualSpacing/>
    </w:pPr>
    <w:rPr>
      <w:rFonts w:ascii="Times New Roman" w:eastAsia="PMingLiU" w:hAnsi="Times New Roman"/>
      <w:sz w:val="24"/>
    </w:rPr>
  </w:style>
  <w:style w:type="paragraph" w:customStyle="1" w:styleId="D057AEADAFAF489A9CFE30DB158CDCEB8">
    <w:name w:val="D057AEADAFAF489A9CFE30DB158CDCEB8"/>
    <w:rsid w:val="00EB56A5"/>
    <w:pPr>
      <w:contextualSpacing/>
    </w:pPr>
    <w:rPr>
      <w:rFonts w:ascii="Times New Roman" w:eastAsia="PMingLiU" w:hAnsi="Times New Roman"/>
      <w:sz w:val="24"/>
    </w:rPr>
  </w:style>
  <w:style w:type="paragraph" w:customStyle="1" w:styleId="05FABC9F217F41A38F74DEA7CB15656357">
    <w:name w:val="05FABC9F217F41A38F74DEA7CB15656357"/>
    <w:rsid w:val="00EB56A5"/>
    <w:pPr>
      <w:contextualSpacing/>
    </w:pPr>
    <w:rPr>
      <w:rFonts w:ascii="Times New Roman" w:eastAsia="PMingLiU" w:hAnsi="Times New Roman"/>
      <w:sz w:val="24"/>
    </w:rPr>
  </w:style>
  <w:style w:type="paragraph" w:customStyle="1" w:styleId="3D8B1F8D502D4D3499FA641889E2AE0E23">
    <w:name w:val="3D8B1F8D502D4D3499FA641889E2AE0E23"/>
    <w:rsid w:val="00EB56A5"/>
    <w:pPr>
      <w:contextualSpacing/>
    </w:pPr>
    <w:rPr>
      <w:rFonts w:ascii="Times New Roman" w:eastAsia="PMingLiU" w:hAnsi="Times New Roman"/>
      <w:sz w:val="24"/>
    </w:rPr>
  </w:style>
  <w:style w:type="paragraph" w:customStyle="1" w:styleId="8D450DEC8CC547AFBACEEDE34D4E0A6034">
    <w:name w:val="8D450DEC8CC547AFBACEEDE34D4E0A6034"/>
    <w:rsid w:val="00EB56A5"/>
    <w:pPr>
      <w:contextualSpacing/>
    </w:pPr>
    <w:rPr>
      <w:rFonts w:ascii="Times New Roman" w:eastAsia="PMingLiU" w:hAnsi="Times New Roman"/>
      <w:sz w:val="24"/>
    </w:rPr>
  </w:style>
  <w:style w:type="paragraph" w:customStyle="1" w:styleId="780430C84A684CAAB22A9082EFE4E62330">
    <w:name w:val="780430C84A684CAAB22A9082EFE4E62330"/>
    <w:rsid w:val="00EB56A5"/>
    <w:pPr>
      <w:contextualSpacing/>
    </w:pPr>
    <w:rPr>
      <w:rFonts w:ascii="Times New Roman" w:eastAsia="PMingLiU" w:hAnsi="Times New Roman"/>
      <w:sz w:val="24"/>
    </w:rPr>
  </w:style>
  <w:style w:type="paragraph" w:customStyle="1" w:styleId="E9C3850DDE2448D9856D5AD3AE23991429">
    <w:name w:val="E9C3850DDE2448D9856D5AD3AE23991429"/>
    <w:rsid w:val="00EB56A5"/>
    <w:pPr>
      <w:contextualSpacing/>
    </w:pPr>
    <w:rPr>
      <w:rFonts w:ascii="Times New Roman" w:eastAsia="PMingLiU" w:hAnsi="Times New Roman"/>
      <w:sz w:val="24"/>
    </w:rPr>
  </w:style>
  <w:style w:type="paragraph" w:customStyle="1" w:styleId="03C8434E7A754252AFE175C9056A592130">
    <w:name w:val="03C8434E7A754252AFE175C9056A592130"/>
    <w:rsid w:val="00EB56A5"/>
    <w:pPr>
      <w:contextualSpacing/>
    </w:pPr>
    <w:rPr>
      <w:rFonts w:ascii="Times New Roman" w:eastAsia="PMingLiU" w:hAnsi="Times New Roman"/>
      <w:sz w:val="24"/>
    </w:rPr>
  </w:style>
  <w:style w:type="paragraph" w:customStyle="1" w:styleId="AA43F23589524DAD8265F17F9889B1D630">
    <w:name w:val="AA43F23589524DAD8265F17F9889B1D630"/>
    <w:rsid w:val="00EB56A5"/>
    <w:pPr>
      <w:contextualSpacing/>
    </w:pPr>
    <w:rPr>
      <w:rFonts w:ascii="Times New Roman" w:eastAsia="PMingLiU" w:hAnsi="Times New Roman"/>
      <w:sz w:val="24"/>
    </w:rPr>
  </w:style>
  <w:style w:type="paragraph" w:customStyle="1" w:styleId="494606E7AE134B98B88D49DD28F4007D30">
    <w:name w:val="494606E7AE134B98B88D49DD28F4007D30"/>
    <w:rsid w:val="00EB56A5"/>
    <w:pPr>
      <w:contextualSpacing/>
    </w:pPr>
    <w:rPr>
      <w:rFonts w:ascii="Times New Roman" w:eastAsia="PMingLiU" w:hAnsi="Times New Roman"/>
      <w:sz w:val="24"/>
    </w:rPr>
  </w:style>
  <w:style w:type="paragraph" w:customStyle="1" w:styleId="4A7A18302D0D43DF8466411F139B077929">
    <w:name w:val="4A7A18302D0D43DF8466411F139B077929"/>
    <w:rsid w:val="00EB56A5"/>
    <w:pPr>
      <w:contextualSpacing/>
    </w:pPr>
    <w:rPr>
      <w:rFonts w:ascii="Times New Roman" w:eastAsia="PMingLiU" w:hAnsi="Times New Roman"/>
      <w:sz w:val="24"/>
    </w:rPr>
  </w:style>
  <w:style w:type="paragraph" w:customStyle="1" w:styleId="9A0BDF72761D4B8A80828E9BCDC217BC3">
    <w:name w:val="9A0BDF72761D4B8A80828E9BCDC217BC3"/>
    <w:rsid w:val="00EB56A5"/>
    <w:pPr>
      <w:contextualSpacing/>
    </w:pPr>
    <w:rPr>
      <w:rFonts w:ascii="Times New Roman" w:eastAsia="PMingLiU" w:hAnsi="Times New Roman"/>
      <w:sz w:val="24"/>
    </w:rPr>
  </w:style>
  <w:style w:type="paragraph" w:customStyle="1" w:styleId="1CE92F02F6ED495EA188391495254E9673">
    <w:name w:val="1CE92F02F6ED495EA188391495254E9673"/>
    <w:rsid w:val="00EB56A5"/>
    <w:pPr>
      <w:contextualSpacing/>
    </w:pPr>
    <w:rPr>
      <w:rFonts w:ascii="Times New Roman" w:eastAsia="PMingLiU" w:hAnsi="Times New Roman"/>
      <w:sz w:val="24"/>
    </w:rPr>
  </w:style>
  <w:style w:type="paragraph" w:customStyle="1" w:styleId="0D5FBC6D814B413EB792595BEAF7504425">
    <w:name w:val="0D5FBC6D814B413EB792595BEAF7504425"/>
    <w:rsid w:val="00EB56A5"/>
    <w:pPr>
      <w:contextualSpacing/>
    </w:pPr>
    <w:rPr>
      <w:rFonts w:ascii="Times New Roman" w:eastAsia="PMingLiU" w:hAnsi="Times New Roman"/>
      <w:sz w:val="24"/>
    </w:rPr>
  </w:style>
  <w:style w:type="paragraph" w:customStyle="1" w:styleId="D15583E7372941648E29EFD75C0BF4427">
    <w:name w:val="D15583E7372941648E29EFD75C0BF4427"/>
    <w:rsid w:val="00EB56A5"/>
    <w:pPr>
      <w:contextualSpacing/>
    </w:pPr>
    <w:rPr>
      <w:rFonts w:ascii="Times New Roman" w:eastAsia="PMingLiU" w:hAnsi="Times New Roman"/>
      <w:sz w:val="24"/>
    </w:rPr>
  </w:style>
  <w:style w:type="paragraph" w:customStyle="1" w:styleId="FF5B039841004047A7D153C2980CC7887">
    <w:name w:val="FF5B039841004047A7D153C2980CC7887"/>
    <w:rsid w:val="00EB56A5"/>
    <w:pPr>
      <w:contextualSpacing/>
    </w:pPr>
    <w:rPr>
      <w:rFonts w:ascii="Times New Roman" w:eastAsia="PMingLiU" w:hAnsi="Times New Roman"/>
      <w:sz w:val="24"/>
    </w:rPr>
  </w:style>
  <w:style w:type="paragraph" w:customStyle="1" w:styleId="0A90A92253D642E2975CA89751539B158">
    <w:name w:val="0A90A92253D642E2975CA89751539B158"/>
    <w:rsid w:val="00EB56A5"/>
    <w:pPr>
      <w:contextualSpacing/>
    </w:pPr>
    <w:rPr>
      <w:rFonts w:ascii="Times New Roman" w:eastAsia="PMingLiU" w:hAnsi="Times New Roman"/>
      <w:sz w:val="24"/>
    </w:rPr>
  </w:style>
  <w:style w:type="paragraph" w:customStyle="1" w:styleId="CB5F44AFE6FD4044A74F1EE8ED80BDDB8">
    <w:name w:val="CB5F44AFE6FD4044A74F1EE8ED80BDDB8"/>
    <w:rsid w:val="00EB56A5"/>
    <w:pPr>
      <w:contextualSpacing/>
    </w:pPr>
    <w:rPr>
      <w:rFonts w:ascii="Times New Roman" w:eastAsia="PMingLiU" w:hAnsi="Times New Roman"/>
      <w:sz w:val="24"/>
    </w:rPr>
  </w:style>
  <w:style w:type="paragraph" w:customStyle="1" w:styleId="D057AEADAFAF489A9CFE30DB158CDCEB9">
    <w:name w:val="D057AEADAFAF489A9CFE30DB158CDCEB9"/>
    <w:rsid w:val="00EB56A5"/>
    <w:pPr>
      <w:contextualSpacing/>
    </w:pPr>
    <w:rPr>
      <w:rFonts w:ascii="Times New Roman" w:eastAsia="PMingLiU" w:hAnsi="Times New Roman"/>
      <w:sz w:val="24"/>
    </w:rPr>
  </w:style>
  <w:style w:type="paragraph" w:customStyle="1" w:styleId="05FABC9F217F41A38F74DEA7CB15656358">
    <w:name w:val="05FABC9F217F41A38F74DEA7CB15656358"/>
    <w:rsid w:val="00EB56A5"/>
    <w:pPr>
      <w:contextualSpacing/>
    </w:pPr>
    <w:rPr>
      <w:rFonts w:ascii="Times New Roman" w:eastAsia="PMingLiU" w:hAnsi="Times New Roman"/>
      <w:sz w:val="24"/>
    </w:rPr>
  </w:style>
  <w:style w:type="paragraph" w:customStyle="1" w:styleId="3D8B1F8D502D4D3499FA641889E2AE0E24">
    <w:name w:val="3D8B1F8D502D4D3499FA641889E2AE0E24"/>
    <w:rsid w:val="00EB56A5"/>
    <w:pPr>
      <w:contextualSpacing/>
    </w:pPr>
    <w:rPr>
      <w:rFonts w:ascii="Times New Roman" w:eastAsia="PMingLiU" w:hAnsi="Times New Roman"/>
      <w:sz w:val="24"/>
    </w:rPr>
  </w:style>
  <w:style w:type="paragraph" w:customStyle="1" w:styleId="8D450DEC8CC547AFBACEEDE34D4E0A6035">
    <w:name w:val="8D450DEC8CC547AFBACEEDE34D4E0A6035"/>
    <w:rsid w:val="00EB56A5"/>
    <w:pPr>
      <w:contextualSpacing/>
    </w:pPr>
    <w:rPr>
      <w:rFonts w:ascii="Times New Roman" w:eastAsia="PMingLiU" w:hAnsi="Times New Roman"/>
      <w:sz w:val="24"/>
    </w:rPr>
  </w:style>
  <w:style w:type="paragraph" w:customStyle="1" w:styleId="780430C84A684CAAB22A9082EFE4E62331">
    <w:name w:val="780430C84A684CAAB22A9082EFE4E62331"/>
    <w:rsid w:val="00EB56A5"/>
    <w:pPr>
      <w:contextualSpacing/>
    </w:pPr>
    <w:rPr>
      <w:rFonts w:ascii="Times New Roman" w:eastAsia="PMingLiU" w:hAnsi="Times New Roman"/>
      <w:sz w:val="24"/>
    </w:rPr>
  </w:style>
  <w:style w:type="paragraph" w:customStyle="1" w:styleId="E9C3850DDE2448D9856D5AD3AE23991430">
    <w:name w:val="E9C3850DDE2448D9856D5AD3AE23991430"/>
    <w:rsid w:val="00EB56A5"/>
    <w:pPr>
      <w:contextualSpacing/>
    </w:pPr>
    <w:rPr>
      <w:rFonts w:ascii="Times New Roman" w:eastAsia="PMingLiU" w:hAnsi="Times New Roman"/>
      <w:sz w:val="24"/>
    </w:rPr>
  </w:style>
  <w:style w:type="paragraph" w:customStyle="1" w:styleId="03C8434E7A754252AFE175C9056A592131">
    <w:name w:val="03C8434E7A754252AFE175C9056A592131"/>
    <w:rsid w:val="00EB56A5"/>
    <w:pPr>
      <w:contextualSpacing/>
    </w:pPr>
    <w:rPr>
      <w:rFonts w:ascii="Times New Roman" w:eastAsia="PMingLiU" w:hAnsi="Times New Roman"/>
      <w:sz w:val="24"/>
    </w:rPr>
  </w:style>
  <w:style w:type="paragraph" w:customStyle="1" w:styleId="AA43F23589524DAD8265F17F9889B1D631">
    <w:name w:val="AA43F23589524DAD8265F17F9889B1D631"/>
    <w:rsid w:val="00EB56A5"/>
    <w:pPr>
      <w:contextualSpacing/>
    </w:pPr>
    <w:rPr>
      <w:rFonts w:ascii="Times New Roman" w:eastAsia="PMingLiU" w:hAnsi="Times New Roman"/>
      <w:sz w:val="24"/>
    </w:rPr>
  </w:style>
  <w:style w:type="paragraph" w:customStyle="1" w:styleId="494606E7AE134B98B88D49DD28F4007D31">
    <w:name w:val="494606E7AE134B98B88D49DD28F4007D31"/>
    <w:rsid w:val="00EB56A5"/>
    <w:pPr>
      <w:contextualSpacing/>
    </w:pPr>
    <w:rPr>
      <w:rFonts w:ascii="Times New Roman" w:eastAsia="PMingLiU" w:hAnsi="Times New Roman"/>
      <w:sz w:val="24"/>
    </w:rPr>
  </w:style>
  <w:style w:type="paragraph" w:customStyle="1" w:styleId="4A7A18302D0D43DF8466411F139B077930">
    <w:name w:val="4A7A18302D0D43DF8466411F139B077930"/>
    <w:rsid w:val="00EB56A5"/>
    <w:pPr>
      <w:contextualSpacing/>
    </w:pPr>
    <w:rPr>
      <w:rFonts w:ascii="Times New Roman" w:eastAsia="PMingLiU" w:hAnsi="Times New Roman"/>
      <w:sz w:val="24"/>
    </w:rPr>
  </w:style>
  <w:style w:type="paragraph" w:customStyle="1" w:styleId="9A0BDF72761D4B8A80828E9BCDC217BC4">
    <w:name w:val="9A0BDF72761D4B8A80828E9BCDC217BC4"/>
    <w:rsid w:val="00EB56A5"/>
    <w:pPr>
      <w:contextualSpacing/>
    </w:pPr>
    <w:rPr>
      <w:rFonts w:ascii="Times New Roman" w:eastAsia="PMingLiU" w:hAnsi="Times New Roman"/>
      <w:sz w:val="24"/>
    </w:rPr>
  </w:style>
  <w:style w:type="paragraph" w:customStyle="1" w:styleId="0540130CFDEA40F9BE2C3BD3018177FB">
    <w:name w:val="0540130CFDEA40F9BE2C3BD3018177FB"/>
    <w:rsid w:val="00EB56A5"/>
    <w:pPr>
      <w:contextualSpacing/>
    </w:pPr>
    <w:rPr>
      <w:rFonts w:ascii="Times New Roman" w:eastAsia="PMingLiU" w:hAnsi="Times New Roman"/>
      <w:sz w:val="24"/>
    </w:rPr>
  </w:style>
  <w:style w:type="paragraph" w:customStyle="1" w:styleId="5F1E2F6F247549CCB13D5A17C8226597">
    <w:name w:val="5F1E2F6F247549CCB13D5A17C8226597"/>
    <w:rsid w:val="00EB56A5"/>
    <w:pPr>
      <w:spacing w:after="160" w:line="259" w:lineRule="auto"/>
    </w:pPr>
    <w:rPr>
      <w:lang w:val="bg-BG" w:eastAsia="bg-BG"/>
    </w:rPr>
  </w:style>
  <w:style w:type="paragraph" w:customStyle="1" w:styleId="1CE92F02F6ED495EA188391495254E9674">
    <w:name w:val="1CE92F02F6ED495EA188391495254E9674"/>
    <w:rsid w:val="00EB56A5"/>
    <w:pPr>
      <w:contextualSpacing/>
    </w:pPr>
    <w:rPr>
      <w:rFonts w:ascii="Times New Roman" w:eastAsia="PMingLiU" w:hAnsi="Times New Roman"/>
      <w:sz w:val="24"/>
    </w:rPr>
  </w:style>
  <w:style w:type="paragraph" w:customStyle="1" w:styleId="0D5FBC6D814B413EB792595BEAF7504426">
    <w:name w:val="0D5FBC6D814B413EB792595BEAF7504426"/>
    <w:rsid w:val="00EB56A5"/>
    <w:pPr>
      <w:contextualSpacing/>
    </w:pPr>
    <w:rPr>
      <w:rFonts w:ascii="Times New Roman" w:eastAsia="PMingLiU" w:hAnsi="Times New Roman"/>
      <w:sz w:val="24"/>
    </w:rPr>
  </w:style>
  <w:style w:type="paragraph" w:customStyle="1" w:styleId="D15583E7372941648E29EFD75C0BF4428">
    <w:name w:val="D15583E7372941648E29EFD75C0BF4428"/>
    <w:rsid w:val="00EB56A5"/>
    <w:pPr>
      <w:contextualSpacing/>
    </w:pPr>
    <w:rPr>
      <w:rFonts w:ascii="Times New Roman" w:eastAsia="PMingLiU" w:hAnsi="Times New Roman"/>
      <w:sz w:val="24"/>
    </w:rPr>
  </w:style>
  <w:style w:type="paragraph" w:customStyle="1" w:styleId="FF5B039841004047A7D153C2980CC7888">
    <w:name w:val="FF5B039841004047A7D153C2980CC7888"/>
    <w:rsid w:val="00EB56A5"/>
    <w:pPr>
      <w:contextualSpacing/>
    </w:pPr>
    <w:rPr>
      <w:rFonts w:ascii="Times New Roman" w:eastAsia="PMingLiU" w:hAnsi="Times New Roman"/>
      <w:sz w:val="24"/>
    </w:rPr>
  </w:style>
  <w:style w:type="paragraph" w:customStyle="1" w:styleId="0A90A92253D642E2975CA89751539B159">
    <w:name w:val="0A90A92253D642E2975CA89751539B159"/>
    <w:rsid w:val="00EB56A5"/>
    <w:pPr>
      <w:contextualSpacing/>
    </w:pPr>
    <w:rPr>
      <w:rFonts w:ascii="Times New Roman" w:eastAsia="PMingLiU" w:hAnsi="Times New Roman"/>
      <w:sz w:val="24"/>
    </w:rPr>
  </w:style>
  <w:style w:type="paragraph" w:customStyle="1" w:styleId="CB5F44AFE6FD4044A74F1EE8ED80BDDB9">
    <w:name w:val="CB5F44AFE6FD4044A74F1EE8ED80BDDB9"/>
    <w:rsid w:val="00EB56A5"/>
    <w:pPr>
      <w:contextualSpacing/>
    </w:pPr>
    <w:rPr>
      <w:rFonts w:ascii="Times New Roman" w:eastAsia="PMingLiU" w:hAnsi="Times New Roman"/>
      <w:sz w:val="24"/>
    </w:rPr>
  </w:style>
  <w:style w:type="paragraph" w:customStyle="1" w:styleId="D057AEADAFAF489A9CFE30DB158CDCEB10">
    <w:name w:val="D057AEADAFAF489A9CFE30DB158CDCEB10"/>
    <w:rsid w:val="00EB56A5"/>
    <w:pPr>
      <w:contextualSpacing/>
    </w:pPr>
    <w:rPr>
      <w:rFonts w:ascii="Times New Roman" w:eastAsia="PMingLiU" w:hAnsi="Times New Roman"/>
      <w:sz w:val="24"/>
    </w:rPr>
  </w:style>
  <w:style w:type="paragraph" w:customStyle="1" w:styleId="05FABC9F217F41A38F74DEA7CB15656359">
    <w:name w:val="05FABC9F217F41A38F74DEA7CB15656359"/>
    <w:rsid w:val="00EB56A5"/>
    <w:pPr>
      <w:contextualSpacing/>
    </w:pPr>
    <w:rPr>
      <w:rFonts w:ascii="Times New Roman" w:eastAsia="PMingLiU" w:hAnsi="Times New Roman"/>
      <w:sz w:val="24"/>
    </w:rPr>
  </w:style>
  <w:style w:type="paragraph" w:customStyle="1" w:styleId="3D8B1F8D502D4D3499FA641889E2AE0E25">
    <w:name w:val="3D8B1F8D502D4D3499FA641889E2AE0E25"/>
    <w:rsid w:val="00EB56A5"/>
    <w:pPr>
      <w:contextualSpacing/>
    </w:pPr>
    <w:rPr>
      <w:rFonts w:ascii="Times New Roman" w:eastAsia="PMingLiU" w:hAnsi="Times New Roman"/>
      <w:sz w:val="24"/>
    </w:rPr>
  </w:style>
  <w:style w:type="paragraph" w:customStyle="1" w:styleId="8D450DEC8CC547AFBACEEDE34D4E0A6036">
    <w:name w:val="8D450DEC8CC547AFBACEEDE34D4E0A6036"/>
    <w:rsid w:val="00EB56A5"/>
    <w:pPr>
      <w:contextualSpacing/>
    </w:pPr>
    <w:rPr>
      <w:rFonts w:ascii="Times New Roman" w:eastAsia="PMingLiU" w:hAnsi="Times New Roman"/>
      <w:sz w:val="24"/>
    </w:rPr>
  </w:style>
  <w:style w:type="paragraph" w:customStyle="1" w:styleId="780430C84A684CAAB22A9082EFE4E62332">
    <w:name w:val="780430C84A684CAAB22A9082EFE4E62332"/>
    <w:rsid w:val="00EB56A5"/>
    <w:pPr>
      <w:contextualSpacing/>
    </w:pPr>
    <w:rPr>
      <w:rFonts w:ascii="Times New Roman" w:eastAsia="PMingLiU" w:hAnsi="Times New Roman"/>
      <w:sz w:val="24"/>
    </w:rPr>
  </w:style>
  <w:style w:type="paragraph" w:customStyle="1" w:styleId="E9C3850DDE2448D9856D5AD3AE23991431">
    <w:name w:val="E9C3850DDE2448D9856D5AD3AE23991431"/>
    <w:rsid w:val="00EB56A5"/>
    <w:pPr>
      <w:contextualSpacing/>
    </w:pPr>
    <w:rPr>
      <w:rFonts w:ascii="Times New Roman" w:eastAsia="PMingLiU" w:hAnsi="Times New Roman"/>
      <w:sz w:val="24"/>
    </w:rPr>
  </w:style>
  <w:style w:type="paragraph" w:customStyle="1" w:styleId="03C8434E7A754252AFE175C9056A592132">
    <w:name w:val="03C8434E7A754252AFE175C9056A592132"/>
    <w:rsid w:val="00EB56A5"/>
    <w:pPr>
      <w:contextualSpacing/>
    </w:pPr>
    <w:rPr>
      <w:rFonts w:ascii="Times New Roman" w:eastAsia="PMingLiU" w:hAnsi="Times New Roman"/>
      <w:sz w:val="24"/>
    </w:rPr>
  </w:style>
  <w:style w:type="paragraph" w:customStyle="1" w:styleId="AA43F23589524DAD8265F17F9889B1D632">
    <w:name w:val="AA43F23589524DAD8265F17F9889B1D632"/>
    <w:rsid w:val="00EB56A5"/>
    <w:pPr>
      <w:contextualSpacing/>
    </w:pPr>
    <w:rPr>
      <w:rFonts w:ascii="Times New Roman" w:eastAsia="PMingLiU" w:hAnsi="Times New Roman"/>
      <w:sz w:val="24"/>
    </w:rPr>
  </w:style>
  <w:style w:type="paragraph" w:customStyle="1" w:styleId="494606E7AE134B98B88D49DD28F4007D32">
    <w:name w:val="494606E7AE134B98B88D49DD28F4007D32"/>
    <w:rsid w:val="00EB56A5"/>
    <w:pPr>
      <w:contextualSpacing/>
    </w:pPr>
    <w:rPr>
      <w:rFonts w:ascii="Times New Roman" w:eastAsia="PMingLiU" w:hAnsi="Times New Roman"/>
      <w:sz w:val="24"/>
    </w:rPr>
  </w:style>
  <w:style w:type="paragraph" w:customStyle="1" w:styleId="4A7A18302D0D43DF8466411F139B077931">
    <w:name w:val="4A7A18302D0D43DF8466411F139B077931"/>
    <w:rsid w:val="00EB56A5"/>
    <w:pPr>
      <w:contextualSpacing/>
    </w:pPr>
    <w:rPr>
      <w:rFonts w:ascii="Times New Roman" w:eastAsia="PMingLiU" w:hAnsi="Times New Roman"/>
      <w:sz w:val="24"/>
    </w:rPr>
  </w:style>
  <w:style w:type="paragraph" w:customStyle="1" w:styleId="9A0BDF72761D4B8A80828E9BCDC217BC5">
    <w:name w:val="9A0BDF72761D4B8A80828E9BCDC217BC5"/>
    <w:rsid w:val="00EB56A5"/>
    <w:pPr>
      <w:contextualSpacing/>
    </w:pPr>
    <w:rPr>
      <w:rFonts w:ascii="Times New Roman" w:eastAsia="PMingLiU" w:hAnsi="Times New Roman"/>
      <w:sz w:val="24"/>
    </w:rPr>
  </w:style>
  <w:style w:type="paragraph" w:customStyle="1" w:styleId="5F1E2F6F247549CCB13D5A17C82265971">
    <w:name w:val="5F1E2F6F247549CCB13D5A17C82265971"/>
    <w:rsid w:val="00EB56A5"/>
    <w:pPr>
      <w:contextualSpacing/>
    </w:pPr>
    <w:rPr>
      <w:rFonts w:ascii="Times New Roman" w:eastAsia="PMingLiU" w:hAnsi="Times New Roman"/>
      <w:sz w:val="24"/>
    </w:rPr>
  </w:style>
  <w:style w:type="paragraph" w:customStyle="1" w:styleId="1CE92F02F6ED495EA188391495254E9675">
    <w:name w:val="1CE92F02F6ED495EA188391495254E9675"/>
    <w:rsid w:val="00EB56A5"/>
    <w:pPr>
      <w:contextualSpacing/>
    </w:pPr>
    <w:rPr>
      <w:rFonts w:ascii="Times New Roman" w:eastAsia="PMingLiU" w:hAnsi="Times New Roman"/>
      <w:sz w:val="24"/>
    </w:rPr>
  </w:style>
  <w:style w:type="paragraph" w:customStyle="1" w:styleId="0D5FBC6D814B413EB792595BEAF7504427">
    <w:name w:val="0D5FBC6D814B413EB792595BEAF7504427"/>
    <w:rsid w:val="00EB56A5"/>
    <w:pPr>
      <w:contextualSpacing/>
    </w:pPr>
    <w:rPr>
      <w:rFonts w:ascii="Times New Roman" w:eastAsia="PMingLiU" w:hAnsi="Times New Roman"/>
      <w:sz w:val="24"/>
    </w:rPr>
  </w:style>
  <w:style w:type="paragraph" w:customStyle="1" w:styleId="D15583E7372941648E29EFD75C0BF4429">
    <w:name w:val="D15583E7372941648E29EFD75C0BF4429"/>
    <w:rsid w:val="00EB56A5"/>
    <w:pPr>
      <w:contextualSpacing/>
    </w:pPr>
    <w:rPr>
      <w:rFonts w:ascii="Times New Roman" w:eastAsia="PMingLiU" w:hAnsi="Times New Roman"/>
      <w:sz w:val="24"/>
    </w:rPr>
  </w:style>
  <w:style w:type="paragraph" w:customStyle="1" w:styleId="FF5B039841004047A7D153C2980CC7889">
    <w:name w:val="FF5B039841004047A7D153C2980CC7889"/>
    <w:rsid w:val="00EB56A5"/>
    <w:pPr>
      <w:contextualSpacing/>
    </w:pPr>
    <w:rPr>
      <w:rFonts w:ascii="Times New Roman" w:eastAsia="PMingLiU" w:hAnsi="Times New Roman"/>
      <w:sz w:val="24"/>
    </w:rPr>
  </w:style>
  <w:style w:type="paragraph" w:customStyle="1" w:styleId="0A90A92253D642E2975CA89751539B1510">
    <w:name w:val="0A90A92253D642E2975CA89751539B1510"/>
    <w:rsid w:val="00EB56A5"/>
    <w:pPr>
      <w:contextualSpacing/>
    </w:pPr>
    <w:rPr>
      <w:rFonts w:ascii="Times New Roman" w:eastAsia="PMingLiU" w:hAnsi="Times New Roman"/>
      <w:sz w:val="24"/>
    </w:rPr>
  </w:style>
  <w:style w:type="paragraph" w:customStyle="1" w:styleId="CB5F44AFE6FD4044A74F1EE8ED80BDDB10">
    <w:name w:val="CB5F44AFE6FD4044A74F1EE8ED80BDDB10"/>
    <w:rsid w:val="00EB56A5"/>
    <w:pPr>
      <w:contextualSpacing/>
    </w:pPr>
    <w:rPr>
      <w:rFonts w:ascii="Times New Roman" w:eastAsia="PMingLiU" w:hAnsi="Times New Roman"/>
      <w:sz w:val="24"/>
    </w:rPr>
  </w:style>
  <w:style w:type="paragraph" w:customStyle="1" w:styleId="D057AEADAFAF489A9CFE30DB158CDCEB11">
    <w:name w:val="D057AEADAFAF489A9CFE30DB158CDCEB11"/>
    <w:rsid w:val="00EB56A5"/>
    <w:pPr>
      <w:contextualSpacing/>
    </w:pPr>
    <w:rPr>
      <w:rFonts w:ascii="Times New Roman" w:eastAsia="PMingLiU" w:hAnsi="Times New Roman"/>
      <w:sz w:val="24"/>
    </w:rPr>
  </w:style>
  <w:style w:type="paragraph" w:customStyle="1" w:styleId="05FABC9F217F41A38F74DEA7CB15656360">
    <w:name w:val="05FABC9F217F41A38F74DEA7CB15656360"/>
    <w:rsid w:val="00EB56A5"/>
    <w:pPr>
      <w:contextualSpacing/>
    </w:pPr>
    <w:rPr>
      <w:rFonts w:ascii="Times New Roman" w:eastAsia="PMingLiU" w:hAnsi="Times New Roman"/>
      <w:sz w:val="24"/>
    </w:rPr>
  </w:style>
  <w:style w:type="paragraph" w:customStyle="1" w:styleId="3D8B1F8D502D4D3499FA641889E2AE0E26">
    <w:name w:val="3D8B1F8D502D4D3499FA641889E2AE0E26"/>
    <w:rsid w:val="00EB56A5"/>
    <w:pPr>
      <w:contextualSpacing/>
    </w:pPr>
    <w:rPr>
      <w:rFonts w:ascii="Times New Roman" w:eastAsia="PMingLiU" w:hAnsi="Times New Roman"/>
      <w:sz w:val="24"/>
    </w:rPr>
  </w:style>
  <w:style w:type="paragraph" w:customStyle="1" w:styleId="8D450DEC8CC547AFBACEEDE34D4E0A6037">
    <w:name w:val="8D450DEC8CC547AFBACEEDE34D4E0A6037"/>
    <w:rsid w:val="00EB56A5"/>
    <w:pPr>
      <w:contextualSpacing/>
    </w:pPr>
    <w:rPr>
      <w:rFonts w:ascii="Times New Roman" w:eastAsia="PMingLiU" w:hAnsi="Times New Roman"/>
      <w:sz w:val="24"/>
    </w:rPr>
  </w:style>
  <w:style w:type="paragraph" w:customStyle="1" w:styleId="780430C84A684CAAB22A9082EFE4E62333">
    <w:name w:val="780430C84A684CAAB22A9082EFE4E62333"/>
    <w:rsid w:val="00EB56A5"/>
    <w:pPr>
      <w:contextualSpacing/>
    </w:pPr>
    <w:rPr>
      <w:rFonts w:ascii="Times New Roman" w:eastAsia="PMingLiU" w:hAnsi="Times New Roman"/>
      <w:sz w:val="24"/>
    </w:rPr>
  </w:style>
  <w:style w:type="paragraph" w:customStyle="1" w:styleId="E9C3850DDE2448D9856D5AD3AE23991432">
    <w:name w:val="E9C3850DDE2448D9856D5AD3AE23991432"/>
    <w:rsid w:val="00EB56A5"/>
    <w:pPr>
      <w:contextualSpacing/>
    </w:pPr>
    <w:rPr>
      <w:rFonts w:ascii="Times New Roman" w:eastAsia="PMingLiU" w:hAnsi="Times New Roman"/>
      <w:sz w:val="24"/>
    </w:rPr>
  </w:style>
  <w:style w:type="paragraph" w:customStyle="1" w:styleId="03C8434E7A754252AFE175C9056A592133">
    <w:name w:val="03C8434E7A754252AFE175C9056A592133"/>
    <w:rsid w:val="00EB56A5"/>
    <w:pPr>
      <w:contextualSpacing/>
    </w:pPr>
    <w:rPr>
      <w:rFonts w:ascii="Times New Roman" w:eastAsia="PMingLiU" w:hAnsi="Times New Roman"/>
      <w:sz w:val="24"/>
    </w:rPr>
  </w:style>
  <w:style w:type="paragraph" w:customStyle="1" w:styleId="AA43F23589524DAD8265F17F9889B1D633">
    <w:name w:val="AA43F23589524DAD8265F17F9889B1D633"/>
    <w:rsid w:val="00EB56A5"/>
    <w:pPr>
      <w:contextualSpacing/>
    </w:pPr>
    <w:rPr>
      <w:rFonts w:ascii="Times New Roman" w:eastAsia="PMingLiU" w:hAnsi="Times New Roman"/>
      <w:sz w:val="24"/>
    </w:rPr>
  </w:style>
  <w:style w:type="paragraph" w:customStyle="1" w:styleId="494606E7AE134B98B88D49DD28F4007D33">
    <w:name w:val="494606E7AE134B98B88D49DD28F4007D33"/>
    <w:rsid w:val="00EB56A5"/>
    <w:pPr>
      <w:contextualSpacing/>
    </w:pPr>
    <w:rPr>
      <w:rFonts w:ascii="Times New Roman" w:eastAsia="PMingLiU" w:hAnsi="Times New Roman"/>
      <w:sz w:val="24"/>
    </w:rPr>
  </w:style>
  <w:style w:type="paragraph" w:customStyle="1" w:styleId="4A7A18302D0D43DF8466411F139B077932">
    <w:name w:val="4A7A18302D0D43DF8466411F139B077932"/>
    <w:rsid w:val="00EB56A5"/>
    <w:pPr>
      <w:contextualSpacing/>
    </w:pPr>
    <w:rPr>
      <w:rFonts w:ascii="Times New Roman" w:eastAsia="PMingLiU" w:hAnsi="Times New Roman"/>
      <w:sz w:val="24"/>
    </w:rPr>
  </w:style>
  <w:style w:type="paragraph" w:customStyle="1" w:styleId="9A0BDF72761D4B8A80828E9BCDC217BC6">
    <w:name w:val="9A0BDF72761D4B8A80828E9BCDC217BC6"/>
    <w:rsid w:val="00EB56A5"/>
    <w:pPr>
      <w:contextualSpacing/>
    </w:pPr>
    <w:rPr>
      <w:rFonts w:ascii="Times New Roman" w:eastAsia="PMingLiU" w:hAnsi="Times New Roman"/>
      <w:sz w:val="24"/>
    </w:rPr>
  </w:style>
  <w:style w:type="paragraph" w:customStyle="1" w:styleId="5F1E2F6F247549CCB13D5A17C82265972">
    <w:name w:val="5F1E2F6F247549CCB13D5A17C82265972"/>
    <w:rsid w:val="00EB56A5"/>
    <w:pPr>
      <w:contextualSpacing/>
    </w:pPr>
    <w:rPr>
      <w:rFonts w:ascii="Times New Roman" w:eastAsia="PMingLiU" w:hAnsi="Times New Roman"/>
      <w:sz w:val="24"/>
    </w:rPr>
  </w:style>
  <w:style w:type="paragraph" w:customStyle="1" w:styleId="1CE92F02F6ED495EA188391495254E9676">
    <w:name w:val="1CE92F02F6ED495EA188391495254E9676"/>
    <w:rsid w:val="00EB56A5"/>
    <w:pPr>
      <w:contextualSpacing/>
    </w:pPr>
    <w:rPr>
      <w:rFonts w:ascii="Times New Roman" w:eastAsia="PMingLiU" w:hAnsi="Times New Roman"/>
      <w:sz w:val="24"/>
    </w:rPr>
  </w:style>
  <w:style w:type="paragraph" w:customStyle="1" w:styleId="0D5FBC6D814B413EB792595BEAF7504428">
    <w:name w:val="0D5FBC6D814B413EB792595BEAF7504428"/>
    <w:rsid w:val="00EB56A5"/>
    <w:pPr>
      <w:contextualSpacing/>
    </w:pPr>
    <w:rPr>
      <w:rFonts w:ascii="Times New Roman" w:eastAsia="PMingLiU" w:hAnsi="Times New Roman"/>
      <w:sz w:val="24"/>
    </w:rPr>
  </w:style>
  <w:style w:type="paragraph" w:customStyle="1" w:styleId="D15583E7372941648E29EFD75C0BF44210">
    <w:name w:val="D15583E7372941648E29EFD75C0BF44210"/>
    <w:rsid w:val="00EB56A5"/>
    <w:pPr>
      <w:contextualSpacing/>
    </w:pPr>
    <w:rPr>
      <w:rFonts w:ascii="Times New Roman" w:eastAsia="PMingLiU" w:hAnsi="Times New Roman"/>
      <w:sz w:val="24"/>
    </w:rPr>
  </w:style>
  <w:style w:type="paragraph" w:customStyle="1" w:styleId="FF5B039841004047A7D153C2980CC78810">
    <w:name w:val="FF5B039841004047A7D153C2980CC78810"/>
    <w:rsid w:val="00EB56A5"/>
    <w:pPr>
      <w:contextualSpacing/>
    </w:pPr>
    <w:rPr>
      <w:rFonts w:ascii="Times New Roman" w:eastAsia="PMingLiU" w:hAnsi="Times New Roman"/>
      <w:sz w:val="24"/>
    </w:rPr>
  </w:style>
  <w:style w:type="paragraph" w:customStyle="1" w:styleId="0A90A92253D642E2975CA89751539B1511">
    <w:name w:val="0A90A92253D642E2975CA89751539B1511"/>
    <w:rsid w:val="00EB56A5"/>
    <w:pPr>
      <w:contextualSpacing/>
    </w:pPr>
    <w:rPr>
      <w:rFonts w:ascii="Times New Roman" w:eastAsia="PMingLiU" w:hAnsi="Times New Roman"/>
      <w:sz w:val="24"/>
    </w:rPr>
  </w:style>
  <w:style w:type="paragraph" w:customStyle="1" w:styleId="CB5F44AFE6FD4044A74F1EE8ED80BDDB11">
    <w:name w:val="CB5F44AFE6FD4044A74F1EE8ED80BDDB11"/>
    <w:rsid w:val="00EB56A5"/>
    <w:pPr>
      <w:contextualSpacing/>
    </w:pPr>
    <w:rPr>
      <w:rFonts w:ascii="Times New Roman" w:eastAsia="PMingLiU" w:hAnsi="Times New Roman"/>
      <w:sz w:val="24"/>
    </w:rPr>
  </w:style>
  <w:style w:type="paragraph" w:customStyle="1" w:styleId="D057AEADAFAF489A9CFE30DB158CDCEB12">
    <w:name w:val="D057AEADAFAF489A9CFE30DB158CDCEB12"/>
    <w:rsid w:val="00EB56A5"/>
    <w:pPr>
      <w:contextualSpacing/>
    </w:pPr>
    <w:rPr>
      <w:rFonts w:ascii="Times New Roman" w:eastAsia="PMingLiU" w:hAnsi="Times New Roman"/>
      <w:sz w:val="24"/>
    </w:rPr>
  </w:style>
  <w:style w:type="paragraph" w:customStyle="1" w:styleId="05FABC9F217F41A38F74DEA7CB15656361">
    <w:name w:val="05FABC9F217F41A38F74DEA7CB15656361"/>
    <w:rsid w:val="00EB56A5"/>
    <w:pPr>
      <w:contextualSpacing/>
    </w:pPr>
    <w:rPr>
      <w:rFonts w:ascii="Times New Roman" w:eastAsia="PMingLiU" w:hAnsi="Times New Roman"/>
      <w:sz w:val="24"/>
    </w:rPr>
  </w:style>
  <w:style w:type="paragraph" w:customStyle="1" w:styleId="3D8B1F8D502D4D3499FA641889E2AE0E27">
    <w:name w:val="3D8B1F8D502D4D3499FA641889E2AE0E27"/>
    <w:rsid w:val="00EB56A5"/>
    <w:pPr>
      <w:contextualSpacing/>
    </w:pPr>
    <w:rPr>
      <w:rFonts w:ascii="Times New Roman" w:eastAsia="PMingLiU" w:hAnsi="Times New Roman"/>
      <w:sz w:val="24"/>
    </w:rPr>
  </w:style>
  <w:style w:type="paragraph" w:customStyle="1" w:styleId="8D450DEC8CC547AFBACEEDE34D4E0A6038">
    <w:name w:val="8D450DEC8CC547AFBACEEDE34D4E0A6038"/>
    <w:rsid w:val="00EB56A5"/>
    <w:pPr>
      <w:contextualSpacing/>
    </w:pPr>
    <w:rPr>
      <w:rFonts w:ascii="Times New Roman" w:eastAsia="PMingLiU" w:hAnsi="Times New Roman"/>
      <w:sz w:val="24"/>
    </w:rPr>
  </w:style>
  <w:style w:type="paragraph" w:customStyle="1" w:styleId="780430C84A684CAAB22A9082EFE4E62334">
    <w:name w:val="780430C84A684CAAB22A9082EFE4E62334"/>
    <w:rsid w:val="00EB56A5"/>
    <w:pPr>
      <w:contextualSpacing/>
    </w:pPr>
    <w:rPr>
      <w:rFonts w:ascii="Times New Roman" w:eastAsia="PMingLiU" w:hAnsi="Times New Roman"/>
      <w:sz w:val="24"/>
    </w:rPr>
  </w:style>
  <w:style w:type="paragraph" w:customStyle="1" w:styleId="E9C3850DDE2448D9856D5AD3AE23991433">
    <w:name w:val="E9C3850DDE2448D9856D5AD3AE23991433"/>
    <w:rsid w:val="00EB56A5"/>
    <w:pPr>
      <w:contextualSpacing/>
    </w:pPr>
    <w:rPr>
      <w:rFonts w:ascii="Times New Roman" w:eastAsia="PMingLiU" w:hAnsi="Times New Roman"/>
      <w:sz w:val="24"/>
    </w:rPr>
  </w:style>
  <w:style w:type="paragraph" w:customStyle="1" w:styleId="03C8434E7A754252AFE175C9056A592134">
    <w:name w:val="03C8434E7A754252AFE175C9056A592134"/>
    <w:rsid w:val="00EB56A5"/>
    <w:pPr>
      <w:contextualSpacing/>
    </w:pPr>
    <w:rPr>
      <w:rFonts w:ascii="Times New Roman" w:eastAsia="PMingLiU" w:hAnsi="Times New Roman"/>
      <w:sz w:val="24"/>
    </w:rPr>
  </w:style>
  <w:style w:type="paragraph" w:customStyle="1" w:styleId="AA43F23589524DAD8265F17F9889B1D634">
    <w:name w:val="AA43F23589524DAD8265F17F9889B1D634"/>
    <w:rsid w:val="00EB56A5"/>
    <w:pPr>
      <w:contextualSpacing/>
    </w:pPr>
    <w:rPr>
      <w:rFonts w:ascii="Times New Roman" w:eastAsia="PMingLiU" w:hAnsi="Times New Roman"/>
      <w:sz w:val="24"/>
    </w:rPr>
  </w:style>
  <w:style w:type="paragraph" w:customStyle="1" w:styleId="494606E7AE134B98B88D49DD28F4007D34">
    <w:name w:val="494606E7AE134B98B88D49DD28F4007D34"/>
    <w:rsid w:val="00EB56A5"/>
    <w:pPr>
      <w:contextualSpacing/>
    </w:pPr>
    <w:rPr>
      <w:rFonts w:ascii="Times New Roman" w:eastAsia="PMingLiU" w:hAnsi="Times New Roman"/>
      <w:sz w:val="24"/>
    </w:rPr>
  </w:style>
  <w:style w:type="paragraph" w:customStyle="1" w:styleId="4A7A18302D0D43DF8466411F139B077933">
    <w:name w:val="4A7A18302D0D43DF8466411F139B077933"/>
    <w:rsid w:val="00EB56A5"/>
    <w:pPr>
      <w:contextualSpacing/>
    </w:pPr>
    <w:rPr>
      <w:rFonts w:ascii="Times New Roman" w:eastAsia="PMingLiU" w:hAnsi="Times New Roman"/>
      <w:sz w:val="24"/>
    </w:rPr>
  </w:style>
  <w:style w:type="paragraph" w:customStyle="1" w:styleId="1CE92F02F6ED495EA188391495254E9677">
    <w:name w:val="1CE92F02F6ED495EA188391495254E9677"/>
    <w:rsid w:val="00EB56A5"/>
    <w:pPr>
      <w:contextualSpacing/>
    </w:pPr>
    <w:rPr>
      <w:rFonts w:ascii="Times New Roman" w:eastAsia="PMingLiU" w:hAnsi="Times New Roman"/>
      <w:sz w:val="24"/>
    </w:rPr>
  </w:style>
  <w:style w:type="paragraph" w:customStyle="1" w:styleId="0D5FBC6D814B413EB792595BEAF7504429">
    <w:name w:val="0D5FBC6D814B413EB792595BEAF7504429"/>
    <w:rsid w:val="00EB56A5"/>
    <w:pPr>
      <w:contextualSpacing/>
    </w:pPr>
    <w:rPr>
      <w:rFonts w:ascii="Times New Roman" w:eastAsia="PMingLiU" w:hAnsi="Times New Roman"/>
      <w:sz w:val="24"/>
    </w:rPr>
  </w:style>
  <w:style w:type="paragraph" w:customStyle="1" w:styleId="D15583E7372941648E29EFD75C0BF44211">
    <w:name w:val="D15583E7372941648E29EFD75C0BF44211"/>
    <w:rsid w:val="00EB56A5"/>
    <w:pPr>
      <w:contextualSpacing/>
    </w:pPr>
    <w:rPr>
      <w:rFonts w:ascii="Times New Roman" w:eastAsia="PMingLiU" w:hAnsi="Times New Roman"/>
      <w:sz w:val="24"/>
    </w:rPr>
  </w:style>
  <w:style w:type="paragraph" w:customStyle="1" w:styleId="FF5B039841004047A7D153C2980CC78811">
    <w:name w:val="FF5B039841004047A7D153C2980CC78811"/>
    <w:rsid w:val="00EB56A5"/>
    <w:pPr>
      <w:contextualSpacing/>
    </w:pPr>
    <w:rPr>
      <w:rFonts w:ascii="Times New Roman" w:eastAsia="PMingLiU" w:hAnsi="Times New Roman"/>
      <w:sz w:val="24"/>
    </w:rPr>
  </w:style>
  <w:style w:type="paragraph" w:customStyle="1" w:styleId="0A90A92253D642E2975CA89751539B1512">
    <w:name w:val="0A90A92253D642E2975CA89751539B1512"/>
    <w:rsid w:val="00EB56A5"/>
    <w:pPr>
      <w:contextualSpacing/>
    </w:pPr>
    <w:rPr>
      <w:rFonts w:ascii="Times New Roman" w:eastAsia="PMingLiU" w:hAnsi="Times New Roman"/>
      <w:sz w:val="24"/>
    </w:rPr>
  </w:style>
  <w:style w:type="paragraph" w:customStyle="1" w:styleId="CB5F44AFE6FD4044A74F1EE8ED80BDDB12">
    <w:name w:val="CB5F44AFE6FD4044A74F1EE8ED80BDDB12"/>
    <w:rsid w:val="00EB56A5"/>
    <w:pPr>
      <w:contextualSpacing/>
    </w:pPr>
    <w:rPr>
      <w:rFonts w:ascii="Times New Roman" w:eastAsia="PMingLiU" w:hAnsi="Times New Roman"/>
      <w:sz w:val="24"/>
    </w:rPr>
  </w:style>
  <w:style w:type="paragraph" w:customStyle="1" w:styleId="D057AEADAFAF489A9CFE30DB158CDCEB13">
    <w:name w:val="D057AEADAFAF489A9CFE30DB158CDCEB13"/>
    <w:rsid w:val="00EB56A5"/>
    <w:pPr>
      <w:contextualSpacing/>
    </w:pPr>
    <w:rPr>
      <w:rFonts w:ascii="Times New Roman" w:eastAsia="PMingLiU" w:hAnsi="Times New Roman"/>
      <w:sz w:val="24"/>
    </w:rPr>
  </w:style>
  <w:style w:type="paragraph" w:customStyle="1" w:styleId="05FABC9F217F41A38F74DEA7CB15656362">
    <w:name w:val="05FABC9F217F41A38F74DEA7CB15656362"/>
    <w:rsid w:val="00EB56A5"/>
    <w:pPr>
      <w:contextualSpacing/>
    </w:pPr>
    <w:rPr>
      <w:rFonts w:ascii="Times New Roman" w:eastAsia="PMingLiU" w:hAnsi="Times New Roman"/>
      <w:sz w:val="24"/>
    </w:rPr>
  </w:style>
  <w:style w:type="paragraph" w:customStyle="1" w:styleId="3D8B1F8D502D4D3499FA641889E2AE0E28">
    <w:name w:val="3D8B1F8D502D4D3499FA641889E2AE0E28"/>
    <w:rsid w:val="00EB56A5"/>
    <w:pPr>
      <w:contextualSpacing/>
    </w:pPr>
    <w:rPr>
      <w:rFonts w:ascii="Times New Roman" w:eastAsia="PMingLiU" w:hAnsi="Times New Roman"/>
      <w:sz w:val="24"/>
    </w:rPr>
  </w:style>
  <w:style w:type="paragraph" w:customStyle="1" w:styleId="8D450DEC8CC547AFBACEEDE34D4E0A6039">
    <w:name w:val="8D450DEC8CC547AFBACEEDE34D4E0A6039"/>
    <w:rsid w:val="00EB56A5"/>
    <w:pPr>
      <w:contextualSpacing/>
    </w:pPr>
    <w:rPr>
      <w:rFonts w:ascii="Times New Roman" w:eastAsia="PMingLiU" w:hAnsi="Times New Roman"/>
      <w:sz w:val="24"/>
    </w:rPr>
  </w:style>
  <w:style w:type="paragraph" w:customStyle="1" w:styleId="780430C84A684CAAB22A9082EFE4E62335">
    <w:name w:val="780430C84A684CAAB22A9082EFE4E62335"/>
    <w:rsid w:val="00EB56A5"/>
    <w:pPr>
      <w:contextualSpacing/>
    </w:pPr>
    <w:rPr>
      <w:rFonts w:ascii="Times New Roman" w:eastAsia="PMingLiU" w:hAnsi="Times New Roman"/>
      <w:sz w:val="24"/>
    </w:rPr>
  </w:style>
  <w:style w:type="paragraph" w:customStyle="1" w:styleId="5F9F40044030454395728E0C6AB3D018">
    <w:name w:val="5F9F40044030454395728E0C6AB3D018"/>
    <w:rsid w:val="00EB56A5"/>
    <w:pPr>
      <w:contextualSpacing/>
    </w:pPr>
    <w:rPr>
      <w:rFonts w:ascii="Times New Roman" w:eastAsia="PMingLiU" w:hAnsi="Times New Roman"/>
      <w:sz w:val="24"/>
    </w:rPr>
  </w:style>
  <w:style w:type="paragraph" w:customStyle="1" w:styleId="E9C3850DDE2448D9856D5AD3AE23991434">
    <w:name w:val="E9C3850DDE2448D9856D5AD3AE23991434"/>
    <w:rsid w:val="00EB56A5"/>
    <w:pPr>
      <w:contextualSpacing/>
    </w:pPr>
    <w:rPr>
      <w:rFonts w:ascii="Times New Roman" w:eastAsia="PMingLiU" w:hAnsi="Times New Roman"/>
      <w:sz w:val="24"/>
    </w:rPr>
  </w:style>
  <w:style w:type="paragraph" w:customStyle="1" w:styleId="03C8434E7A754252AFE175C9056A592135">
    <w:name w:val="03C8434E7A754252AFE175C9056A592135"/>
    <w:rsid w:val="00EB56A5"/>
    <w:pPr>
      <w:contextualSpacing/>
    </w:pPr>
    <w:rPr>
      <w:rFonts w:ascii="Times New Roman" w:eastAsia="PMingLiU" w:hAnsi="Times New Roman"/>
      <w:sz w:val="24"/>
    </w:rPr>
  </w:style>
  <w:style w:type="paragraph" w:customStyle="1" w:styleId="AA43F23589524DAD8265F17F9889B1D635">
    <w:name w:val="AA43F23589524DAD8265F17F9889B1D635"/>
    <w:rsid w:val="00EB56A5"/>
    <w:pPr>
      <w:contextualSpacing/>
    </w:pPr>
    <w:rPr>
      <w:rFonts w:ascii="Times New Roman" w:eastAsia="PMingLiU" w:hAnsi="Times New Roman"/>
      <w:sz w:val="24"/>
    </w:rPr>
  </w:style>
  <w:style w:type="paragraph" w:customStyle="1" w:styleId="494606E7AE134B98B88D49DD28F4007D35">
    <w:name w:val="494606E7AE134B98B88D49DD28F4007D35"/>
    <w:rsid w:val="00EB56A5"/>
    <w:pPr>
      <w:contextualSpacing/>
    </w:pPr>
    <w:rPr>
      <w:rFonts w:ascii="Times New Roman" w:eastAsia="PMingLiU" w:hAnsi="Times New Roman"/>
      <w:sz w:val="24"/>
    </w:rPr>
  </w:style>
  <w:style w:type="paragraph" w:customStyle="1" w:styleId="4A7A18302D0D43DF8466411F139B077934">
    <w:name w:val="4A7A18302D0D43DF8466411F139B077934"/>
    <w:rsid w:val="00EB56A5"/>
    <w:pPr>
      <w:contextualSpacing/>
    </w:pPr>
    <w:rPr>
      <w:rFonts w:ascii="Times New Roman" w:eastAsia="PMingLiU" w:hAnsi="Times New Roman"/>
      <w:sz w:val="24"/>
    </w:rPr>
  </w:style>
  <w:style w:type="paragraph" w:customStyle="1" w:styleId="1CE92F02F6ED495EA188391495254E9678">
    <w:name w:val="1CE92F02F6ED495EA188391495254E9678"/>
    <w:rsid w:val="00EB56A5"/>
    <w:pPr>
      <w:contextualSpacing/>
    </w:pPr>
    <w:rPr>
      <w:rFonts w:ascii="Times New Roman" w:eastAsia="PMingLiU" w:hAnsi="Times New Roman"/>
      <w:sz w:val="24"/>
    </w:rPr>
  </w:style>
  <w:style w:type="paragraph" w:customStyle="1" w:styleId="0D5FBC6D814B413EB792595BEAF7504430">
    <w:name w:val="0D5FBC6D814B413EB792595BEAF7504430"/>
    <w:rsid w:val="00EB56A5"/>
    <w:pPr>
      <w:contextualSpacing/>
    </w:pPr>
    <w:rPr>
      <w:rFonts w:ascii="Times New Roman" w:eastAsia="PMingLiU" w:hAnsi="Times New Roman"/>
      <w:sz w:val="24"/>
    </w:rPr>
  </w:style>
  <w:style w:type="paragraph" w:customStyle="1" w:styleId="D15583E7372941648E29EFD75C0BF44212">
    <w:name w:val="D15583E7372941648E29EFD75C0BF44212"/>
    <w:rsid w:val="00EB56A5"/>
    <w:pPr>
      <w:contextualSpacing/>
    </w:pPr>
    <w:rPr>
      <w:rFonts w:ascii="Times New Roman" w:eastAsia="PMingLiU" w:hAnsi="Times New Roman"/>
      <w:sz w:val="24"/>
    </w:rPr>
  </w:style>
  <w:style w:type="paragraph" w:customStyle="1" w:styleId="FF5B039841004047A7D153C2980CC78812">
    <w:name w:val="FF5B039841004047A7D153C2980CC78812"/>
    <w:rsid w:val="00EB56A5"/>
    <w:pPr>
      <w:contextualSpacing/>
    </w:pPr>
    <w:rPr>
      <w:rFonts w:ascii="Times New Roman" w:eastAsia="PMingLiU" w:hAnsi="Times New Roman"/>
      <w:sz w:val="24"/>
    </w:rPr>
  </w:style>
  <w:style w:type="paragraph" w:customStyle="1" w:styleId="0A90A92253D642E2975CA89751539B1513">
    <w:name w:val="0A90A92253D642E2975CA89751539B1513"/>
    <w:rsid w:val="00EB56A5"/>
    <w:pPr>
      <w:contextualSpacing/>
    </w:pPr>
    <w:rPr>
      <w:rFonts w:ascii="Times New Roman" w:eastAsia="PMingLiU" w:hAnsi="Times New Roman"/>
      <w:sz w:val="24"/>
    </w:rPr>
  </w:style>
  <w:style w:type="paragraph" w:customStyle="1" w:styleId="CB5F44AFE6FD4044A74F1EE8ED80BDDB13">
    <w:name w:val="CB5F44AFE6FD4044A74F1EE8ED80BDDB13"/>
    <w:rsid w:val="00EB56A5"/>
    <w:pPr>
      <w:contextualSpacing/>
    </w:pPr>
    <w:rPr>
      <w:rFonts w:ascii="Times New Roman" w:eastAsia="PMingLiU" w:hAnsi="Times New Roman"/>
      <w:sz w:val="24"/>
    </w:rPr>
  </w:style>
  <w:style w:type="paragraph" w:customStyle="1" w:styleId="D057AEADAFAF489A9CFE30DB158CDCEB14">
    <w:name w:val="D057AEADAFAF489A9CFE30DB158CDCEB14"/>
    <w:rsid w:val="00EB56A5"/>
    <w:pPr>
      <w:contextualSpacing/>
    </w:pPr>
    <w:rPr>
      <w:rFonts w:ascii="Times New Roman" w:eastAsia="PMingLiU" w:hAnsi="Times New Roman"/>
      <w:sz w:val="24"/>
    </w:rPr>
  </w:style>
  <w:style w:type="paragraph" w:customStyle="1" w:styleId="05FABC9F217F41A38F74DEA7CB15656363">
    <w:name w:val="05FABC9F217F41A38F74DEA7CB15656363"/>
    <w:rsid w:val="00EB56A5"/>
    <w:pPr>
      <w:contextualSpacing/>
    </w:pPr>
    <w:rPr>
      <w:rFonts w:ascii="Times New Roman" w:eastAsia="PMingLiU" w:hAnsi="Times New Roman"/>
      <w:sz w:val="24"/>
    </w:rPr>
  </w:style>
  <w:style w:type="paragraph" w:customStyle="1" w:styleId="3D8B1F8D502D4D3499FA641889E2AE0E29">
    <w:name w:val="3D8B1F8D502D4D3499FA641889E2AE0E29"/>
    <w:rsid w:val="00EB56A5"/>
    <w:pPr>
      <w:contextualSpacing/>
    </w:pPr>
    <w:rPr>
      <w:rFonts w:ascii="Times New Roman" w:eastAsia="PMingLiU" w:hAnsi="Times New Roman"/>
      <w:sz w:val="24"/>
    </w:rPr>
  </w:style>
  <w:style w:type="paragraph" w:customStyle="1" w:styleId="8D450DEC8CC547AFBACEEDE34D4E0A6040">
    <w:name w:val="8D450DEC8CC547AFBACEEDE34D4E0A6040"/>
    <w:rsid w:val="00EB56A5"/>
    <w:pPr>
      <w:contextualSpacing/>
    </w:pPr>
    <w:rPr>
      <w:rFonts w:ascii="Times New Roman" w:eastAsia="PMingLiU" w:hAnsi="Times New Roman"/>
      <w:sz w:val="24"/>
    </w:rPr>
  </w:style>
  <w:style w:type="paragraph" w:customStyle="1" w:styleId="780430C84A684CAAB22A9082EFE4E62336">
    <w:name w:val="780430C84A684CAAB22A9082EFE4E62336"/>
    <w:rsid w:val="00EB56A5"/>
    <w:pPr>
      <w:contextualSpacing/>
    </w:pPr>
    <w:rPr>
      <w:rFonts w:ascii="Times New Roman" w:eastAsia="PMingLiU" w:hAnsi="Times New Roman"/>
      <w:sz w:val="24"/>
    </w:rPr>
  </w:style>
  <w:style w:type="paragraph" w:customStyle="1" w:styleId="5F9F40044030454395728E0C6AB3D0181">
    <w:name w:val="5F9F40044030454395728E0C6AB3D0181"/>
    <w:rsid w:val="00EB56A5"/>
    <w:pPr>
      <w:contextualSpacing/>
    </w:pPr>
    <w:rPr>
      <w:rFonts w:ascii="Times New Roman" w:eastAsia="PMingLiU" w:hAnsi="Times New Roman"/>
      <w:sz w:val="24"/>
    </w:rPr>
  </w:style>
  <w:style w:type="paragraph" w:customStyle="1" w:styleId="E9C3850DDE2448D9856D5AD3AE23991435">
    <w:name w:val="E9C3850DDE2448D9856D5AD3AE23991435"/>
    <w:rsid w:val="00EB56A5"/>
    <w:pPr>
      <w:contextualSpacing/>
    </w:pPr>
    <w:rPr>
      <w:rFonts w:ascii="Times New Roman" w:eastAsia="PMingLiU" w:hAnsi="Times New Roman"/>
      <w:sz w:val="24"/>
    </w:rPr>
  </w:style>
  <w:style w:type="paragraph" w:customStyle="1" w:styleId="03C8434E7A754252AFE175C9056A592136">
    <w:name w:val="03C8434E7A754252AFE175C9056A592136"/>
    <w:rsid w:val="00EB56A5"/>
    <w:pPr>
      <w:contextualSpacing/>
    </w:pPr>
    <w:rPr>
      <w:rFonts w:ascii="Times New Roman" w:eastAsia="PMingLiU" w:hAnsi="Times New Roman"/>
      <w:sz w:val="24"/>
    </w:rPr>
  </w:style>
  <w:style w:type="paragraph" w:customStyle="1" w:styleId="AA43F23589524DAD8265F17F9889B1D636">
    <w:name w:val="AA43F23589524DAD8265F17F9889B1D636"/>
    <w:rsid w:val="00EB56A5"/>
    <w:pPr>
      <w:contextualSpacing/>
    </w:pPr>
    <w:rPr>
      <w:rFonts w:ascii="Times New Roman" w:eastAsia="PMingLiU" w:hAnsi="Times New Roman"/>
      <w:sz w:val="24"/>
    </w:rPr>
  </w:style>
  <w:style w:type="paragraph" w:customStyle="1" w:styleId="494606E7AE134B98B88D49DD28F4007D36">
    <w:name w:val="494606E7AE134B98B88D49DD28F4007D36"/>
    <w:rsid w:val="00EB56A5"/>
    <w:pPr>
      <w:contextualSpacing/>
    </w:pPr>
    <w:rPr>
      <w:rFonts w:ascii="Times New Roman" w:eastAsia="PMingLiU" w:hAnsi="Times New Roman"/>
      <w:sz w:val="24"/>
    </w:rPr>
  </w:style>
  <w:style w:type="paragraph" w:customStyle="1" w:styleId="4A7A18302D0D43DF8466411F139B077935">
    <w:name w:val="4A7A18302D0D43DF8466411F139B077935"/>
    <w:rsid w:val="00EB56A5"/>
    <w:pPr>
      <w:contextualSpacing/>
    </w:pPr>
    <w:rPr>
      <w:rFonts w:ascii="Times New Roman" w:eastAsia="PMingLiU" w:hAnsi="Times New Roman"/>
      <w:sz w:val="24"/>
    </w:rPr>
  </w:style>
  <w:style w:type="paragraph" w:customStyle="1" w:styleId="1CE92F02F6ED495EA188391495254E9679">
    <w:name w:val="1CE92F02F6ED495EA188391495254E9679"/>
    <w:rsid w:val="00EB56A5"/>
    <w:pPr>
      <w:contextualSpacing/>
    </w:pPr>
    <w:rPr>
      <w:rFonts w:ascii="Times New Roman" w:eastAsia="PMingLiU" w:hAnsi="Times New Roman"/>
      <w:sz w:val="24"/>
    </w:rPr>
  </w:style>
  <w:style w:type="paragraph" w:customStyle="1" w:styleId="0D5FBC6D814B413EB792595BEAF7504431">
    <w:name w:val="0D5FBC6D814B413EB792595BEAF7504431"/>
    <w:rsid w:val="00EB56A5"/>
    <w:pPr>
      <w:contextualSpacing/>
    </w:pPr>
    <w:rPr>
      <w:rFonts w:ascii="Times New Roman" w:eastAsia="PMingLiU" w:hAnsi="Times New Roman"/>
      <w:sz w:val="24"/>
    </w:rPr>
  </w:style>
  <w:style w:type="paragraph" w:customStyle="1" w:styleId="D15583E7372941648E29EFD75C0BF44213">
    <w:name w:val="D15583E7372941648E29EFD75C0BF44213"/>
    <w:rsid w:val="00EB56A5"/>
    <w:pPr>
      <w:contextualSpacing/>
    </w:pPr>
    <w:rPr>
      <w:rFonts w:ascii="Times New Roman" w:eastAsia="PMingLiU" w:hAnsi="Times New Roman"/>
      <w:sz w:val="24"/>
    </w:rPr>
  </w:style>
  <w:style w:type="paragraph" w:customStyle="1" w:styleId="FF5B039841004047A7D153C2980CC78813">
    <w:name w:val="FF5B039841004047A7D153C2980CC78813"/>
    <w:rsid w:val="00EB56A5"/>
    <w:pPr>
      <w:contextualSpacing/>
    </w:pPr>
    <w:rPr>
      <w:rFonts w:ascii="Times New Roman" w:eastAsia="PMingLiU" w:hAnsi="Times New Roman"/>
      <w:sz w:val="24"/>
    </w:rPr>
  </w:style>
  <w:style w:type="paragraph" w:customStyle="1" w:styleId="0A90A92253D642E2975CA89751539B1514">
    <w:name w:val="0A90A92253D642E2975CA89751539B1514"/>
    <w:rsid w:val="00EB56A5"/>
    <w:pPr>
      <w:contextualSpacing/>
    </w:pPr>
    <w:rPr>
      <w:rFonts w:ascii="Times New Roman" w:eastAsia="PMingLiU" w:hAnsi="Times New Roman"/>
      <w:sz w:val="24"/>
    </w:rPr>
  </w:style>
  <w:style w:type="paragraph" w:customStyle="1" w:styleId="CB5F44AFE6FD4044A74F1EE8ED80BDDB14">
    <w:name w:val="CB5F44AFE6FD4044A74F1EE8ED80BDDB14"/>
    <w:rsid w:val="00EB56A5"/>
    <w:pPr>
      <w:contextualSpacing/>
    </w:pPr>
    <w:rPr>
      <w:rFonts w:ascii="Times New Roman" w:eastAsia="PMingLiU" w:hAnsi="Times New Roman"/>
      <w:sz w:val="24"/>
    </w:rPr>
  </w:style>
  <w:style w:type="paragraph" w:customStyle="1" w:styleId="D057AEADAFAF489A9CFE30DB158CDCEB15">
    <w:name w:val="D057AEADAFAF489A9CFE30DB158CDCEB15"/>
    <w:rsid w:val="00EB56A5"/>
    <w:pPr>
      <w:contextualSpacing/>
    </w:pPr>
    <w:rPr>
      <w:rFonts w:ascii="Times New Roman" w:eastAsia="PMingLiU" w:hAnsi="Times New Roman"/>
      <w:sz w:val="24"/>
    </w:rPr>
  </w:style>
  <w:style w:type="paragraph" w:customStyle="1" w:styleId="05FABC9F217F41A38F74DEA7CB15656364">
    <w:name w:val="05FABC9F217F41A38F74DEA7CB15656364"/>
    <w:rsid w:val="00EB56A5"/>
    <w:pPr>
      <w:contextualSpacing/>
    </w:pPr>
    <w:rPr>
      <w:rFonts w:ascii="Times New Roman" w:eastAsia="PMingLiU" w:hAnsi="Times New Roman"/>
      <w:sz w:val="24"/>
    </w:rPr>
  </w:style>
  <w:style w:type="paragraph" w:customStyle="1" w:styleId="3D8B1F8D502D4D3499FA641889E2AE0E30">
    <w:name w:val="3D8B1F8D502D4D3499FA641889E2AE0E30"/>
    <w:rsid w:val="00EB56A5"/>
    <w:pPr>
      <w:contextualSpacing/>
    </w:pPr>
    <w:rPr>
      <w:rFonts w:ascii="Times New Roman" w:eastAsia="PMingLiU" w:hAnsi="Times New Roman"/>
      <w:sz w:val="24"/>
    </w:rPr>
  </w:style>
  <w:style w:type="paragraph" w:customStyle="1" w:styleId="8D450DEC8CC547AFBACEEDE34D4E0A6041">
    <w:name w:val="8D450DEC8CC547AFBACEEDE34D4E0A6041"/>
    <w:rsid w:val="00EB56A5"/>
    <w:pPr>
      <w:contextualSpacing/>
    </w:pPr>
    <w:rPr>
      <w:rFonts w:ascii="Times New Roman" w:eastAsia="PMingLiU" w:hAnsi="Times New Roman"/>
      <w:sz w:val="24"/>
    </w:rPr>
  </w:style>
  <w:style w:type="paragraph" w:customStyle="1" w:styleId="780430C84A684CAAB22A9082EFE4E62337">
    <w:name w:val="780430C84A684CAAB22A9082EFE4E62337"/>
    <w:rsid w:val="00EB56A5"/>
    <w:pPr>
      <w:contextualSpacing/>
    </w:pPr>
    <w:rPr>
      <w:rFonts w:ascii="Times New Roman" w:eastAsia="PMingLiU" w:hAnsi="Times New Roman"/>
      <w:sz w:val="24"/>
    </w:rPr>
  </w:style>
  <w:style w:type="paragraph" w:customStyle="1" w:styleId="5F9F40044030454395728E0C6AB3D0182">
    <w:name w:val="5F9F40044030454395728E0C6AB3D0182"/>
    <w:rsid w:val="00EB56A5"/>
    <w:pPr>
      <w:contextualSpacing/>
    </w:pPr>
    <w:rPr>
      <w:rFonts w:ascii="Times New Roman" w:eastAsia="PMingLiU" w:hAnsi="Times New Roman"/>
      <w:sz w:val="24"/>
    </w:rPr>
  </w:style>
  <w:style w:type="paragraph" w:customStyle="1" w:styleId="03C8434E7A754252AFE175C9056A592137">
    <w:name w:val="03C8434E7A754252AFE175C9056A592137"/>
    <w:rsid w:val="00EB56A5"/>
    <w:pPr>
      <w:contextualSpacing/>
    </w:pPr>
    <w:rPr>
      <w:rFonts w:ascii="Times New Roman" w:eastAsia="PMingLiU" w:hAnsi="Times New Roman"/>
      <w:sz w:val="24"/>
    </w:rPr>
  </w:style>
  <w:style w:type="paragraph" w:customStyle="1" w:styleId="AA43F23589524DAD8265F17F9889B1D637">
    <w:name w:val="AA43F23589524DAD8265F17F9889B1D637"/>
    <w:rsid w:val="00EB56A5"/>
    <w:pPr>
      <w:contextualSpacing/>
    </w:pPr>
    <w:rPr>
      <w:rFonts w:ascii="Times New Roman" w:eastAsia="PMingLiU" w:hAnsi="Times New Roman"/>
      <w:sz w:val="24"/>
    </w:rPr>
  </w:style>
  <w:style w:type="paragraph" w:customStyle="1" w:styleId="494606E7AE134B98B88D49DD28F4007D37">
    <w:name w:val="494606E7AE134B98B88D49DD28F4007D37"/>
    <w:rsid w:val="00EB56A5"/>
    <w:pPr>
      <w:contextualSpacing/>
    </w:pPr>
    <w:rPr>
      <w:rFonts w:ascii="Times New Roman" w:eastAsia="PMingLiU" w:hAnsi="Times New Roman"/>
      <w:sz w:val="24"/>
    </w:rPr>
  </w:style>
  <w:style w:type="paragraph" w:customStyle="1" w:styleId="4A7A18302D0D43DF8466411F139B077936">
    <w:name w:val="4A7A18302D0D43DF8466411F139B077936"/>
    <w:rsid w:val="00EB56A5"/>
    <w:pPr>
      <w:contextualSpacing/>
    </w:pPr>
    <w:rPr>
      <w:rFonts w:ascii="Times New Roman" w:eastAsia="PMingLiU" w:hAnsi="Times New Roman"/>
      <w:sz w:val="24"/>
    </w:rPr>
  </w:style>
  <w:style w:type="paragraph" w:customStyle="1" w:styleId="1CE92F02F6ED495EA188391495254E9680">
    <w:name w:val="1CE92F02F6ED495EA188391495254E9680"/>
    <w:rsid w:val="00EB56A5"/>
    <w:pPr>
      <w:contextualSpacing/>
    </w:pPr>
    <w:rPr>
      <w:rFonts w:ascii="Times New Roman" w:eastAsia="PMingLiU" w:hAnsi="Times New Roman"/>
      <w:sz w:val="24"/>
    </w:rPr>
  </w:style>
  <w:style w:type="paragraph" w:customStyle="1" w:styleId="0D5FBC6D814B413EB792595BEAF7504432">
    <w:name w:val="0D5FBC6D814B413EB792595BEAF7504432"/>
    <w:rsid w:val="00EB56A5"/>
    <w:pPr>
      <w:contextualSpacing/>
    </w:pPr>
    <w:rPr>
      <w:rFonts w:ascii="Times New Roman" w:eastAsia="PMingLiU" w:hAnsi="Times New Roman"/>
      <w:sz w:val="24"/>
    </w:rPr>
  </w:style>
  <w:style w:type="paragraph" w:customStyle="1" w:styleId="D15583E7372941648E29EFD75C0BF44214">
    <w:name w:val="D15583E7372941648E29EFD75C0BF44214"/>
    <w:rsid w:val="00EB56A5"/>
    <w:pPr>
      <w:contextualSpacing/>
    </w:pPr>
    <w:rPr>
      <w:rFonts w:ascii="Times New Roman" w:eastAsia="PMingLiU" w:hAnsi="Times New Roman"/>
      <w:sz w:val="24"/>
    </w:rPr>
  </w:style>
  <w:style w:type="paragraph" w:customStyle="1" w:styleId="FF5B039841004047A7D153C2980CC78814">
    <w:name w:val="FF5B039841004047A7D153C2980CC78814"/>
    <w:rsid w:val="00EB56A5"/>
    <w:pPr>
      <w:contextualSpacing/>
    </w:pPr>
    <w:rPr>
      <w:rFonts w:ascii="Times New Roman" w:eastAsia="PMingLiU" w:hAnsi="Times New Roman"/>
      <w:sz w:val="24"/>
    </w:rPr>
  </w:style>
  <w:style w:type="paragraph" w:customStyle="1" w:styleId="0A90A92253D642E2975CA89751539B1515">
    <w:name w:val="0A90A92253D642E2975CA89751539B1515"/>
    <w:rsid w:val="00EB56A5"/>
    <w:pPr>
      <w:contextualSpacing/>
    </w:pPr>
    <w:rPr>
      <w:rFonts w:ascii="Times New Roman" w:eastAsia="PMingLiU" w:hAnsi="Times New Roman"/>
      <w:sz w:val="24"/>
    </w:rPr>
  </w:style>
  <w:style w:type="paragraph" w:customStyle="1" w:styleId="CB5F44AFE6FD4044A74F1EE8ED80BDDB15">
    <w:name w:val="CB5F44AFE6FD4044A74F1EE8ED80BDDB15"/>
    <w:rsid w:val="00EB56A5"/>
    <w:pPr>
      <w:contextualSpacing/>
    </w:pPr>
    <w:rPr>
      <w:rFonts w:ascii="Times New Roman" w:eastAsia="PMingLiU" w:hAnsi="Times New Roman"/>
      <w:sz w:val="24"/>
    </w:rPr>
  </w:style>
  <w:style w:type="paragraph" w:customStyle="1" w:styleId="D057AEADAFAF489A9CFE30DB158CDCEB16">
    <w:name w:val="D057AEADAFAF489A9CFE30DB158CDCEB16"/>
    <w:rsid w:val="00EB56A5"/>
    <w:pPr>
      <w:contextualSpacing/>
    </w:pPr>
    <w:rPr>
      <w:rFonts w:ascii="Times New Roman" w:eastAsia="PMingLiU" w:hAnsi="Times New Roman"/>
      <w:sz w:val="24"/>
    </w:rPr>
  </w:style>
  <w:style w:type="paragraph" w:customStyle="1" w:styleId="05FABC9F217F41A38F74DEA7CB15656365">
    <w:name w:val="05FABC9F217F41A38F74DEA7CB15656365"/>
    <w:rsid w:val="00EB56A5"/>
    <w:pPr>
      <w:contextualSpacing/>
    </w:pPr>
    <w:rPr>
      <w:rFonts w:ascii="Times New Roman" w:eastAsia="PMingLiU" w:hAnsi="Times New Roman"/>
      <w:sz w:val="24"/>
    </w:rPr>
  </w:style>
  <w:style w:type="paragraph" w:customStyle="1" w:styleId="3D8B1F8D502D4D3499FA641889E2AE0E31">
    <w:name w:val="3D8B1F8D502D4D3499FA641889E2AE0E31"/>
    <w:rsid w:val="00EB56A5"/>
    <w:pPr>
      <w:contextualSpacing/>
    </w:pPr>
    <w:rPr>
      <w:rFonts w:ascii="Times New Roman" w:eastAsia="PMingLiU" w:hAnsi="Times New Roman"/>
      <w:sz w:val="24"/>
    </w:rPr>
  </w:style>
  <w:style w:type="paragraph" w:customStyle="1" w:styleId="8D450DEC8CC547AFBACEEDE34D4E0A6042">
    <w:name w:val="8D450DEC8CC547AFBACEEDE34D4E0A6042"/>
    <w:rsid w:val="00EB56A5"/>
    <w:pPr>
      <w:contextualSpacing/>
    </w:pPr>
    <w:rPr>
      <w:rFonts w:ascii="Times New Roman" w:eastAsia="PMingLiU" w:hAnsi="Times New Roman"/>
      <w:sz w:val="24"/>
    </w:rPr>
  </w:style>
  <w:style w:type="paragraph" w:customStyle="1" w:styleId="780430C84A684CAAB22A9082EFE4E62338">
    <w:name w:val="780430C84A684CAAB22A9082EFE4E62338"/>
    <w:rsid w:val="00EB56A5"/>
    <w:pPr>
      <w:contextualSpacing/>
    </w:pPr>
    <w:rPr>
      <w:rFonts w:ascii="Times New Roman" w:eastAsia="PMingLiU" w:hAnsi="Times New Roman"/>
      <w:sz w:val="24"/>
    </w:rPr>
  </w:style>
  <w:style w:type="paragraph" w:customStyle="1" w:styleId="5F9F40044030454395728E0C6AB3D0183">
    <w:name w:val="5F9F40044030454395728E0C6AB3D0183"/>
    <w:rsid w:val="00EB56A5"/>
    <w:pPr>
      <w:contextualSpacing/>
    </w:pPr>
    <w:rPr>
      <w:rFonts w:ascii="Times New Roman" w:eastAsia="PMingLiU" w:hAnsi="Times New Roman"/>
      <w:sz w:val="24"/>
    </w:rPr>
  </w:style>
  <w:style w:type="paragraph" w:customStyle="1" w:styleId="03C8434E7A754252AFE175C9056A592138">
    <w:name w:val="03C8434E7A754252AFE175C9056A592138"/>
    <w:rsid w:val="00EB56A5"/>
    <w:pPr>
      <w:contextualSpacing/>
    </w:pPr>
    <w:rPr>
      <w:rFonts w:ascii="Times New Roman" w:eastAsia="PMingLiU" w:hAnsi="Times New Roman"/>
      <w:sz w:val="24"/>
    </w:rPr>
  </w:style>
  <w:style w:type="paragraph" w:customStyle="1" w:styleId="AA43F23589524DAD8265F17F9889B1D638">
    <w:name w:val="AA43F23589524DAD8265F17F9889B1D638"/>
    <w:rsid w:val="00EB56A5"/>
    <w:pPr>
      <w:contextualSpacing/>
    </w:pPr>
    <w:rPr>
      <w:rFonts w:ascii="Times New Roman" w:eastAsia="PMingLiU" w:hAnsi="Times New Roman"/>
      <w:sz w:val="24"/>
    </w:rPr>
  </w:style>
  <w:style w:type="paragraph" w:customStyle="1" w:styleId="494606E7AE134B98B88D49DD28F4007D38">
    <w:name w:val="494606E7AE134B98B88D49DD28F4007D38"/>
    <w:rsid w:val="00EB56A5"/>
    <w:pPr>
      <w:contextualSpacing/>
    </w:pPr>
    <w:rPr>
      <w:rFonts w:ascii="Times New Roman" w:eastAsia="PMingLiU" w:hAnsi="Times New Roman"/>
      <w:sz w:val="24"/>
    </w:rPr>
  </w:style>
  <w:style w:type="paragraph" w:customStyle="1" w:styleId="4A7A18302D0D43DF8466411F139B077937">
    <w:name w:val="4A7A18302D0D43DF8466411F139B077937"/>
    <w:rsid w:val="00EB56A5"/>
    <w:pPr>
      <w:contextualSpacing/>
    </w:pPr>
    <w:rPr>
      <w:rFonts w:ascii="Times New Roman" w:eastAsia="PMingLiU" w:hAnsi="Times New Roman"/>
      <w:sz w:val="24"/>
    </w:rPr>
  </w:style>
  <w:style w:type="paragraph" w:customStyle="1" w:styleId="1CE92F02F6ED495EA188391495254E9681">
    <w:name w:val="1CE92F02F6ED495EA188391495254E9681"/>
    <w:rsid w:val="00EB56A5"/>
    <w:pPr>
      <w:contextualSpacing/>
    </w:pPr>
    <w:rPr>
      <w:rFonts w:ascii="Times New Roman" w:eastAsia="PMingLiU" w:hAnsi="Times New Roman"/>
      <w:sz w:val="24"/>
    </w:rPr>
  </w:style>
  <w:style w:type="paragraph" w:customStyle="1" w:styleId="0D5FBC6D814B413EB792595BEAF7504433">
    <w:name w:val="0D5FBC6D814B413EB792595BEAF7504433"/>
    <w:rsid w:val="00EB56A5"/>
    <w:pPr>
      <w:contextualSpacing/>
    </w:pPr>
    <w:rPr>
      <w:rFonts w:ascii="Times New Roman" w:eastAsia="PMingLiU" w:hAnsi="Times New Roman"/>
      <w:sz w:val="24"/>
    </w:rPr>
  </w:style>
  <w:style w:type="paragraph" w:customStyle="1" w:styleId="D15583E7372941648E29EFD75C0BF44215">
    <w:name w:val="D15583E7372941648E29EFD75C0BF44215"/>
    <w:rsid w:val="00EB56A5"/>
    <w:pPr>
      <w:contextualSpacing/>
    </w:pPr>
    <w:rPr>
      <w:rFonts w:ascii="Times New Roman" w:eastAsia="PMingLiU" w:hAnsi="Times New Roman"/>
      <w:sz w:val="24"/>
    </w:rPr>
  </w:style>
  <w:style w:type="paragraph" w:customStyle="1" w:styleId="FF5B039841004047A7D153C2980CC78815">
    <w:name w:val="FF5B039841004047A7D153C2980CC78815"/>
    <w:rsid w:val="00EB56A5"/>
    <w:pPr>
      <w:contextualSpacing/>
    </w:pPr>
    <w:rPr>
      <w:rFonts w:ascii="Times New Roman" w:eastAsia="PMingLiU" w:hAnsi="Times New Roman"/>
      <w:sz w:val="24"/>
    </w:rPr>
  </w:style>
  <w:style w:type="paragraph" w:customStyle="1" w:styleId="0A90A92253D642E2975CA89751539B1516">
    <w:name w:val="0A90A92253D642E2975CA89751539B1516"/>
    <w:rsid w:val="00EB56A5"/>
    <w:pPr>
      <w:contextualSpacing/>
    </w:pPr>
    <w:rPr>
      <w:rFonts w:ascii="Times New Roman" w:eastAsia="PMingLiU" w:hAnsi="Times New Roman"/>
      <w:sz w:val="24"/>
    </w:rPr>
  </w:style>
  <w:style w:type="paragraph" w:customStyle="1" w:styleId="CB5F44AFE6FD4044A74F1EE8ED80BDDB16">
    <w:name w:val="CB5F44AFE6FD4044A74F1EE8ED80BDDB16"/>
    <w:rsid w:val="00EB56A5"/>
    <w:pPr>
      <w:contextualSpacing/>
    </w:pPr>
    <w:rPr>
      <w:rFonts w:ascii="Times New Roman" w:eastAsia="PMingLiU" w:hAnsi="Times New Roman"/>
      <w:sz w:val="24"/>
    </w:rPr>
  </w:style>
  <w:style w:type="paragraph" w:customStyle="1" w:styleId="D057AEADAFAF489A9CFE30DB158CDCEB17">
    <w:name w:val="D057AEADAFAF489A9CFE30DB158CDCEB17"/>
    <w:rsid w:val="00EB56A5"/>
    <w:pPr>
      <w:contextualSpacing/>
    </w:pPr>
    <w:rPr>
      <w:rFonts w:ascii="Times New Roman" w:eastAsia="PMingLiU" w:hAnsi="Times New Roman"/>
      <w:sz w:val="24"/>
    </w:rPr>
  </w:style>
  <w:style w:type="paragraph" w:customStyle="1" w:styleId="05FABC9F217F41A38F74DEA7CB15656366">
    <w:name w:val="05FABC9F217F41A38F74DEA7CB15656366"/>
    <w:rsid w:val="00EB56A5"/>
    <w:pPr>
      <w:contextualSpacing/>
    </w:pPr>
    <w:rPr>
      <w:rFonts w:ascii="Times New Roman" w:eastAsia="PMingLiU" w:hAnsi="Times New Roman"/>
      <w:sz w:val="24"/>
    </w:rPr>
  </w:style>
  <w:style w:type="paragraph" w:customStyle="1" w:styleId="3D8B1F8D502D4D3499FA641889E2AE0E32">
    <w:name w:val="3D8B1F8D502D4D3499FA641889E2AE0E32"/>
    <w:rsid w:val="00EB56A5"/>
    <w:pPr>
      <w:contextualSpacing/>
    </w:pPr>
    <w:rPr>
      <w:rFonts w:ascii="Times New Roman" w:eastAsia="PMingLiU" w:hAnsi="Times New Roman"/>
      <w:sz w:val="24"/>
    </w:rPr>
  </w:style>
  <w:style w:type="paragraph" w:customStyle="1" w:styleId="8D450DEC8CC547AFBACEEDE34D4E0A6043">
    <w:name w:val="8D450DEC8CC547AFBACEEDE34D4E0A6043"/>
    <w:rsid w:val="00EB56A5"/>
    <w:pPr>
      <w:contextualSpacing/>
    </w:pPr>
    <w:rPr>
      <w:rFonts w:ascii="Times New Roman" w:eastAsia="PMingLiU" w:hAnsi="Times New Roman"/>
      <w:sz w:val="24"/>
    </w:rPr>
  </w:style>
  <w:style w:type="paragraph" w:customStyle="1" w:styleId="780430C84A684CAAB22A9082EFE4E62339">
    <w:name w:val="780430C84A684CAAB22A9082EFE4E62339"/>
    <w:rsid w:val="00EB56A5"/>
    <w:pPr>
      <w:contextualSpacing/>
    </w:pPr>
    <w:rPr>
      <w:rFonts w:ascii="Times New Roman" w:eastAsia="PMingLiU" w:hAnsi="Times New Roman"/>
      <w:sz w:val="24"/>
    </w:rPr>
  </w:style>
  <w:style w:type="paragraph" w:customStyle="1" w:styleId="5F9F40044030454395728E0C6AB3D0184">
    <w:name w:val="5F9F40044030454395728E0C6AB3D0184"/>
    <w:rsid w:val="00EB56A5"/>
    <w:pPr>
      <w:contextualSpacing/>
    </w:pPr>
    <w:rPr>
      <w:rFonts w:ascii="Times New Roman" w:eastAsia="PMingLiU" w:hAnsi="Times New Roman"/>
      <w:sz w:val="24"/>
    </w:rPr>
  </w:style>
  <w:style w:type="paragraph" w:customStyle="1" w:styleId="03C8434E7A754252AFE175C9056A592139">
    <w:name w:val="03C8434E7A754252AFE175C9056A592139"/>
    <w:rsid w:val="00EB56A5"/>
    <w:pPr>
      <w:contextualSpacing/>
    </w:pPr>
    <w:rPr>
      <w:rFonts w:ascii="Times New Roman" w:eastAsia="PMingLiU" w:hAnsi="Times New Roman"/>
      <w:sz w:val="24"/>
    </w:rPr>
  </w:style>
  <w:style w:type="paragraph" w:customStyle="1" w:styleId="AA43F23589524DAD8265F17F9889B1D639">
    <w:name w:val="AA43F23589524DAD8265F17F9889B1D639"/>
    <w:rsid w:val="00EB56A5"/>
    <w:pPr>
      <w:contextualSpacing/>
    </w:pPr>
    <w:rPr>
      <w:rFonts w:ascii="Times New Roman" w:eastAsia="PMingLiU" w:hAnsi="Times New Roman"/>
      <w:sz w:val="24"/>
    </w:rPr>
  </w:style>
  <w:style w:type="paragraph" w:customStyle="1" w:styleId="494606E7AE134B98B88D49DD28F4007D39">
    <w:name w:val="494606E7AE134B98B88D49DD28F4007D39"/>
    <w:rsid w:val="00EB56A5"/>
    <w:pPr>
      <w:contextualSpacing/>
    </w:pPr>
    <w:rPr>
      <w:rFonts w:ascii="Times New Roman" w:eastAsia="PMingLiU" w:hAnsi="Times New Roman"/>
      <w:sz w:val="24"/>
    </w:rPr>
  </w:style>
  <w:style w:type="paragraph" w:customStyle="1" w:styleId="4A7A18302D0D43DF8466411F139B077938">
    <w:name w:val="4A7A18302D0D43DF8466411F139B077938"/>
    <w:rsid w:val="00EB56A5"/>
    <w:pPr>
      <w:contextualSpacing/>
    </w:pPr>
    <w:rPr>
      <w:rFonts w:ascii="Times New Roman" w:eastAsia="PMingLiU" w:hAnsi="Times New Roman"/>
      <w:sz w:val="24"/>
    </w:rPr>
  </w:style>
  <w:style w:type="paragraph" w:customStyle="1" w:styleId="1CE92F02F6ED495EA188391495254E9682">
    <w:name w:val="1CE92F02F6ED495EA188391495254E9682"/>
    <w:rsid w:val="00EB56A5"/>
    <w:pPr>
      <w:contextualSpacing/>
    </w:pPr>
    <w:rPr>
      <w:rFonts w:ascii="Times New Roman" w:eastAsia="PMingLiU" w:hAnsi="Times New Roman"/>
      <w:sz w:val="24"/>
    </w:rPr>
  </w:style>
  <w:style w:type="paragraph" w:customStyle="1" w:styleId="0D5FBC6D814B413EB792595BEAF7504434">
    <w:name w:val="0D5FBC6D814B413EB792595BEAF7504434"/>
    <w:rsid w:val="00EB56A5"/>
    <w:pPr>
      <w:contextualSpacing/>
    </w:pPr>
    <w:rPr>
      <w:rFonts w:ascii="Times New Roman" w:eastAsia="PMingLiU" w:hAnsi="Times New Roman"/>
      <w:sz w:val="24"/>
    </w:rPr>
  </w:style>
  <w:style w:type="paragraph" w:customStyle="1" w:styleId="D15583E7372941648E29EFD75C0BF44216">
    <w:name w:val="D15583E7372941648E29EFD75C0BF44216"/>
    <w:rsid w:val="00EB56A5"/>
    <w:pPr>
      <w:contextualSpacing/>
    </w:pPr>
    <w:rPr>
      <w:rFonts w:ascii="Times New Roman" w:eastAsia="PMingLiU" w:hAnsi="Times New Roman"/>
      <w:sz w:val="24"/>
    </w:rPr>
  </w:style>
  <w:style w:type="paragraph" w:customStyle="1" w:styleId="FF5B039841004047A7D153C2980CC78816">
    <w:name w:val="FF5B039841004047A7D153C2980CC78816"/>
    <w:rsid w:val="00EB56A5"/>
    <w:pPr>
      <w:contextualSpacing/>
    </w:pPr>
    <w:rPr>
      <w:rFonts w:ascii="Times New Roman" w:eastAsia="PMingLiU" w:hAnsi="Times New Roman"/>
      <w:sz w:val="24"/>
    </w:rPr>
  </w:style>
  <w:style w:type="paragraph" w:customStyle="1" w:styleId="0A90A92253D642E2975CA89751539B1517">
    <w:name w:val="0A90A92253D642E2975CA89751539B1517"/>
    <w:rsid w:val="00EB56A5"/>
    <w:pPr>
      <w:contextualSpacing/>
    </w:pPr>
    <w:rPr>
      <w:rFonts w:ascii="Times New Roman" w:eastAsia="PMingLiU" w:hAnsi="Times New Roman"/>
      <w:sz w:val="24"/>
    </w:rPr>
  </w:style>
  <w:style w:type="paragraph" w:customStyle="1" w:styleId="CB5F44AFE6FD4044A74F1EE8ED80BDDB17">
    <w:name w:val="CB5F44AFE6FD4044A74F1EE8ED80BDDB17"/>
    <w:rsid w:val="00EB56A5"/>
    <w:pPr>
      <w:contextualSpacing/>
    </w:pPr>
    <w:rPr>
      <w:rFonts w:ascii="Times New Roman" w:eastAsia="PMingLiU" w:hAnsi="Times New Roman"/>
      <w:sz w:val="24"/>
    </w:rPr>
  </w:style>
  <w:style w:type="paragraph" w:customStyle="1" w:styleId="D057AEADAFAF489A9CFE30DB158CDCEB18">
    <w:name w:val="D057AEADAFAF489A9CFE30DB158CDCEB18"/>
    <w:rsid w:val="00EB56A5"/>
    <w:pPr>
      <w:contextualSpacing/>
    </w:pPr>
    <w:rPr>
      <w:rFonts w:ascii="Times New Roman" w:eastAsia="PMingLiU" w:hAnsi="Times New Roman"/>
      <w:sz w:val="24"/>
    </w:rPr>
  </w:style>
  <w:style w:type="paragraph" w:customStyle="1" w:styleId="05FABC9F217F41A38F74DEA7CB15656367">
    <w:name w:val="05FABC9F217F41A38F74DEA7CB15656367"/>
    <w:rsid w:val="00EB56A5"/>
    <w:pPr>
      <w:contextualSpacing/>
    </w:pPr>
    <w:rPr>
      <w:rFonts w:ascii="Times New Roman" w:eastAsia="PMingLiU" w:hAnsi="Times New Roman"/>
      <w:sz w:val="24"/>
    </w:rPr>
  </w:style>
  <w:style w:type="paragraph" w:customStyle="1" w:styleId="3D8B1F8D502D4D3499FA641889E2AE0E33">
    <w:name w:val="3D8B1F8D502D4D3499FA641889E2AE0E33"/>
    <w:rsid w:val="00EB56A5"/>
    <w:pPr>
      <w:contextualSpacing/>
    </w:pPr>
    <w:rPr>
      <w:rFonts w:ascii="Times New Roman" w:eastAsia="PMingLiU" w:hAnsi="Times New Roman"/>
      <w:sz w:val="24"/>
    </w:rPr>
  </w:style>
  <w:style w:type="paragraph" w:customStyle="1" w:styleId="8D450DEC8CC547AFBACEEDE34D4E0A6044">
    <w:name w:val="8D450DEC8CC547AFBACEEDE34D4E0A6044"/>
    <w:rsid w:val="00EB56A5"/>
    <w:pPr>
      <w:contextualSpacing/>
    </w:pPr>
    <w:rPr>
      <w:rFonts w:ascii="Times New Roman" w:eastAsia="PMingLiU" w:hAnsi="Times New Roman"/>
      <w:sz w:val="24"/>
    </w:rPr>
  </w:style>
  <w:style w:type="paragraph" w:customStyle="1" w:styleId="780430C84A684CAAB22A9082EFE4E62340">
    <w:name w:val="780430C84A684CAAB22A9082EFE4E62340"/>
    <w:rsid w:val="00EB56A5"/>
    <w:pPr>
      <w:contextualSpacing/>
    </w:pPr>
    <w:rPr>
      <w:rFonts w:ascii="Times New Roman" w:eastAsia="PMingLiU" w:hAnsi="Times New Roman"/>
      <w:sz w:val="24"/>
    </w:rPr>
  </w:style>
  <w:style w:type="paragraph" w:customStyle="1" w:styleId="5F9F40044030454395728E0C6AB3D0185">
    <w:name w:val="5F9F40044030454395728E0C6AB3D0185"/>
    <w:rsid w:val="00EB56A5"/>
    <w:pPr>
      <w:contextualSpacing/>
    </w:pPr>
    <w:rPr>
      <w:rFonts w:ascii="Times New Roman" w:eastAsia="PMingLiU" w:hAnsi="Times New Roman"/>
      <w:sz w:val="24"/>
    </w:rPr>
  </w:style>
  <w:style w:type="paragraph" w:customStyle="1" w:styleId="03C8434E7A754252AFE175C9056A592140">
    <w:name w:val="03C8434E7A754252AFE175C9056A592140"/>
    <w:rsid w:val="00EB56A5"/>
    <w:pPr>
      <w:contextualSpacing/>
    </w:pPr>
    <w:rPr>
      <w:rFonts w:ascii="Times New Roman" w:eastAsia="PMingLiU" w:hAnsi="Times New Roman"/>
      <w:sz w:val="24"/>
    </w:rPr>
  </w:style>
  <w:style w:type="paragraph" w:customStyle="1" w:styleId="AA43F23589524DAD8265F17F9889B1D640">
    <w:name w:val="AA43F23589524DAD8265F17F9889B1D640"/>
    <w:rsid w:val="00EB56A5"/>
    <w:pPr>
      <w:contextualSpacing/>
    </w:pPr>
    <w:rPr>
      <w:rFonts w:ascii="Times New Roman" w:eastAsia="PMingLiU" w:hAnsi="Times New Roman"/>
      <w:sz w:val="24"/>
    </w:rPr>
  </w:style>
  <w:style w:type="paragraph" w:customStyle="1" w:styleId="494606E7AE134B98B88D49DD28F4007D40">
    <w:name w:val="494606E7AE134B98B88D49DD28F4007D40"/>
    <w:rsid w:val="00EB56A5"/>
    <w:pPr>
      <w:contextualSpacing/>
    </w:pPr>
    <w:rPr>
      <w:rFonts w:ascii="Times New Roman" w:eastAsia="PMingLiU" w:hAnsi="Times New Roman"/>
      <w:sz w:val="24"/>
    </w:rPr>
  </w:style>
  <w:style w:type="paragraph" w:customStyle="1" w:styleId="4A7A18302D0D43DF8466411F139B077939">
    <w:name w:val="4A7A18302D0D43DF8466411F139B077939"/>
    <w:rsid w:val="00EB56A5"/>
    <w:pPr>
      <w:contextualSpacing/>
    </w:pPr>
    <w:rPr>
      <w:rFonts w:ascii="Times New Roman" w:eastAsia="PMingLiU" w:hAnsi="Times New Roman"/>
      <w:sz w:val="24"/>
    </w:rPr>
  </w:style>
  <w:style w:type="paragraph" w:customStyle="1" w:styleId="1CE92F02F6ED495EA188391495254E9683">
    <w:name w:val="1CE92F02F6ED495EA188391495254E9683"/>
    <w:rsid w:val="00EB56A5"/>
    <w:pPr>
      <w:contextualSpacing/>
    </w:pPr>
    <w:rPr>
      <w:rFonts w:ascii="Times New Roman" w:eastAsia="PMingLiU" w:hAnsi="Times New Roman"/>
      <w:sz w:val="24"/>
    </w:rPr>
  </w:style>
  <w:style w:type="paragraph" w:customStyle="1" w:styleId="0D5FBC6D814B413EB792595BEAF7504435">
    <w:name w:val="0D5FBC6D814B413EB792595BEAF7504435"/>
    <w:rsid w:val="00EB56A5"/>
    <w:pPr>
      <w:contextualSpacing/>
    </w:pPr>
    <w:rPr>
      <w:rFonts w:ascii="Times New Roman" w:eastAsia="PMingLiU" w:hAnsi="Times New Roman"/>
      <w:sz w:val="24"/>
    </w:rPr>
  </w:style>
  <w:style w:type="paragraph" w:customStyle="1" w:styleId="D15583E7372941648E29EFD75C0BF44217">
    <w:name w:val="D15583E7372941648E29EFD75C0BF44217"/>
    <w:rsid w:val="00EB56A5"/>
    <w:pPr>
      <w:contextualSpacing/>
    </w:pPr>
    <w:rPr>
      <w:rFonts w:ascii="Times New Roman" w:eastAsia="PMingLiU" w:hAnsi="Times New Roman"/>
      <w:sz w:val="24"/>
    </w:rPr>
  </w:style>
  <w:style w:type="paragraph" w:customStyle="1" w:styleId="FF5B039841004047A7D153C2980CC78817">
    <w:name w:val="FF5B039841004047A7D153C2980CC78817"/>
    <w:rsid w:val="00EB56A5"/>
    <w:pPr>
      <w:contextualSpacing/>
    </w:pPr>
    <w:rPr>
      <w:rFonts w:ascii="Times New Roman" w:eastAsia="PMingLiU" w:hAnsi="Times New Roman"/>
      <w:sz w:val="24"/>
    </w:rPr>
  </w:style>
  <w:style w:type="paragraph" w:customStyle="1" w:styleId="0A90A92253D642E2975CA89751539B1518">
    <w:name w:val="0A90A92253D642E2975CA89751539B1518"/>
    <w:rsid w:val="00EB56A5"/>
    <w:pPr>
      <w:contextualSpacing/>
    </w:pPr>
    <w:rPr>
      <w:rFonts w:ascii="Times New Roman" w:eastAsia="PMingLiU" w:hAnsi="Times New Roman"/>
      <w:sz w:val="24"/>
    </w:rPr>
  </w:style>
  <w:style w:type="paragraph" w:customStyle="1" w:styleId="CB5F44AFE6FD4044A74F1EE8ED80BDDB18">
    <w:name w:val="CB5F44AFE6FD4044A74F1EE8ED80BDDB18"/>
    <w:rsid w:val="00EB56A5"/>
    <w:pPr>
      <w:contextualSpacing/>
    </w:pPr>
    <w:rPr>
      <w:rFonts w:ascii="Times New Roman" w:eastAsia="PMingLiU" w:hAnsi="Times New Roman"/>
      <w:sz w:val="24"/>
    </w:rPr>
  </w:style>
  <w:style w:type="paragraph" w:customStyle="1" w:styleId="D057AEADAFAF489A9CFE30DB158CDCEB19">
    <w:name w:val="D057AEADAFAF489A9CFE30DB158CDCEB19"/>
    <w:rsid w:val="00EB56A5"/>
    <w:pPr>
      <w:contextualSpacing/>
    </w:pPr>
    <w:rPr>
      <w:rFonts w:ascii="Times New Roman" w:eastAsia="PMingLiU" w:hAnsi="Times New Roman"/>
      <w:sz w:val="24"/>
    </w:rPr>
  </w:style>
  <w:style w:type="paragraph" w:customStyle="1" w:styleId="05FABC9F217F41A38F74DEA7CB15656368">
    <w:name w:val="05FABC9F217F41A38F74DEA7CB15656368"/>
    <w:rsid w:val="00EB56A5"/>
    <w:pPr>
      <w:contextualSpacing/>
    </w:pPr>
    <w:rPr>
      <w:rFonts w:ascii="Times New Roman" w:eastAsia="PMingLiU" w:hAnsi="Times New Roman"/>
      <w:sz w:val="24"/>
    </w:rPr>
  </w:style>
  <w:style w:type="paragraph" w:customStyle="1" w:styleId="3D8B1F8D502D4D3499FA641889E2AE0E34">
    <w:name w:val="3D8B1F8D502D4D3499FA641889E2AE0E34"/>
    <w:rsid w:val="00EB56A5"/>
    <w:pPr>
      <w:contextualSpacing/>
    </w:pPr>
    <w:rPr>
      <w:rFonts w:ascii="Times New Roman" w:eastAsia="PMingLiU" w:hAnsi="Times New Roman"/>
      <w:sz w:val="24"/>
    </w:rPr>
  </w:style>
  <w:style w:type="paragraph" w:customStyle="1" w:styleId="8D450DEC8CC547AFBACEEDE34D4E0A6045">
    <w:name w:val="8D450DEC8CC547AFBACEEDE34D4E0A6045"/>
    <w:rsid w:val="00EB56A5"/>
    <w:pPr>
      <w:contextualSpacing/>
    </w:pPr>
    <w:rPr>
      <w:rFonts w:ascii="Times New Roman" w:eastAsia="PMingLiU" w:hAnsi="Times New Roman"/>
      <w:sz w:val="24"/>
    </w:rPr>
  </w:style>
  <w:style w:type="paragraph" w:customStyle="1" w:styleId="780430C84A684CAAB22A9082EFE4E62341">
    <w:name w:val="780430C84A684CAAB22A9082EFE4E62341"/>
    <w:rsid w:val="00EB56A5"/>
    <w:pPr>
      <w:contextualSpacing/>
    </w:pPr>
    <w:rPr>
      <w:rFonts w:ascii="Times New Roman" w:eastAsia="PMingLiU" w:hAnsi="Times New Roman"/>
      <w:sz w:val="24"/>
    </w:rPr>
  </w:style>
  <w:style w:type="paragraph" w:customStyle="1" w:styleId="5F9F40044030454395728E0C6AB3D0186">
    <w:name w:val="5F9F40044030454395728E0C6AB3D0186"/>
    <w:rsid w:val="00EB56A5"/>
    <w:pPr>
      <w:contextualSpacing/>
    </w:pPr>
    <w:rPr>
      <w:rFonts w:ascii="Times New Roman" w:eastAsia="PMingLiU" w:hAnsi="Times New Roman"/>
      <w:sz w:val="24"/>
    </w:rPr>
  </w:style>
  <w:style w:type="paragraph" w:customStyle="1" w:styleId="547F9024943A4C1BBC9177C35E2FD6E4">
    <w:name w:val="547F9024943A4C1BBC9177C35E2FD6E4"/>
    <w:rsid w:val="00EB56A5"/>
    <w:pPr>
      <w:contextualSpacing/>
    </w:pPr>
    <w:rPr>
      <w:rFonts w:ascii="Times New Roman" w:eastAsia="PMingLiU" w:hAnsi="Times New Roman"/>
      <w:sz w:val="24"/>
    </w:rPr>
  </w:style>
  <w:style w:type="paragraph" w:customStyle="1" w:styleId="03C8434E7A754252AFE175C9056A592141">
    <w:name w:val="03C8434E7A754252AFE175C9056A592141"/>
    <w:rsid w:val="00EB56A5"/>
    <w:pPr>
      <w:contextualSpacing/>
    </w:pPr>
    <w:rPr>
      <w:rFonts w:ascii="Times New Roman" w:eastAsia="PMingLiU" w:hAnsi="Times New Roman"/>
      <w:sz w:val="24"/>
    </w:rPr>
  </w:style>
  <w:style w:type="paragraph" w:customStyle="1" w:styleId="AA43F23589524DAD8265F17F9889B1D641">
    <w:name w:val="AA43F23589524DAD8265F17F9889B1D641"/>
    <w:rsid w:val="00EB56A5"/>
    <w:pPr>
      <w:contextualSpacing/>
    </w:pPr>
    <w:rPr>
      <w:rFonts w:ascii="Times New Roman" w:eastAsia="PMingLiU" w:hAnsi="Times New Roman"/>
      <w:sz w:val="24"/>
    </w:rPr>
  </w:style>
  <w:style w:type="paragraph" w:customStyle="1" w:styleId="494606E7AE134B98B88D49DD28F4007D41">
    <w:name w:val="494606E7AE134B98B88D49DD28F4007D41"/>
    <w:rsid w:val="00EB56A5"/>
    <w:pPr>
      <w:contextualSpacing/>
    </w:pPr>
    <w:rPr>
      <w:rFonts w:ascii="Times New Roman" w:eastAsia="PMingLiU" w:hAnsi="Times New Roman"/>
      <w:sz w:val="24"/>
    </w:rPr>
  </w:style>
  <w:style w:type="paragraph" w:customStyle="1" w:styleId="4A7A18302D0D43DF8466411F139B077940">
    <w:name w:val="4A7A18302D0D43DF8466411F139B077940"/>
    <w:rsid w:val="00EB56A5"/>
    <w:pPr>
      <w:contextualSpacing/>
    </w:pPr>
    <w:rPr>
      <w:rFonts w:ascii="Times New Roman" w:eastAsia="PMingLiU" w:hAnsi="Times New Roman"/>
      <w:sz w:val="24"/>
    </w:rPr>
  </w:style>
  <w:style w:type="paragraph" w:customStyle="1" w:styleId="1CE92F02F6ED495EA188391495254E9684">
    <w:name w:val="1CE92F02F6ED495EA188391495254E9684"/>
    <w:rsid w:val="00EB56A5"/>
    <w:pPr>
      <w:contextualSpacing/>
    </w:pPr>
    <w:rPr>
      <w:rFonts w:ascii="Times New Roman" w:eastAsia="PMingLiU" w:hAnsi="Times New Roman"/>
      <w:sz w:val="24"/>
    </w:rPr>
  </w:style>
  <w:style w:type="paragraph" w:customStyle="1" w:styleId="0D5FBC6D814B413EB792595BEAF7504436">
    <w:name w:val="0D5FBC6D814B413EB792595BEAF7504436"/>
    <w:rsid w:val="00EB56A5"/>
    <w:pPr>
      <w:contextualSpacing/>
    </w:pPr>
    <w:rPr>
      <w:rFonts w:ascii="Times New Roman" w:eastAsia="PMingLiU" w:hAnsi="Times New Roman"/>
      <w:sz w:val="24"/>
    </w:rPr>
  </w:style>
  <w:style w:type="paragraph" w:customStyle="1" w:styleId="D15583E7372941648E29EFD75C0BF44218">
    <w:name w:val="D15583E7372941648E29EFD75C0BF44218"/>
    <w:rsid w:val="00EB56A5"/>
    <w:pPr>
      <w:contextualSpacing/>
    </w:pPr>
    <w:rPr>
      <w:rFonts w:ascii="Times New Roman" w:eastAsia="PMingLiU" w:hAnsi="Times New Roman"/>
      <w:sz w:val="24"/>
    </w:rPr>
  </w:style>
  <w:style w:type="paragraph" w:customStyle="1" w:styleId="FF5B039841004047A7D153C2980CC78818">
    <w:name w:val="FF5B039841004047A7D153C2980CC78818"/>
    <w:rsid w:val="00EB56A5"/>
    <w:pPr>
      <w:contextualSpacing/>
    </w:pPr>
    <w:rPr>
      <w:rFonts w:ascii="Times New Roman" w:eastAsia="PMingLiU" w:hAnsi="Times New Roman"/>
      <w:sz w:val="24"/>
    </w:rPr>
  </w:style>
  <w:style w:type="paragraph" w:customStyle="1" w:styleId="0A90A92253D642E2975CA89751539B1519">
    <w:name w:val="0A90A92253D642E2975CA89751539B1519"/>
    <w:rsid w:val="00EB56A5"/>
    <w:pPr>
      <w:contextualSpacing/>
    </w:pPr>
    <w:rPr>
      <w:rFonts w:ascii="Times New Roman" w:eastAsia="PMingLiU" w:hAnsi="Times New Roman"/>
      <w:sz w:val="24"/>
    </w:rPr>
  </w:style>
  <w:style w:type="paragraph" w:customStyle="1" w:styleId="CB5F44AFE6FD4044A74F1EE8ED80BDDB19">
    <w:name w:val="CB5F44AFE6FD4044A74F1EE8ED80BDDB19"/>
    <w:rsid w:val="00EB56A5"/>
    <w:pPr>
      <w:contextualSpacing/>
    </w:pPr>
    <w:rPr>
      <w:rFonts w:ascii="Times New Roman" w:eastAsia="PMingLiU" w:hAnsi="Times New Roman"/>
      <w:sz w:val="24"/>
    </w:rPr>
  </w:style>
  <w:style w:type="paragraph" w:customStyle="1" w:styleId="D057AEADAFAF489A9CFE30DB158CDCEB20">
    <w:name w:val="D057AEADAFAF489A9CFE30DB158CDCEB20"/>
    <w:rsid w:val="00EB56A5"/>
    <w:pPr>
      <w:contextualSpacing/>
    </w:pPr>
    <w:rPr>
      <w:rFonts w:ascii="Times New Roman" w:eastAsia="PMingLiU" w:hAnsi="Times New Roman"/>
      <w:sz w:val="24"/>
    </w:rPr>
  </w:style>
  <w:style w:type="paragraph" w:customStyle="1" w:styleId="05FABC9F217F41A38F74DEA7CB15656369">
    <w:name w:val="05FABC9F217F41A38F74DEA7CB15656369"/>
    <w:rsid w:val="00EB56A5"/>
    <w:pPr>
      <w:contextualSpacing/>
    </w:pPr>
    <w:rPr>
      <w:rFonts w:ascii="Times New Roman" w:eastAsia="PMingLiU" w:hAnsi="Times New Roman"/>
      <w:sz w:val="24"/>
    </w:rPr>
  </w:style>
  <w:style w:type="paragraph" w:customStyle="1" w:styleId="3D8B1F8D502D4D3499FA641889E2AE0E35">
    <w:name w:val="3D8B1F8D502D4D3499FA641889E2AE0E35"/>
    <w:rsid w:val="00EB56A5"/>
    <w:pPr>
      <w:contextualSpacing/>
    </w:pPr>
    <w:rPr>
      <w:rFonts w:ascii="Times New Roman" w:eastAsia="PMingLiU" w:hAnsi="Times New Roman"/>
      <w:sz w:val="24"/>
    </w:rPr>
  </w:style>
  <w:style w:type="paragraph" w:customStyle="1" w:styleId="8D450DEC8CC547AFBACEEDE34D4E0A6046">
    <w:name w:val="8D450DEC8CC547AFBACEEDE34D4E0A6046"/>
    <w:rsid w:val="00EB56A5"/>
    <w:pPr>
      <w:contextualSpacing/>
    </w:pPr>
    <w:rPr>
      <w:rFonts w:ascii="Times New Roman" w:eastAsia="PMingLiU" w:hAnsi="Times New Roman"/>
      <w:sz w:val="24"/>
    </w:rPr>
  </w:style>
  <w:style w:type="paragraph" w:customStyle="1" w:styleId="780430C84A684CAAB22A9082EFE4E62342">
    <w:name w:val="780430C84A684CAAB22A9082EFE4E62342"/>
    <w:rsid w:val="00EB56A5"/>
    <w:pPr>
      <w:contextualSpacing/>
    </w:pPr>
    <w:rPr>
      <w:rFonts w:ascii="Times New Roman" w:eastAsia="PMingLiU" w:hAnsi="Times New Roman"/>
      <w:sz w:val="24"/>
    </w:rPr>
  </w:style>
  <w:style w:type="paragraph" w:customStyle="1" w:styleId="5F9F40044030454395728E0C6AB3D0187">
    <w:name w:val="5F9F40044030454395728E0C6AB3D0187"/>
    <w:rsid w:val="00EB56A5"/>
    <w:pPr>
      <w:contextualSpacing/>
    </w:pPr>
    <w:rPr>
      <w:rFonts w:ascii="Times New Roman" w:eastAsia="PMingLiU" w:hAnsi="Times New Roman"/>
      <w:sz w:val="24"/>
    </w:rPr>
  </w:style>
  <w:style w:type="paragraph" w:customStyle="1" w:styleId="547F9024943A4C1BBC9177C35E2FD6E41">
    <w:name w:val="547F9024943A4C1BBC9177C35E2FD6E41"/>
    <w:rsid w:val="00EB56A5"/>
    <w:pPr>
      <w:contextualSpacing/>
    </w:pPr>
    <w:rPr>
      <w:rFonts w:ascii="Times New Roman" w:eastAsia="PMingLiU" w:hAnsi="Times New Roman"/>
      <w:sz w:val="24"/>
    </w:rPr>
  </w:style>
  <w:style w:type="paragraph" w:customStyle="1" w:styleId="AA43F23589524DAD8265F17F9889B1D642">
    <w:name w:val="AA43F23589524DAD8265F17F9889B1D642"/>
    <w:rsid w:val="00EB56A5"/>
    <w:pPr>
      <w:contextualSpacing/>
    </w:pPr>
    <w:rPr>
      <w:rFonts w:ascii="Times New Roman" w:eastAsia="PMingLiU" w:hAnsi="Times New Roman"/>
      <w:sz w:val="24"/>
    </w:rPr>
  </w:style>
  <w:style w:type="paragraph" w:customStyle="1" w:styleId="494606E7AE134B98B88D49DD28F4007D42">
    <w:name w:val="494606E7AE134B98B88D49DD28F4007D42"/>
    <w:rsid w:val="00EB56A5"/>
    <w:pPr>
      <w:contextualSpacing/>
    </w:pPr>
    <w:rPr>
      <w:rFonts w:ascii="Times New Roman" w:eastAsia="PMingLiU" w:hAnsi="Times New Roman"/>
      <w:sz w:val="24"/>
    </w:rPr>
  </w:style>
  <w:style w:type="paragraph" w:customStyle="1" w:styleId="4A7A18302D0D43DF8466411F139B077941">
    <w:name w:val="4A7A18302D0D43DF8466411F139B077941"/>
    <w:rsid w:val="00EB56A5"/>
    <w:pPr>
      <w:contextualSpacing/>
    </w:pPr>
    <w:rPr>
      <w:rFonts w:ascii="Times New Roman" w:eastAsia="PMingLiU" w:hAnsi="Times New Roman"/>
      <w:sz w:val="24"/>
    </w:rPr>
  </w:style>
  <w:style w:type="paragraph" w:customStyle="1" w:styleId="1CE92F02F6ED495EA188391495254E9685">
    <w:name w:val="1CE92F02F6ED495EA188391495254E9685"/>
    <w:rsid w:val="00EB56A5"/>
    <w:pPr>
      <w:contextualSpacing/>
    </w:pPr>
    <w:rPr>
      <w:rFonts w:ascii="Times New Roman" w:eastAsia="PMingLiU" w:hAnsi="Times New Roman"/>
      <w:sz w:val="24"/>
    </w:rPr>
  </w:style>
  <w:style w:type="paragraph" w:customStyle="1" w:styleId="0D5FBC6D814B413EB792595BEAF7504437">
    <w:name w:val="0D5FBC6D814B413EB792595BEAF7504437"/>
    <w:rsid w:val="00EB56A5"/>
    <w:pPr>
      <w:contextualSpacing/>
    </w:pPr>
    <w:rPr>
      <w:rFonts w:ascii="Times New Roman" w:eastAsia="PMingLiU" w:hAnsi="Times New Roman"/>
      <w:sz w:val="24"/>
    </w:rPr>
  </w:style>
  <w:style w:type="paragraph" w:customStyle="1" w:styleId="D15583E7372941648E29EFD75C0BF44219">
    <w:name w:val="D15583E7372941648E29EFD75C0BF44219"/>
    <w:rsid w:val="00EB56A5"/>
    <w:pPr>
      <w:contextualSpacing/>
    </w:pPr>
    <w:rPr>
      <w:rFonts w:ascii="Times New Roman" w:eastAsia="PMingLiU" w:hAnsi="Times New Roman"/>
      <w:sz w:val="24"/>
    </w:rPr>
  </w:style>
  <w:style w:type="paragraph" w:customStyle="1" w:styleId="FF5B039841004047A7D153C2980CC78819">
    <w:name w:val="FF5B039841004047A7D153C2980CC78819"/>
    <w:rsid w:val="00EB56A5"/>
    <w:pPr>
      <w:contextualSpacing/>
    </w:pPr>
    <w:rPr>
      <w:rFonts w:ascii="Times New Roman" w:eastAsia="PMingLiU" w:hAnsi="Times New Roman"/>
      <w:sz w:val="24"/>
    </w:rPr>
  </w:style>
  <w:style w:type="paragraph" w:customStyle="1" w:styleId="0A90A92253D642E2975CA89751539B1520">
    <w:name w:val="0A90A92253D642E2975CA89751539B1520"/>
    <w:rsid w:val="00EB56A5"/>
    <w:pPr>
      <w:contextualSpacing/>
    </w:pPr>
    <w:rPr>
      <w:rFonts w:ascii="Times New Roman" w:eastAsia="PMingLiU" w:hAnsi="Times New Roman"/>
      <w:sz w:val="24"/>
    </w:rPr>
  </w:style>
  <w:style w:type="paragraph" w:customStyle="1" w:styleId="CB5F44AFE6FD4044A74F1EE8ED80BDDB20">
    <w:name w:val="CB5F44AFE6FD4044A74F1EE8ED80BDDB20"/>
    <w:rsid w:val="00EB56A5"/>
    <w:pPr>
      <w:contextualSpacing/>
    </w:pPr>
    <w:rPr>
      <w:rFonts w:ascii="Times New Roman" w:eastAsia="PMingLiU" w:hAnsi="Times New Roman"/>
      <w:sz w:val="24"/>
    </w:rPr>
  </w:style>
  <w:style w:type="paragraph" w:customStyle="1" w:styleId="D057AEADAFAF489A9CFE30DB158CDCEB21">
    <w:name w:val="D057AEADAFAF489A9CFE30DB158CDCEB21"/>
    <w:rsid w:val="00EB56A5"/>
    <w:pPr>
      <w:contextualSpacing/>
    </w:pPr>
    <w:rPr>
      <w:rFonts w:ascii="Times New Roman" w:eastAsia="PMingLiU" w:hAnsi="Times New Roman"/>
      <w:sz w:val="24"/>
    </w:rPr>
  </w:style>
  <w:style w:type="paragraph" w:customStyle="1" w:styleId="05FABC9F217F41A38F74DEA7CB15656370">
    <w:name w:val="05FABC9F217F41A38F74DEA7CB15656370"/>
    <w:rsid w:val="00EB56A5"/>
    <w:pPr>
      <w:contextualSpacing/>
    </w:pPr>
    <w:rPr>
      <w:rFonts w:ascii="Times New Roman" w:eastAsia="PMingLiU" w:hAnsi="Times New Roman"/>
      <w:sz w:val="24"/>
    </w:rPr>
  </w:style>
  <w:style w:type="paragraph" w:customStyle="1" w:styleId="3D8B1F8D502D4D3499FA641889E2AE0E36">
    <w:name w:val="3D8B1F8D502D4D3499FA641889E2AE0E36"/>
    <w:rsid w:val="00EB56A5"/>
    <w:pPr>
      <w:contextualSpacing/>
    </w:pPr>
    <w:rPr>
      <w:rFonts w:ascii="Times New Roman" w:eastAsia="PMingLiU" w:hAnsi="Times New Roman"/>
      <w:sz w:val="24"/>
    </w:rPr>
  </w:style>
  <w:style w:type="paragraph" w:customStyle="1" w:styleId="8D450DEC8CC547AFBACEEDE34D4E0A6047">
    <w:name w:val="8D450DEC8CC547AFBACEEDE34D4E0A6047"/>
    <w:rsid w:val="00EB56A5"/>
    <w:pPr>
      <w:contextualSpacing/>
    </w:pPr>
    <w:rPr>
      <w:rFonts w:ascii="Times New Roman" w:eastAsia="PMingLiU" w:hAnsi="Times New Roman"/>
      <w:sz w:val="24"/>
    </w:rPr>
  </w:style>
  <w:style w:type="paragraph" w:customStyle="1" w:styleId="780430C84A684CAAB22A9082EFE4E62343">
    <w:name w:val="780430C84A684CAAB22A9082EFE4E62343"/>
    <w:rsid w:val="00EB56A5"/>
    <w:pPr>
      <w:contextualSpacing/>
    </w:pPr>
    <w:rPr>
      <w:rFonts w:ascii="Times New Roman" w:eastAsia="PMingLiU" w:hAnsi="Times New Roman"/>
      <w:sz w:val="24"/>
    </w:rPr>
  </w:style>
  <w:style w:type="paragraph" w:customStyle="1" w:styleId="5F9F40044030454395728E0C6AB3D0188">
    <w:name w:val="5F9F40044030454395728E0C6AB3D0188"/>
    <w:rsid w:val="00EB56A5"/>
    <w:pPr>
      <w:contextualSpacing/>
    </w:pPr>
    <w:rPr>
      <w:rFonts w:ascii="Times New Roman" w:eastAsia="PMingLiU" w:hAnsi="Times New Roman"/>
      <w:sz w:val="24"/>
    </w:rPr>
  </w:style>
  <w:style w:type="paragraph" w:customStyle="1" w:styleId="547F9024943A4C1BBC9177C35E2FD6E42">
    <w:name w:val="547F9024943A4C1BBC9177C35E2FD6E42"/>
    <w:rsid w:val="00EB56A5"/>
    <w:pPr>
      <w:contextualSpacing/>
    </w:pPr>
    <w:rPr>
      <w:rFonts w:ascii="Times New Roman" w:eastAsia="PMingLiU" w:hAnsi="Times New Roman"/>
      <w:sz w:val="24"/>
    </w:rPr>
  </w:style>
  <w:style w:type="paragraph" w:customStyle="1" w:styleId="AA43F23589524DAD8265F17F9889B1D643">
    <w:name w:val="AA43F23589524DAD8265F17F9889B1D643"/>
    <w:rsid w:val="00EB56A5"/>
    <w:pPr>
      <w:contextualSpacing/>
    </w:pPr>
    <w:rPr>
      <w:rFonts w:ascii="Times New Roman" w:eastAsia="PMingLiU" w:hAnsi="Times New Roman"/>
      <w:sz w:val="24"/>
    </w:rPr>
  </w:style>
  <w:style w:type="paragraph" w:customStyle="1" w:styleId="494606E7AE134B98B88D49DD28F4007D43">
    <w:name w:val="494606E7AE134B98B88D49DD28F4007D43"/>
    <w:rsid w:val="00EB56A5"/>
    <w:pPr>
      <w:contextualSpacing/>
    </w:pPr>
    <w:rPr>
      <w:rFonts w:ascii="Times New Roman" w:eastAsia="PMingLiU" w:hAnsi="Times New Roman"/>
      <w:sz w:val="24"/>
    </w:rPr>
  </w:style>
  <w:style w:type="paragraph" w:customStyle="1" w:styleId="4A7A18302D0D43DF8466411F139B077942">
    <w:name w:val="4A7A18302D0D43DF8466411F139B077942"/>
    <w:rsid w:val="00EB56A5"/>
    <w:pPr>
      <w:contextualSpacing/>
    </w:pPr>
    <w:rPr>
      <w:rFonts w:ascii="Times New Roman" w:eastAsia="PMingLiU" w:hAnsi="Times New Roman"/>
      <w:sz w:val="24"/>
    </w:rPr>
  </w:style>
  <w:style w:type="paragraph" w:customStyle="1" w:styleId="1CE92F02F6ED495EA188391495254E9686">
    <w:name w:val="1CE92F02F6ED495EA188391495254E9686"/>
    <w:rsid w:val="00EB56A5"/>
    <w:pPr>
      <w:contextualSpacing/>
    </w:pPr>
    <w:rPr>
      <w:rFonts w:ascii="Times New Roman" w:eastAsia="PMingLiU" w:hAnsi="Times New Roman"/>
      <w:sz w:val="24"/>
    </w:rPr>
  </w:style>
  <w:style w:type="paragraph" w:customStyle="1" w:styleId="0D5FBC6D814B413EB792595BEAF7504438">
    <w:name w:val="0D5FBC6D814B413EB792595BEAF7504438"/>
    <w:rsid w:val="00EB56A5"/>
    <w:pPr>
      <w:contextualSpacing/>
    </w:pPr>
    <w:rPr>
      <w:rFonts w:ascii="Times New Roman" w:eastAsia="PMingLiU" w:hAnsi="Times New Roman"/>
      <w:sz w:val="24"/>
    </w:rPr>
  </w:style>
  <w:style w:type="paragraph" w:customStyle="1" w:styleId="D15583E7372941648E29EFD75C0BF44220">
    <w:name w:val="D15583E7372941648E29EFD75C0BF44220"/>
    <w:rsid w:val="00EB56A5"/>
    <w:pPr>
      <w:contextualSpacing/>
    </w:pPr>
    <w:rPr>
      <w:rFonts w:ascii="Times New Roman" w:eastAsia="PMingLiU" w:hAnsi="Times New Roman"/>
      <w:sz w:val="24"/>
    </w:rPr>
  </w:style>
  <w:style w:type="paragraph" w:customStyle="1" w:styleId="FF5B039841004047A7D153C2980CC78820">
    <w:name w:val="FF5B039841004047A7D153C2980CC78820"/>
    <w:rsid w:val="00EB56A5"/>
    <w:pPr>
      <w:contextualSpacing/>
    </w:pPr>
    <w:rPr>
      <w:rFonts w:ascii="Times New Roman" w:eastAsia="PMingLiU" w:hAnsi="Times New Roman"/>
      <w:sz w:val="24"/>
    </w:rPr>
  </w:style>
  <w:style w:type="paragraph" w:customStyle="1" w:styleId="0A90A92253D642E2975CA89751539B1521">
    <w:name w:val="0A90A92253D642E2975CA89751539B1521"/>
    <w:rsid w:val="00EB56A5"/>
    <w:pPr>
      <w:contextualSpacing/>
    </w:pPr>
    <w:rPr>
      <w:rFonts w:ascii="Times New Roman" w:eastAsia="PMingLiU" w:hAnsi="Times New Roman"/>
      <w:sz w:val="24"/>
    </w:rPr>
  </w:style>
  <w:style w:type="paragraph" w:customStyle="1" w:styleId="CB5F44AFE6FD4044A74F1EE8ED80BDDB21">
    <w:name w:val="CB5F44AFE6FD4044A74F1EE8ED80BDDB21"/>
    <w:rsid w:val="00EB56A5"/>
    <w:pPr>
      <w:contextualSpacing/>
    </w:pPr>
    <w:rPr>
      <w:rFonts w:ascii="Times New Roman" w:eastAsia="PMingLiU" w:hAnsi="Times New Roman"/>
      <w:sz w:val="24"/>
    </w:rPr>
  </w:style>
  <w:style w:type="paragraph" w:customStyle="1" w:styleId="D057AEADAFAF489A9CFE30DB158CDCEB22">
    <w:name w:val="D057AEADAFAF489A9CFE30DB158CDCEB22"/>
    <w:rsid w:val="00EB56A5"/>
    <w:pPr>
      <w:contextualSpacing/>
    </w:pPr>
    <w:rPr>
      <w:rFonts w:ascii="Times New Roman" w:eastAsia="PMingLiU" w:hAnsi="Times New Roman"/>
      <w:sz w:val="24"/>
    </w:rPr>
  </w:style>
  <w:style w:type="paragraph" w:customStyle="1" w:styleId="05FABC9F217F41A38F74DEA7CB15656371">
    <w:name w:val="05FABC9F217F41A38F74DEA7CB15656371"/>
    <w:rsid w:val="00EB56A5"/>
    <w:pPr>
      <w:contextualSpacing/>
    </w:pPr>
    <w:rPr>
      <w:rFonts w:ascii="Times New Roman" w:eastAsia="PMingLiU" w:hAnsi="Times New Roman"/>
      <w:sz w:val="24"/>
    </w:rPr>
  </w:style>
  <w:style w:type="paragraph" w:customStyle="1" w:styleId="3D8B1F8D502D4D3499FA641889E2AE0E37">
    <w:name w:val="3D8B1F8D502D4D3499FA641889E2AE0E37"/>
    <w:rsid w:val="00EB56A5"/>
    <w:pPr>
      <w:contextualSpacing/>
    </w:pPr>
    <w:rPr>
      <w:rFonts w:ascii="Times New Roman" w:eastAsia="PMingLiU" w:hAnsi="Times New Roman"/>
      <w:sz w:val="24"/>
    </w:rPr>
  </w:style>
  <w:style w:type="paragraph" w:customStyle="1" w:styleId="8D450DEC8CC547AFBACEEDE34D4E0A6048">
    <w:name w:val="8D450DEC8CC547AFBACEEDE34D4E0A6048"/>
    <w:rsid w:val="00EB56A5"/>
    <w:pPr>
      <w:contextualSpacing/>
    </w:pPr>
    <w:rPr>
      <w:rFonts w:ascii="Times New Roman" w:eastAsia="PMingLiU" w:hAnsi="Times New Roman"/>
      <w:sz w:val="24"/>
    </w:rPr>
  </w:style>
  <w:style w:type="paragraph" w:customStyle="1" w:styleId="780430C84A684CAAB22A9082EFE4E62344">
    <w:name w:val="780430C84A684CAAB22A9082EFE4E62344"/>
    <w:rsid w:val="00EB56A5"/>
    <w:pPr>
      <w:contextualSpacing/>
    </w:pPr>
    <w:rPr>
      <w:rFonts w:ascii="Times New Roman" w:eastAsia="PMingLiU" w:hAnsi="Times New Roman"/>
      <w:sz w:val="24"/>
    </w:rPr>
  </w:style>
  <w:style w:type="paragraph" w:customStyle="1" w:styleId="5F9F40044030454395728E0C6AB3D0189">
    <w:name w:val="5F9F40044030454395728E0C6AB3D0189"/>
    <w:rsid w:val="00EB56A5"/>
    <w:pPr>
      <w:contextualSpacing/>
    </w:pPr>
    <w:rPr>
      <w:rFonts w:ascii="Times New Roman" w:eastAsia="PMingLiU" w:hAnsi="Times New Roman"/>
      <w:sz w:val="24"/>
    </w:rPr>
  </w:style>
  <w:style w:type="paragraph" w:customStyle="1" w:styleId="547F9024943A4C1BBC9177C35E2FD6E43">
    <w:name w:val="547F9024943A4C1BBC9177C35E2FD6E43"/>
    <w:rsid w:val="00EB56A5"/>
    <w:pPr>
      <w:contextualSpacing/>
    </w:pPr>
    <w:rPr>
      <w:rFonts w:ascii="Times New Roman" w:eastAsia="PMingLiU" w:hAnsi="Times New Roman"/>
      <w:sz w:val="24"/>
    </w:rPr>
  </w:style>
  <w:style w:type="paragraph" w:customStyle="1" w:styleId="AA43F23589524DAD8265F17F9889B1D644">
    <w:name w:val="AA43F23589524DAD8265F17F9889B1D644"/>
    <w:rsid w:val="00EB56A5"/>
    <w:pPr>
      <w:contextualSpacing/>
    </w:pPr>
    <w:rPr>
      <w:rFonts w:ascii="Times New Roman" w:eastAsia="PMingLiU" w:hAnsi="Times New Roman"/>
      <w:sz w:val="24"/>
    </w:rPr>
  </w:style>
  <w:style w:type="paragraph" w:customStyle="1" w:styleId="494606E7AE134B98B88D49DD28F4007D44">
    <w:name w:val="494606E7AE134B98B88D49DD28F4007D44"/>
    <w:rsid w:val="00EB56A5"/>
    <w:pPr>
      <w:contextualSpacing/>
    </w:pPr>
    <w:rPr>
      <w:rFonts w:ascii="Times New Roman" w:eastAsia="PMingLiU" w:hAnsi="Times New Roman"/>
      <w:sz w:val="24"/>
    </w:rPr>
  </w:style>
  <w:style w:type="paragraph" w:customStyle="1" w:styleId="4A7A18302D0D43DF8466411F139B077943">
    <w:name w:val="4A7A18302D0D43DF8466411F139B077943"/>
    <w:rsid w:val="00EB56A5"/>
    <w:pPr>
      <w:contextualSpacing/>
    </w:pPr>
    <w:rPr>
      <w:rFonts w:ascii="Times New Roman" w:eastAsia="PMingLiU" w:hAnsi="Times New Roman"/>
      <w:sz w:val="24"/>
    </w:rPr>
  </w:style>
  <w:style w:type="paragraph" w:customStyle="1" w:styleId="1CE92F02F6ED495EA188391495254E9687">
    <w:name w:val="1CE92F02F6ED495EA188391495254E9687"/>
    <w:rsid w:val="00EB56A5"/>
    <w:pPr>
      <w:contextualSpacing/>
    </w:pPr>
    <w:rPr>
      <w:rFonts w:ascii="Times New Roman" w:eastAsia="PMingLiU" w:hAnsi="Times New Roman"/>
      <w:sz w:val="24"/>
    </w:rPr>
  </w:style>
  <w:style w:type="paragraph" w:customStyle="1" w:styleId="0D5FBC6D814B413EB792595BEAF7504439">
    <w:name w:val="0D5FBC6D814B413EB792595BEAF7504439"/>
    <w:rsid w:val="00EB56A5"/>
    <w:pPr>
      <w:contextualSpacing/>
    </w:pPr>
    <w:rPr>
      <w:rFonts w:ascii="Times New Roman" w:eastAsia="PMingLiU" w:hAnsi="Times New Roman"/>
      <w:sz w:val="24"/>
    </w:rPr>
  </w:style>
  <w:style w:type="paragraph" w:customStyle="1" w:styleId="D15583E7372941648E29EFD75C0BF44221">
    <w:name w:val="D15583E7372941648E29EFD75C0BF44221"/>
    <w:rsid w:val="00EB56A5"/>
    <w:pPr>
      <w:contextualSpacing/>
    </w:pPr>
    <w:rPr>
      <w:rFonts w:ascii="Times New Roman" w:eastAsia="PMingLiU" w:hAnsi="Times New Roman"/>
      <w:sz w:val="24"/>
    </w:rPr>
  </w:style>
  <w:style w:type="paragraph" w:customStyle="1" w:styleId="FF5B039841004047A7D153C2980CC78821">
    <w:name w:val="FF5B039841004047A7D153C2980CC78821"/>
    <w:rsid w:val="00EB56A5"/>
    <w:pPr>
      <w:contextualSpacing/>
    </w:pPr>
    <w:rPr>
      <w:rFonts w:ascii="Times New Roman" w:eastAsia="PMingLiU" w:hAnsi="Times New Roman"/>
      <w:sz w:val="24"/>
    </w:rPr>
  </w:style>
  <w:style w:type="paragraph" w:customStyle="1" w:styleId="0A90A92253D642E2975CA89751539B1522">
    <w:name w:val="0A90A92253D642E2975CA89751539B1522"/>
    <w:rsid w:val="00EB56A5"/>
    <w:pPr>
      <w:contextualSpacing/>
    </w:pPr>
    <w:rPr>
      <w:rFonts w:ascii="Times New Roman" w:eastAsia="PMingLiU" w:hAnsi="Times New Roman"/>
      <w:sz w:val="24"/>
    </w:rPr>
  </w:style>
  <w:style w:type="paragraph" w:customStyle="1" w:styleId="CB5F44AFE6FD4044A74F1EE8ED80BDDB22">
    <w:name w:val="CB5F44AFE6FD4044A74F1EE8ED80BDDB22"/>
    <w:rsid w:val="00EB56A5"/>
    <w:pPr>
      <w:contextualSpacing/>
    </w:pPr>
    <w:rPr>
      <w:rFonts w:ascii="Times New Roman" w:eastAsia="PMingLiU" w:hAnsi="Times New Roman"/>
      <w:sz w:val="24"/>
    </w:rPr>
  </w:style>
  <w:style w:type="paragraph" w:customStyle="1" w:styleId="D057AEADAFAF489A9CFE30DB158CDCEB23">
    <w:name w:val="D057AEADAFAF489A9CFE30DB158CDCEB23"/>
    <w:rsid w:val="00EB56A5"/>
    <w:pPr>
      <w:contextualSpacing/>
    </w:pPr>
    <w:rPr>
      <w:rFonts w:ascii="Times New Roman" w:eastAsia="PMingLiU" w:hAnsi="Times New Roman"/>
      <w:sz w:val="24"/>
    </w:rPr>
  </w:style>
  <w:style w:type="paragraph" w:customStyle="1" w:styleId="05FABC9F217F41A38F74DEA7CB15656372">
    <w:name w:val="05FABC9F217F41A38F74DEA7CB15656372"/>
    <w:rsid w:val="00EB56A5"/>
    <w:pPr>
      <w:contextualSpacing/>
    </w:pPr>
    <w:rPr>
      <w:rFonts w:ascii="Times New Roman" w:eastAsia="PMingLiU" w:hAnsi="Times New Roman"/>
      <w:sz w:val="24"/>
    </w:rPr>
  </w:style>
  <w:style w:type="paragraph" w:customStyle="1" w:styleId="3D8B1F8D502D4D3499FA641889E2AE0E38">
    <w:name w:val="3D8B1F8D502D4D3499FA641889E2AE0E38"/>
    <w:rsid w:val="00EB56A5"/>
    <w:pPr>
      <w:contextualSpacing/>
    </w:pPr>
    <w:rPr>
      <w:rFonts w:ascii="Times New Roman" w:eastAsia="PMingLiU" w:hAnsi="Times New Roman"/>
      <w:sz w:val="24"/>
    </w:rPr>
  </w:style>
  <w:style w:type="paragraph" w:customStyle="1" w:styleId="8D450DEC8CC547AFBACEEDE34D4E0A6049">
    <w:name w:val="8D450DEC8CC547AFBACEEDE34D4E0A6049"/>
    <w:rsid w:val="00EB56A5"/>
    <w:pPr>
      <w:contextualSpacing/>
    </w:pPr>
    <w:rPr>
      <w:rFonts w:ascii="Times New Roman" w:eastAsia="PMingLiU" w:hAnsi="Times New Roman"/>
      <w:sz w:val="24"/>
    </w:rPr>
  </w:style>
  <w:style w:type="paragraph" w:customStyle="1" w:styleId="780430C84A684CAAB22A9082EFE4E62345">
    <w:name w:val="780430C84A684CAAB22A9082EFE4E62345"/>
    <w:rsid w:val="00EB56A5"/>
    <w:pPr>
      <w:contextualSpacing/>
    </w:pPr>
    <w:rPr>
      <w:rFonts w:ascii="Times New Roman" w:eastAsia="PMingLiU" w:hAnsi="Times New Roman"/>
      <w:sz w:val="24"/>
    </w:rPr>
  </w:style>
  <w:style w:type="paragraph" w:customStyle="1" w:styleId="5F9F40044030454395728E0C6AB3D01810">
    <w:name w:val="5F9F40044030454395728E0C6AB3D01810"/>
    <w:rsid w:val="00EB56A5"/>
    <w:pPr>
      <w:contextualSpacing/>
    </w:pPr>
    <w:rPr>
      <w:rFonts w:ascii="Times New Roman" w:eastAsia="PMingLiU" w:hAnsi="Times New Roman"/>
      <w:sz w:val="24"/>
    </w:rPr>
  </w:style>
  <w:style w:type="paragraph" w:customStyle="1" w:styleId="547F9024943A4C1BBC9177C35E2FD6E44">
    <w:name w:val="547F9024943A4C1BBC9177C35E2FD6E44"/>
    <w:rsid w:val="00EB56A5"/>
    <w:pPr>
      <w:contextualSpacing/>
    </w:pPr>
    <w:rPr>
      <w:rFonts w:ascii="Times New Roman" w:eastAsia="PMingLiU" w:hAnsi="Times New Roman"/>
      <w:sz w:val="24"/>
    </w:rPr>
  </w:style>
  <w:style w:type="paragraph" w:customStyle="1" w:styleId="AA43F23589524DAD8265F17F9889B1D645">
    <w:name w:val="AA43F23589524DAD8265F17F9889B1D645"/>
    <w:rsid w:val="00EB56A5"/>
    <w:pPr>
      <w:contextualSpacing/>
    </w:pPr>
    <w:rPr>
      <w:rFonts w:ascii="Times New Roman" w:eastAsia="PMingLiU" w:hAnsi="Times New Roman"/>
      <w:sz w:val="24"/>
    </w:rPr>
  </w:style>
  <w:style w:type="paragraph" w:customStyle="1" w:styleId="494606E7AE134B98B88D49DD28F4007D45">
    <w:name w:val="494606E7AE134B98B88D49DD28F4007D45"/>
    <w:rsid w:val="00EB56A5"/>
    <w:pPr>
      <w:contextualSpacing/>
    </w:pPr>
    <w:rPr>
      <w:rFonts w:ascii="Times New Roman" w:eastAsia="PMingLiU" w:hAnsi="Times New Roman"/>
      <w:sz w:val="24"/>
    </w:rPr>
  </w:style>
  <w:style w:type="paragraph" w:customStyle="1" w:styleId="4A7A18302D0D43DF8466411F139B077944">
    <w:name w:val="4A7A18302D0D43DF8466411F139B077944"/>
    <w:rsid w:val="00EB56A5"/>
    <w:pPr>
      <w:contextualSpacing/>
    </w:pPr>
    <w:rPr>
      <w:rFonts w:ascii="Times New Roman" w:eastAsia="PMingLiU" w:hAnsi="Times New Roman"/>
      <w:sz w:val="24"/>
    </w:rPr>
  </w:style>
  <w:style w:type="paragraph" w:customStyle="1" w:styleId="1CE92F02F6ED495EA188391495254E9688">
    <w:name w:val="1CE92F02F6ED495EA188391495254E9688"/>
    <w:rsid w:val="00EB56A5"/>
    <w:pPr>
      <w:contextualSpacing/>
    </w:pPr>
    <w:rPr>
      <w:rFonts w:ascii="Times New Roman" w:eastAsia="PMingLiU" w:hAnsi="Times New Roman"/>
      <w:sz w:val="24"/>
    </w:rPr>
  </w:style>
  <w:style w:type="paragraph" w:customStyle="1" w:styleId="0D5FBC6D814B413EB792595BEAF7504440">
    <w:name w:val="0D5FBC6D814B413EB792595BEAF7504440"/>
    <w:rsid w:val="00EB56A5"/>
    <w:pPr>
      <w:contextualSpacing/>
    </w:pPr>
    <w:rPr>
      <w:rFonts w:ascii="Times New Roman" w:eastAsia="PMingLiU" w:hAnsi="Times New Roman"/>
      <w:sz w:val="24"/>
    </w:rPr>
  </w:style>
  <w:style w:type="paragraph" w:customStyle="1" w:styleId="D15583E7372941648E29EFD75C0BF44222">
    <w:name w:val="D15583E7372941648E29EFD75C0BF44222"/>
    <w:rsid w:val="00EB56A5"/>
    <w:pPr>
      <w:contextualSpacing/>
    </w:pPr>
    <w:rPr>
      <w:rFonts w:ascii="Times New Roman" w:eastAsia="PMingLiU" w:hAnsi="Times New Roman"/>
      <w:sz w:val="24"/>
    </w:rPr>
  </w:style>
  <w:style w:type="paragraph" w:customStyle="1" w:styleId="FF5B039841004047A7D153C2980CC78822">
    <w:name w:val="FF5B039841004047A7D153C2980CC78822"/>
    <w:rsid w:val="00EB56A5"/>
    <w:pPr>
      <w:contextualSpacing/>
    </w:pPr>
    <w:rPr>
      <w:rFonts w:ascii="Times New Roman" w:eastAsia="PMingLiU" w:hAnsi="Times New Roman"/>
      <w:sz w:val="24"/>
    </w:rPr>
  </w:style>
  <w:style w:type="paragraph" w:customStyle="1" w:styleId="0A90A92253D642E2975CA89751539B1523">
    <w:name w:val="0A90A92253D642E2975CA89751539B1523"/>
    <w:rsid w:val="00EB56A5"/>
    <w:pPr>
      <w:contextualSpacing/>
    </w:pPr>
    <w:rPr>
      <w:rFonts w:ascii="Times New Roman" w:eastAsia="PMingLiU" w:hAnsi="Times New Roman"/>
      <w:sz w:val="24"/>
    </w:rPr>
  </w:style>
  <w:style w:type="paragraph" w:customStyle="1" w:styleId="CB5F44AFE6FD4044A74F1EE8ED80BDDB23">
    <w:name w:val="CB5F44AFE6FD4044A74F1EE8ED80BDDB23"/>
    <w:rsid w:val="00EB56A5"/>
    <w:pPr>
      <w:contextualSpacing/>
    </w:pPr>
    <w:rPr>
      <w:rFonts w:ascii="Times New Roman" w:eastAsia="PMingLiU" w:hAnsi="Times New Roman"/>
      <w:sz w:val="24"/>
    </w:rPr>
  </w:style>
  <w:style w:type="paragraph" w:customStyle="1" w:styleId="D057AEADAFAF489A9CFE30DB158CDCEB24">
    <w:name w:val="D057AEADAFAF489A9CFE30DB158CDCEB24"/>
    <w:rsid w:val="00EB56A5"/>
    <w:pPr>
      <w:contextualSpacing/>
    </w:pPr>
    <w:rPr>
      <w:rFonts w:ascii="Times New Roman" w:eastAsia="PMingLiU" w:hAnsi="Times New Roman"/>
      <w:sz w:val="24"/>
    </w:rPr>
  </w:style>
  <w:style w:type="paragraph" w:customStyle="1" w:styleId="05FABC9F217F41A38F74DEA7CB15656373">
    <w:name w:val="05FABC9F217F41A38F74DEA7CB15656373"/>
    <w:rsid w:val="00EB56A5"/>
    <w:pPr>
      <w:contextualSpacing/>
    </w:pPr>
    <w:rPr>
      <w:rFonts w:ascii="Times New Roman" w:eastAsia="PMingLiU" w:hAnsi="Times New Roman"/>
      <w:sz w:val="24"/>
    </w:rPr>
  </w:style>
  <w:style w:type="paragraph" w:customStyle="1" w:styleId="3D8B1F8D502D4D3499FA641889E2AE0E39">
    <w:name w:val="3D8B1F8D502D4D3499FA641889E2AE0E39"/>
    <w:rsid w:val="00EB56A5"/>
    <w:pPr>
      <w:contextualSpacing/>
    </w:pPr>
    <w:rPr>
      <w:rFonts w:ascii="Times New Roman" w:eastAsia="PMingLiU" w:hAnsi="Times New Roman"/>
      <w:sz w:val="24"/>
    </w:rPr>
  </w:style>
  <w:style w:type="paragraph" w:customStyle="1" w:styleId="8D450DEC8CC547AFBACEEDE34D4E0A6050">
    <w:name w:val="8D450DEC8CC547AFBACEEDE34D4E0A6050"/>
    <w:rsid w:val="00EB56A5"/>
    <w:pPr>
      <w:contextualSpacing/>
    </w:pPr>
    <w:rPr>
      <w:rFonts w:ascii="Times New Roman" w:eastAsia="PMingLiU" w:hAnsi="Times New Roman"/>
      <w:sz w:val="24"/>
    </w:rPr>
  </w:style>
  <w:style w:type="paragraph" w:customStyle="1" w:styleId="780430C84A684CAAB22A9082EFE4E62346">
    <w:name w:val="780430C84A684CAAB22A9082EFE4E62346"/>
    <w:rsid w:val="00EB56A5"/>
    <w:pPr>
      <w:contextualSpacing/>
    </w:pPr>
    <w:rPr>
      <w:rFonts w:ascii="Times New Roman" w:eastAsia="PMingLiU" w:hAnsi="Times New Roman"/>
      <w:sz w:val="24"/>
    </w:rPr>
  </w:style>
  <w:style w:type="paragraph" w:customStyle="1" w:styleId="5F9F40044030454395728E0C6AB3D01811">
    <w:name w:val="5F9F40044030454395728E0C6AB3D01811"/>
    <w:rsid w:val="00EB56A5"/>
    <w:pPr>
      <w:contextualSpacing/>
    </w:pPr>
    <w:rPr>
      <w:rFonts w:ascii="Times New Roman" w:eastAsia="PMingLiU" w:hAnsi="Times New Roman"/>
      <w:sz w:val="24"/>
    </w:rPr>
  </w:style>
  <w:style w:type="paragraph" w:customStyle="1" w:styleId="547F9024943A4C1BBC9177C35E2FD6E45">
    <w:name w:val="547F9024943A4C1BBC9177C35E2FD6E45"/>
    <w:rsid w:val="00EB56A5"/>
    <w:pPr>
      <w:contextualSpacing/>
    </w:pPr>
    <w:rPr>
      <w:rFonts w:ascii="Times New Roman" w:eastAsia="PMingLiU" w:hAnsi="Times New Roman"/>
      <w:sz w:val="24"/>
    </w:rPr>
  </w:style>
  <w:style w:type="paragraph" w:customStyle="1" w:styleId="AA43F23589524DAD8265F17F9889B1D646">
    <w:name w:val="AA43F23589524DAD8265F17F9889B1D646"/>
    <w:rsid w:val="00EB56A5"/>
    <w:pPr>
      <w:contextualSpacing/>
    </w:pPr>
    <w:rPr>
      <w:rFonts w:ascii="Times New Roman" w:eastAsia="PMingLiU" w:hAnsi="Times New Roman"/>
      <w:sz w:val="24"/>
    </w:rPr>
  </w:style>
  <w:style w:type="paragraph" w:customStyle="1" w:styleId="494606E7AE134B98B88D49DD28F4007D46">
    <w:name w:val="494606E7AE134B98B88D49DD28F4007D46"/>
    <w:rsid w:val="00EB56A5"/>
    <w:pPr>
      <w:contextualSpacing/>
    </w:pPr>
    <w:rPr>
      <w:rFonts w:ascii="Times New Roman" w:eastAsia="PMingLiU" w:hAnsi="Times New Roman"/>
      <w:sz w:val="24"/>
    </w:rPr>
  </w:style>
  <w:style w:type="paragraph" w:customStyle="1" w:styleId="4A7A18302D0D43DF8466411F139B077945">
    <w:name w:val="4A7A18302D0D43DF8466411F139B077945"/>
    <w:rsid w:val="00EB56A5"/>
    <w:pPr>
      <w:contextualSpacing/>
    </w:pPr>
    <w:rPr>
      <w:rFonts w:ascii="Times New Roman" w:eastAsia="PMingLiU" w:hAnsi="Times New Roman"/>
      <w:sz w:val="24"/>
    </w:rPr>
  </w:style>
  <w:style w:type="paragraph" w:customStyle="1" w:styleId="1CE92F02F6ED495EA188391495254E9689">
    <w:name w:val="1CE92F02F6ED495EA188391495254E9689"/>
    <w:rsid w:val="00EB56A5"/>
    <w:pPr>
      <w:contextualSpacing/>
    </w:pPr>
    <w:rPr>
      <w:rFonts w:ascii="Times New Roman" w:eastAsia="PMingLiU" w:hAnsi="Times New Roman"/>
      <w:sz w:val="24"/>
    </w:rPr>
  </w:style>
  <w:style w:type="paragraph" w:customStyle="1" w:styleId="0D5FBC6D814B413EB792595BEAF7504441">
    <w:name w:val="0D5FBC6D814B413EB792595BEAF7504441"/>
    <w:rsid w:val="00EB56A5"/>
    <w:pPr>
      <w:contextualSpacing/>
    </w:pPr>
    <w:rPr>
      <w:rFonts w:ascii="Times New Roman" w:eastAsia="PMingLiU" w:hAnsi="Times New Roman"/>
      <w:sz w:val="24"/>
    </w:rPr>
  </w:style>
  <w:style w:type="paragraph" w:customStyle="1" w:styleId="D15583E7372941648E29EFD75C0BF44223">
    <w:name w:val="D15583E7372941648E29EFD75C0BF44223"/>
    <w:rsid w:val="00EB56A5"/>
    <w:pPr>
      <w:contextualSpacing/>
    </w:pPr>
    <w:rPr>
      <w:rFonts w:ascii="Times New Roman" w:eastAsia="PMingLiU" w:hAnsi="Times New Roman"/>
      <w:sz w:val="24"/>
    </w:rPr>
  </w:style>
  <w:style w:type="paragraph" w:customStyle="1" w:styleId="FF5B039841004047A7D153C2980CC78823">
    <w:name w:val="FF5B039841004047A7D153C2980CC78823"/>
    <w:rsid w:val="00EB56A5"/>
    <w:pPr>
      <w:contextualSpacing/>
    </w:pPr>
    <w:rPr>
      <w:rFonts w:ascii="Times New Roman" w:eastAsia="PMingLiU" w:hAnsi="Times New Roman"/>
      <w:sz w:val="24"/>
    </w:rPr>
  </w:style>
  <w:style w:type="paragraph" w:customStyle="1" w:styleId="0A90A92253D642E2975CA89751539B1524">
    <w:name w:val="0A90A92253D642E2975CA89751539B1524"/>
    <w:rsid w:val="00EB56A5"/>
    <w:pPr>
      <w:contextualSpacing/>
    </w:pPr>
    <w:rPr>
      <w:rFonts w:ascii="Times New Roman" w:eastAsia="PMingLiU" w:hAnsi="Times New Roman"/>
      <w:sz w:val="24"/>
    </w:rPr>
  </w:style>
  <w:style w:type="paragraph" w:customStyle="1" w:styleId="CB5F44AFE6FD4044A74F1EE8ED80BDDB24">
    <w:name w:val="CB5F44AFE6FD4044A74F1EE8ED80BDDB24"/>
    <w:rsid w:val="00EB56A5"/>
    <w:pPr>
      <w:contextualSpacing/>
    </w:pPr>
    <w:rPr>
      <w:rFonts w:ascii="Times New Roman" w:eastAsia="PMingLiU" w:hAnsi="Times New Roman"/>
      <w:sz w:val="24"/>
    </w:rPr>
  </w:style>
  <w:style w:type="paragraph" w:customStyle="1" w:styleId="D057AEADAFAF489A9CFE30DB158CDCEB25">
    <w:name w:val="D057AEADAFAF489A9CFE30DB158CDCEB25"/>
    <w:rsid w:val="00EB56A5"/>
    <w:pPr>
      <w:contextualSpacing/>
    </w:pPr>
    <w:rPr>
      <w:rFonts w:ascii="Times New Roman" w:eastAsia="PMingLiU" w:hAnsi="Times New Roman"/>
      <w:sz w:val="24"/>
    </w:rPr>
  </w:style>
  <w:style w:type="paragraph" w:customStyle="1" w:styleId="05FABC9F217F41A38F74DEA7CB15656374">
    <w:name w:val="05FABC9F217F41A38F74DEA7CB15656374"/>
    <w:rsid w:val="00EB56A5"/>
    <w:pPr>
      <w:contextualSpacing/>
    </w:pPr>
    <w:rPr>
      <w:rFonts w:ascii="Times New Roman" w:eastAsia="PMingLiU" w:hAnsi="Times New Roman"/>
      <w:sz w:val="24"/>
    </w:rPr>
  </w:style>
  <w:style w:type="paragraph" w:customStyle="1" w:styleId="3D8B1F8D502D4D3499FA641889E2AE0E40">
    <w:name w:val="3D8B1F8D502D4D3499FA641889E2AE0E40"/>
    <w:rsid w:val="00EB56A5"/>
    <w:pPr>
      <w:contextualSpacing/>
    </w:pPr>
    <w:rPr>
      <w:rFonts w:ascii="Times New Roman" w:eastAsia="PMingLiU" w:hAnsi="Times New Roman"/>
      <w:sz w:val="24"/>
    </w:rPr>
  </w:style>
  <w:style w:type="paragraph" w:customStyle="1" w:styleId="8D450DEC8CC547AFBACEEDE34D4E0A6051">
    <w:name w:val="8D450DEC8CC547AFBACEEDE34D4E0A6051"/>
    <w:rsid w:val="00EB56A5"/>
    <w:pPr>
      <w:contextualSpacing/>
    </w:pPr>
    <w:rPr>
      <w:rFonts w:ascii="Times New Roman" w:eastAsia="PMingLiU" w:hAnsi="Times New Roman"/>
      <w:sz w:val="24"/>
    </w:rPr>
  </w:style>
  <w:style w:type="paragraph" w:customStyle="1" w:styleId="780430C84A684CAAB22A9082EFE4E62347">
    <w:name w:val="780430C84A684CAAB22A9082EFE4E62347"/>
    <w:rsid w:val="00EB56A5"/>
    <w:pPr>
      <w:contextualSpacing/>
    </w:pPr>
    <w:rPr>
      <w:rFonts w:ascii="Times New Roman" w:eastAsia="PMingLiU" w:hAnsi="Times New Roman"/>
      <w:sz w:val="24"/>
    </w:rPr>
  </w:style>
  <w:style w:type="paragraph" w:customStyle="1" w:styleId="5F9F40044030454395728E0C6AB3D01812">
    <w:name w:val="5F9F40044030454395728E0C6AB3D01812"/>
    <w:rsid w:val="00EB56A5"/>
    <w:pPr>
      <w:contextualSpacing/>
    </w:pPr>
    <w:rPr>
      <w:rFonts w:ascii="Times New Roman" w:eastAsia="PMingLiU" w:hAnsi="Times New Roman"/>
      <w:sz w:val="24"/>
    </w:rPr>
  </w:style>
  <w:style w:type="paragraph" w:customStyle="1" w:styleId="91A1FB380893470CAD5CD4CA0DC1356A">
    <w:name w:val="91A1FB380893470CAD5CD4CA0DC1356A"/>
    <w:rsid w:val="00EB56A5"/>
    <w:pPr>
      <w:contextualSpacing/>
    </w:pPr>
    <w:rPr>
      <w:rFonts w:ascii="Times New Roman" w:eastAsia="PMingLiU" w:hAnsi="Times New Roman"/>
      <w:sz w:val="24"/>
    </w:rPr>
  </w:style>
  <w:style w:type="paragraph" w:customStyle="1" w:styleId="547F9024943A4C1BBC9177C35E2FD6E46">
    <w:name w:val="547F9024943A4C1BBC9177C35E2FD6E46"/>
    <w:rsid w:val="00EB56A5"/>
    <w:pPr>
      <w:contextualSpacing/>
    </w:pPr>
    <w:rPr>
      <w:rFonts w:ascii="Times New Roman" w:eastAsia="PMingLiU" w:hAnsi="Times New Roman"/>
      <w:sz w:val="24"/>
    </w:rPr>
  </w:style>
  <w:style w:type="paragraph" w:customStyle="1" w:styleId="AA43F23589524DAD8265F17F9889B1D647">
    <w:name w:val="AA43F23589524DAD8265F17F9889B1D647"/>
    <w:rsid w:val="00EB56A5"/>
    <w:pPr>
      <w:contextualSpacing/>
    </w:pPr>
    <w:rPr>
      <w:rFonts w:ascii="Times New Roman" w:eastAsia="PMingLiU" w:hAnsi="Times New Roman"/>
      <w:sz w:val="24"/>
    </w:rPr>
  </w:style>
  <w:style w:type="paragraph" w:customStyle="1" w:styleId="494606E7AE134B98B88D49DD28F4007D47">
    <w:name w:val="494606E7AE134B98B88D49DD28F4007D47"/>
    <w:rsid w:val="00EB56A5"/>
    <w:pPr>
      <w:contextualSpacing/>
    </w:pPr>
    <w:rPr>
      <w:rFonts w:ascii="Times New Roman" w:eastAsia="PMingLiU" w:hAnsi="Times New Roman"/>
      <w:sz w:val="24"/>
    </w:rPr>
  </w:style>
  <w:style w:type="paragraph" w:customStyle="1" w:styleId="4A7A18302D0D43DF8466411F139B077946">
    <w:name w:val="4A7A18302D0D43DF8466411F139B077946"/>
    <w:rsid w:val="00EB56A5"/>
    <w:pPr>
      <w:contextualSpacing/>
    </w:pPr>
    <w:rPr>
      <w:rFonts w:ascii="Times New Roman" w:eastAsia="PMingLiU" w:hAnsi="Times New Roman"/>
      <w:sz w:val="24"/>
    </w:rPr>
  </w:style>
  <w:style w:type="paragraph" w:customStyle="1" w:styleId="1CE92F02F6ED495EA188391495254E9690">
    <w:name w:val="1CE92F02F6ED495EA188391495254E9690"/>
    <w:rsid w:val="00EB56A5"/>
    <w:pPr>
      <w:contextualSpacing/>
    </w:pPr>
    <w:rPr>
      <w:rFonts w:ascii="Times New Roman" w:eastAsia="PMingLiU" w:hAnsi="Times New Roman"/>
      <w:sz w:val="24"/>
    </w:rPr>
  </w:style>
  <w:style w:type="paragraph" w:customStyle="1" w:styleId="0D5FBC6D814B413EB792595BEAF7504442">
    <w:name w:val="0D5FBC6D814B413EB792595BEAF7504442"/>
    <w:rsid w:val="00EB56A5"/>
    <w:pPr>
      <w:contextualSpacing/>
    </w:pPr>
    <w:rPr>
      <w:rFonts w:ascii="Times New Roman" w:eastAsia="PMingLiU" w:hAnsi="Times New Roman"/>
      <w:sz w:val="24"/>
    </w:rPr>
  </w:style>
  <w:style w:type="paragraph" w:customStyle="1" w:styleId="D15583E7372941648E29EFD75C0BF44224">
    <w:name w:val="D15583E7372941648E29EFD75C0BF44224"/>
    <w:rsid w:val="00EB56A5"/>
    <w:pPr>
      <w:contextualSpacing/>
    </w:pPr>
    <w:rPr>
      <w:rFonts w:ascii="Times New Roman" w:eastAsia="PMingLiU" w:hAnsi="Times New Roman"/>
      <w:sz w:val="24"/>
    </w:rPr>
  </w:style>
  <w:style w:type="paragraph" w:customStyle="1" w:styleId="FF5B039841004047A7D153C2980CC78824">
    <w:name w:val="FF5B039841004047A7D153C2980CC78824"/>
    <w:rsid w:val="00EB56A5"/>
    <w:pPr>
      <w:contextualSpacing/>
    </w:pPr>
    <w:rPr>
      <w:rFonts w:ascii="Times New Roman" w:eastAsia="PMingLiU" w:hAnsi="Times New Roman"/>
      <w:sz w:val="24"/>
    </w:rPr>
  </w:style>
  <w:style w:type="paragraph" w:customStyle="1" w:styleId="0A90A92253D642E2975CA89751539B1525">
    <w:name w:val="0A90A92253D642E2975CA89751539B1525"/>
    <w:rsid w:val="00EB56A5"/>
    <w:pPr>
      <w:contextualSpacing/>
    </w:pPr>
    <w:rPr>
      <w:rFonts w:ascii="Times New Roman" w:eastAsia="PMingLiU" w:hAnsi="Times New Roman"/>
      <w:sz w:val="24"/>
    </w:rPr>
  </w:style>
  <w:style w:type="paragraph" w:customStyle="1" w:styleId="CB5F44AFE6FD4044A74F1EE8ED80BDDB25">
    <w:name w:val="CB5F44AFE6FD4044A74F1EE8ED80BDDB25"/>
    <w:rsid w:val="00EB56A5"/>
    <w:pPr>
      <w:contextualSpacing/>
    </w:pPr>
    <w:rPr>
      <w:rFonts w:ascii="Times New Roman" w:eastAsia="PMingLiU" w:hAnsi="Times New Roman"/>
      <w:sz w:val="24"/>
    </w:rPr>
  </w:style>
  <w:style w:type="paragraph" w:customStyle="1" w:styleId="D057AEADAFAF489A9CFE30DB158CDCEB26">
    <w:name w:val="D057AEADAFAF489A9CFE30DB158CDCEB26"/>
    <w:rsid w:val="00EB56A5"/>
    <w:pPr>
      <w:contextualSpacing/>
    </w:pPr>
    <w:rPr>
      <w:rFonts w:ascii="Times New Roman" w:eastAsia="PMingLiU" w:hAnsi="Times New Roman"/>
      <w:sz w:val="24"/>
    </w:rPr>
  </w:style>
  <w:style w:type="paragraph" w:customStyle="1" w:styleId="05FABC9F217F41A38F74DEA7CB15656375">
    <w:name w:val="05FABC9F217F41A38F74DEA7CB15656375"/>
    <w:rsid w:val="00EB56A5"/>
    <w:pPr>
      <w:contextualSpacing/>
    </w:pPr>
    <w:rPr>
      <w:rFonts w:ascii="Times New Roman" w:eastAsia="PMingLiU" w:hAnsi="Times New Roman"/>
      <w:sz w:val="24"/>
    </w:rPr>
  </w:style>
  <w:style w:type="paragraph" w:customStyle="1" w:styleId="3D8B1F8D502D4D3499FA641889E2AE0E41">
    <w:name w:val="3D8B1F8D502D4D3499FA641889E2AE0E41"/>
    <w:rsid w:val="00EB56A5"/>
    <w:pPr>
      <w:contextualSpacing/>
    </w:pPr>
    <w:rPr>
      <w:rFonts w:ascii="Times New Roman" w:eastAsia="PMingLiU" w:hAnsi="Times New Roman"/>
      <w:sz w:val="24"/>
    </w:rPr>
  </w:style>
  <w:style w:type="paragraph" w:customStyle="1" w:styleId="8D450DEC8CC547AFBACEEDE34D4E0A6052">
    <w:name w:val="8D450DEC8CC547AFBACEEDE34D4E0A6052"/>
    <w:rsid w:val="00EB56A5"/>
    <w:pPr>
      <w:contextualSpacing/>
    </w:pPr>
    <w:rPr>
      <w:rFonts w:ascii="Times New Roman" w:eastAsia="PMingLiU" w:hAnsi="Times New Roman"/>
      <w:sz w:val="24"/>
    </w:rPr>
  </w:style>
  <w:style w:type="paragraph" w:customStyle="1" w:styleId="780430C84A684CAAB22A9082EFE4E62348">
    <w:name w:val="780430C84A684CAAB22A9082EFE4E62348"/>
    <w:rsid w:val="00EB56A5"/>
    <w:pPr>
      <w:contextualSpacing/>
    </w:pPr>
    <w:rPr>
      <w:rFonts w:ascii="Times New Roman" w:eastAsia="PMingLiU" w:hAnsi="Times New Roman"/>
      <w:sz w:val="24"/>
    </w:rPr>
  </w:style>
  <w:style w:type="paragraph" w:customStyle="1" w:styleId="5F9F40044030454395728E0C6AB3D01813">
    <w:name w:val="5F9F40044030454395728E0C6AB3D01813"/>
    <w:rsid w:val="00EB56A5"/>
    <w:pPr>
      <w:contextualSpacing/>
    </w:pPr>
    <w:rPr>
      <w:rFonts w:ascii="Times New Roman" w:eastAsia="PMingLiU" w:hAnsi="Times New Roman"/>
      <w:sz w:val="24"/>
    </w:rPr>
  </w:style>
  <w:style w:type="paragraph" w:customStyle="1" w:styleId="91A1FB380893470CAD5CD4CA0DC1356A1">
    <w:name w:val="91A1FB380893470CAD5CD4CA0DC1356A1"/>
    <w:rsid w:val="00EB56A5"/>
    <w:pPr>
      <w:contextualSpacing/>
    </w:pPr>
    <w:rPr>
      <w:rFonts w:ascii="Times New Roman" w:eastAsia="PMingLiU" w:hAnsi="Times New Roman"/>
      <w:sz w:val="24"/>
    </w:rPr>
  </w:style>
  <w:style w:type="paragraph" w:customStyle="1" w:styleId="547F9024943A4C1BBC9177C35E2FD6E47">
    <w:name w:val="547F9024943A4C1BBC9177C35E2FD6E47"/>
    <w:rsid w:val="00EB56A5"/>
    <w:pPr>
      <w:contextualSpacing/>
    </w:pPr>
    <w:rPr>
      <w:rFonts w:ascii="Times New Roman" w:eastAsia="PMingLiU" w:hAnsi="Times New Roman"/>
      <w:sz w:val="24"/>
    </w:rPr>
  </w:style>
  <w:style w:type="paragraph" w:customStyle="1" w:styleId="AA43F23589524DAD8265F17F9889B1D648">
    <w:name w:val="AA43F23589524DAD8265F17F9889B1D648"/>
    <w:rsid w:val="00EB56A5"/>
    <w:pPr>
      <w:contextualSpacing/>
    </w:pPr>
    <w:rPr>
      <w:rFonts w:ascii="Times New Roman" w:eastAsia="PMingLiU" w:hAnsi="Times New Roman"/>
      <w:sz w:val="24"/>
    </w:rPr>
  </w:style>
  <w:style w:type="paragraph" w:customStyle="1" w:styleId="494606E7AE134B98B88D49DD28F4007D48">
    <w:name w:val="494606E7AE134B98B88D49DD28F4007D48"/>
    <w:rsid w:val="00EB56A5"/>
    <w:pPr>
      <w:contextualSpacing/>
    </w:pPr>
    <w:rPr>
      <w:rFonts w:ascii="Times New Roman" w:eastAsia="PMingLiU" w:hAnsi="Times New Roman"/>
      <w:sz w:val="24"/>
    </w:rPr>
  </w:style>
  <w:style w:type="paragraph" w:customStyle="1" w:styleId="4A7A18302D0D43DF8466411F139B077947">
    <w:name w:val="4A7A18302D0D43DF8466411F139B077947"/>
    <w:rsid w:val="00EB56A5"/>
    <w:pPr>
      <w:contextualSpacing/>
    </w:pPr>
    <w:rPr>
      <w:rFonts w:ascii="Times New Roman" w:eastAsia="PMingLiU" w:hAnsi="Times New Roman"/>
      <w:sz w:val="24"/>
    </w:rPr>
  </w:style>
  <w:style w:type="paragraph" w:customStyle="1" w:styleId="1CE92F02F6ED495EA188391495254E9691">
    <w:name w:val="1CE92F02F6ED495EA188391495254E9691"/>
    <w:rsid w:val="00EB56A5"/>
    <w:pPr>
      <w:contextualSpacing/>
    </w:pPr>
    <w:rPr>
      <w:rFonts w:ascii="Times New Roman" w:eastAsia="PMingLiU" w:hAnsi="Times New Roman"/>
      <w:sz w:val="24"/>
    </w:rPr>
  </w:style>
  <w:style w:type="paragraph" w:customStyle="1" w:styleId="0D5FBC6D814B413EB792595BEAF7504443">
    <w:name w:val="0D5FBC6D814B413EB792595BEAF7504443"/>
    <w:rsid w:val="00EB56A5"/>
    <w:pPr>
      <w:contextualSpacing/>
    </w:pPr>
    <w:rPr>
      <w:rFonts w:ascii="Times New Roman" w:eastAsia="PMingLiU" w:hAnsi="Times New Roman"/>
      <w:sz w:val="24"/>
    </w:rPr>
  </w:style>
  <w:style w:type="paragraph" w:customStyle="1" w:styleId="D15583E7372941648E29EFD75C0BF44225">
    <w:name w:val="D15583E7372941648E29EFD75C0BF44225"/>
    <w:rsid w:val="00EB56A5"/>
    <w:pPr>
      <w:contextualSpacing/>
    </w:pPr>
    <w:rPr>
      <w:rFonts w:ascii="Times New Roman" w:eastAsia="PMingLiU" w:hAnsi="Times New Roman"/>
      <w:sz w:val="24"/>
    </w:rPr>
  </w:style>
  <w:style w:type="paragraph" w:customStyle="1" w:styleId="FF5B039841004047A7D153C2980CC78825">
    <w:name w:val="FF5B039841004047A7D153C2980CC78825"/>
    <w:rsid w:val="00EB56A5"/>
    <w:pPr>
      <w:contextualSpacing/>
    </w:pPr>
    <w:rPr>
      <w:rFonts w:ascii="Times New Roman" w:eastAsia="PMingLiU" w:hAnsi="Times New Roman"/>
      <w:sz w:val="24"/>
    </w:rPr>
  </w:style>
  <w:style w:type="paragraph" w:customStyle="1" w:styleId="0A90A92253D642E2975CA89751539B1526">
    <w:name w:val="0A90A92253D642E2975CA89751539B1526"/>
    <w:rsid w:val="00EB56A5"/>
    <w:pPr>
      <w:contextualSpacing/>
    </w:pPr>
    <w:rPr>
      <w:rFonts w:ascii="Times New Roman" w:eastAsia="PMingLiU" w:hAnsi="Times New Roman"/>
      <w:sz w:val="24"/>
    </w:rPr>
  </w:style>
  <w:style w:type="paragraph" w:customStyle="1" w:styleId="CB5F44AFE6FD4044A74F1EE8ED80BDDB26">
    <w:name w:val="CB5F44AFE6FD4044A74F1EE8ED80BDDB26"/>
    <w:rsid w:val="00EB56A5"/>
    <w:pPr>
      <w:contextualSpacing/>
    </w:pPr>
    <w:rPr>
      <w:rFonts w:ascii="Times New Roman" w:eastAsia="PMingLiU" w:hAnsi="Times New Roman"/>
      <w:sz w:val="24"/>
    </w:rPr>
  </w:style>
  <w:style w:type="paragraph" w:customStyle="1" w:styleId="D057AEADAFAF489A9CFE30DB158CDCEB27">
    <w:name w:val="D057AEADAFAF489A9CFE30DB158CDCEB27"/>
    <w:rsid w:val="00EB56A5"/>
    <w:pPr>
      <w:contextualSpacing/>
    </w:pPr>
    <w:rPr>
      <w:rFonts w:ascii="Times New Roman" w:eastAsia="PMingLiU" w:hAnsi="Times New Roman"/>
      <w:sz w:val="24"/>
    </w:rPr>
  </w:style>
  <w:style w:type="paragraph" w:customStyle="1" w:styleId="05FABC9F217F41A38F74DEA7CB15656376">
    <w:name w:val="05FABC9F217F41A38F74DEA7CB15656376"/>
    <w:rsid w:val="00EB56A5"/>
    <w:pPr>
      <w:contextualSpacing/>
    </w:pPr>
    <w:rPr>
      <w:rFonts w:ascii="Times New Roman" w:eastAsia="PMingLiU" w:hAnsi="Times New Roman"/>
      <w:sz w:val="24"/>
    </w:rPr>
  </w:style>
  <w:style w:type="paragraph" w:customStyle="1" w:styleId="3D8B1F8D502D4D3499FA641889E2AE0E42">
    <w:name w:val="3D8B1F8D502D4D3499FA641889E2AE0E42"/>
    <w:rsid w:val="00EB56A5"/>
    <w:pPr>
      <w:contextualSpacing/>
    </w:pPr>
    <w:rPr>
      <w:rFonts w:ascii="Times New Roman" w:eastAsia="PMingLiU" w:hAnsi="Times New Roman"/>
      <w:sz w:val="24"/>
    </w:rPr>
  </w:style>
  <w:style w:type="paragraph" w:customStyle="1" w:styleId="8D450DEC8CC547AFBACEEDE34D4E0A6053">
    <w:name w:val="8D450DEC8CC547AFBACEEDE34D4E0A6053"/>
    <w:rsid w:val="00EB56A5"/>
    <w:pPr>
      <w:contextualSpacing/>
    </w:pPr>
    <w:rPr>
      <w:rFonts w:ascii="Times New Roman" w:eastAsia="PMingLiU" w:hAnsi="Times New Roman"/>
      <w:sz w:val="24"/>
    </w:rPr>
  </w:style>
  <w:style w:type="paragraph" w:customStyle="1" w:styleId="780430C84A684CAAB22A9082EFE4E62349">
    <w:name w:val="780430C84A684CAAB22A9082EFE4E62349"/>
    <w:rsid w:val="00EB56A5"/>
    <w:pPr>
      <w:contextualSpacing/>
    </w:pPr>
    <w:rPr>
      <w:rFonts w:ascii="Times New Roman" w:eastAsia="PMingLiU" w:hAnsi="Times New Roman"/>
      <w:sz w:val="24"/>
    </w:rPr>
  </w:style>
  <w:style w:type="paragraph" w:customStyle="1" w:styleId="5F9F40044030454395728E0C6AB3D01814">
    <w:name w:val="5F9F40044030454395728E0C6AB3D01814"/>
    <w:rsid w:val="00EB56A5"/>
    <w:pPr>
      <w:contextualSpacing/>
    </w:pPr>
    <w:rPr>
      <w:rFonts w:ascii="Times New Roman" w:eastAsia="PMingLiU" w:hAnsi="Times New Roman"/>
      <w:sz w:val="24"/>
    </w:rPr>
  </w:style>
  <w:style w:type="paragraph" w:customStyle="1" w:styleId="DDDA21F436714CC2954E47AF10DB046F">
    <w:name w:val="DDDA21F436714CC2954E47AF10DB046F"/>
    <w:rsid w:val="00EB56A5"/>
    <w:pPr>
      <w:contextualSpacing/>
    </w:pPr>
    <w:rPr>
      <w:rFonts w:ascii="Times New Roman" w:eastAsia="PMingLiU" w:hAnsi="Times New Roman"/>
      <w:sz w:val="24"/>
    </w:rPr>
  </w:style>
  <w:style w:type="paragraph" w:customStyle="1" w:styleId="AA43F23589524DAD8265F17F9889B1D649">
    <w:name w:val="AA43F23589524DAD8265F17F9889B1D649"/>
    <w:rsid w:val="00EB56A5"/>
    <w:pPr>
      <w:contextualSpacing/>
    </w:pPr>
    <w:rPr>
      <w:rFonts w:ascii="Times New Roman" w:eastAsia="PMingLiU" w:hAnsi="Times New Roman"/>
      <w:sz w:val="24"/>
    </w:rPr>
  </w:style>
  <w:style w:type="paragraph" w:customStyle="1" w:styleId="494606E7AE134B98B88D49DD28F4007D49">
    <w:name w:val="494606E7AE134B98B88D49DD28F4007D49"/>
    <w:rsid w:val="00EB56A5"/>
    <w:pPr>
      <w:contextualSpacing/>
    </w:pPr>
    <w:rPr>
      <w:rFonts w:ascii="Times New Roman" w:eastAsia="PMingLiU" w:hAnsi="Times New Roman"/>
      <w:sz w:val="24"/>
    </w:rPr>
  </w:style>
  <w:style w:type="paragraph" w:customStyle="1" w:styleId="4A7A18302D0D43DF8466411F139B077948">
    <w:name w:val="4A7A18302D0D43DF8466411F139B077948"/>
    <w:rsid w:val="00EB56A5"/>
    <w:pPr>
      <w:contextualSpacing/>
    </w:pPr>
    <w:rPr>
      <w:rFonts w:ascii="Times New Roman" w:eastAsia="PMingLiU" w:hAnsi="Times New Roman"/>
      <w:sz w:val="24"/>
    </w:rPr>
  </w:style>
  <w:style w:type="paragraph" w:customStyle="1" w:styleId="1CE92F02F6ED495EA188391495254E9692">
    <w:name w:val="1CE92F02F6ED495EA188391495254E9692"/>
    <w:rsid w:val="00EB56A5"/>
    <w:pPr>
      <w:contextualSpacing/>
    </w:pPr>
    <w:rPr>
      <w:rFonts w:ascii="Times New Roman" w:eastAsia="PMingLiU" w:hAnsi="Times New Roman"/>
      <w:sz w:val="24"/>
    </w:rPr>
  </w:style>
  <w:style w:type="paragraph" w:customStyle="1" w:styleId="0D5FBC6D814B413EB792595BEAF7504444">
    <w:name w:val="0D5FBC6D814B413EB792595BEAF7504444"/>
    <w:rsid w:val="00EB56A5"/>
    <w:pPr>
      <w:contextualSpacing/>
    </w:pPr>
    <w:rPr>
      <w:rFonts w:ascii="Times New Roman" w:eastAsia="PMingLiU" w:hAnsi="Times New Roman"/>
      <w:sz w:val="24"/>
    </w:rPr>
  </w:style>
  <w:style w:type="paragraph" w:customStyle="1" w:styleId="D15583E7372941648E29EFD75C0BF44226">
    <w:name w:val="D15583E7372941648E29EFD75C0BF44226"/>
    <w:rsid w:val="00EB56A5"/>
    <w:pPr>
      <w:contextualSpacing/>
    </w:pPr>
    <w:rPr>
      <w:rFonts w:ascii="Times New Roman" w:eastAsia="PMingLiU" w:hAnsi="Times New Roman"/>
      <w:sz w:val="24"/>
    </w:rPr>
  </w:style>
  <w:style w:type="paragraph" w:customStyle="1" w:styleId="FF5B039841004047A7D153C2980CC78826">
    <w:name w:val="FF5B039841004047A7D153C2980CC78826"/>
    <w:rsid w:val="00EB56A5"/>
    <w:pPr>
      <w:contextualSpacing/>
    </w:pPr>
    <w:rPr>
      <w:rFonts w:ascii="Times New Roman" w:eastAsia="PMingLiU" w:hAnsi="Times New Roman"/>
      <w:sz w:val="24"/>
    </w:rPr>
  </w:style>
  <w:style w:type="paragraph" w:customStyle="1" w:styleId="0A90A92253D642E2975CA89751539B1527">
    <w:name w:val="0A90A92253D642E2975CA89751539B1527"/>
    <w:rsid w:val="00EB56A5"/>
    <w:pPr>
      <w:contextualSpacing/>
    </w:pPr>
    <w:rPr>
      <w:rFonts w:ascii="Times New Roman" w:eastAsia="PMingLiU" w:hAnsi="Times New Roman"/>
      <w:sz w:val="24"/>
    </w:rPr>
  </w:style>
  <w:style w:type="paragraph" w:customStyle="1" w:styleId="CB5F44AFE6FD4044A74F1EE8ED80BDDB27">
    <w:name w:val="CB5F44AFE6FD4044A74F1EE8ED80BDDB27"/>
    <w:rsid w:val="00EB56A5"/>
    <w:pPr>
      <w:contextualSpacing/>
    </w:pPr>
    <w:rPr>
      <w:rFonts w:ascii="Times New Roman" w:eastAsia="PMingLiU" w:hAnsi="Times New Roman"/>
      <w:sz w:val="24"/>
    </w:rPr>
  </w:style>
  <w:style w:type="paragraph" w:customStyle="1" w:styleId="D057AEADAFAF489A9CFE30DB158CDCEB28">
    <w:name w:val="D057AEADAFAF489A9CFE30DB158CDCEB28"/>
    <w:rsid w:val="00EB56A5"/>
    <w:pPr>
      <w:contextualSpacing/>
    </w:pPr>
    <w:rPr>
      <w:rFonts w:ascii="Times New Roman" w:eastAsia="PMingLiU" w:hAnsi="Times New Roman"/>
      <w:sz w:val="24"/>
    </w:rPr>
  </w:style>
  <w:style w:type="paragraph" w:customStyle="1" w:styleId="05FABC9F217F41A38F74DEA7CB15656377">
    <w:name w:val="05FABC9F217F41A38F74DEA7CB15656377"/>
    <w:rsid w:val="00EB56A5"/>
    <w:pPr>
      <w:contextualSpacing/>
    </w:pPr>
    <w:rPr>
      <w:rFonts w:ascii="Times New Roman" w:eastAsia="PMingLiU" w:hAnsi="Times New Roman"/>
      <w:sz w:val="24"/>
    </w:rPr>
  </w:style>
  <w:style w:type="paragraph" w:customStyle="1" w:styleId="3D8B1F8D502D4D3499FA641889E2AE0E43">
    <w:name w:val="3D8B1F8D502D4D3499FA641889E2AE0E43"/>
    <w:rsid w:val="00EB56A5"/>
    <w:pPr>
      <w:contextualSpacing/>
    </w:pPr>
    <w:rPr>
      <w:rFonts w:ascii="Times New Roman" w:eastAsia="PMingLiU" w:hAnsi="Times New Roman"/>
      <w:sz w:val="24"/>
    </w:rPr>
  </w:style>
  <w:style w:type="paragraph" w:customStyle="1" w:styleId="8D450DEC8CC547AFBACEEDE34D4E0A6054">
    <w:name w:val="8D450DEC8CC547AFBACEEDE34D4E0A6054"/>
    <w:rsid w:val="00EB56A5"/>
    <w:pPr>
      <w:contextualSpacing/>
    </w:pPr>
    <w:rPr>
      <w:rFonts w:ascii="Times New Roman" w:eastAsia="PMingLiU" w:hAnsi="Times New Roman"/>
      <w:sz w:val="24"/>
    </w:rPr>
  </w:style>
  <w:style w:type="paragraph" w:customStyle="1" w:styleId="780430C84A684CAAB22A9082EFE4E62350">
    <w:name w:val="780430C84A684CAAB22A9082EFE4E62350"/>
    <w:rsid w:val="00EB56A5"/>
    <w:pPr>
      <w:contextualSpacing/>
    </w:pPr>
    <w:rPr>
      <w:rFonts w:ascii="Times New Roman" w:eastAsia="PMingLiU" w:hAnsi="Times New Roman"/>
      <w:sz w:val="24"/>
    </w:rPr>
  </w:style>
  <w:style w:type="paragraph" w:customStyle="1" w:styleId="5F9F40044030454395728E0C6AB3D01815">
    <w:name w:val="5F9F40044030454395728E0C6AB3D01815"/>
    <w:rsid w:val="00EB56A5"/>
    <w:pPr>
      <w:contextualSpacing/>
    </w:pPr>
    <w:rPr>
      <w:rFonts w:ascii="Times New Roman" w:eastAsia="PMingLiU" w:hAnsi="Times New Roman"/>
      <w:sz w:val="24"/>
    </w:rPr>
  </w:style>
  <w:style w:type="paragraph" w:customStyle="1" w:styleId="DDDA21F436714CC2954E47AF10DB046F1">
    <w:name w:val="DDDA21F436714CC2954E47AF10DB046F1"/>
    <w:rsid w:val="00EB56A5"/>
    <w:pPr>
      <w:contextualSpacing/>
    </w:pPr>
    <w:rPr>
      <w:rFonts w:ascii="Times New Roman" w:eastAsia="PMingLiU" w:hAnsi="Times New Roman"/>
      <w:sz w:val="24"/>
    </w:rPr>
  </w:style>
  <w:style w:type="paragraph" w:customStyle="1" w:styleId="AA43F23589524DAD8265F17F9889B1D650">
    <w:name w:val="AA43F23589524DAD8265F17F9889B1D650"/>
    <w:rsid w:val="00EB56A5"/>
    <w:pPr>
      <w:contextualSpacing/>
    </w:pPr>
    <w:rPr>
      <w:rFonts w:ascii="Times New Roman" w:eastAsia="PMingLiU" w:hAnsi="Times New Roman"/>
      <w:sz w:val="24"/>
    </w:rPr>
  </w:style>
  <w:style w:type="paragraph" w:customStyle="1" w:styleId="494606E7AE134B98B88D49DD28F4007D50">
    <w:name w:val="494606E7AE134B98B88D49DD28F4007D50"/>
    <w:rsid w:val="00EB56A5"/>
    <w:pPr>
      <w:contextualSpacing/>
    </w:pPr>
    <w:rPr>
      <w:rFonts w:ascii="Times New Roman" w:eastAsia="PMingLiU" w:hAnsi="Times New Roman"/>
      <w:sz w:val="24"/>
    </w:rPr>
  </w:style>
  <w:style w:type="paragraph" w:customStyle="1" w:styleId="4A7A18302D0D43DF8466411F139B077949">
    <w:name w:val="4A7A18302D0D43DF8466411F139B077949"/>
    <w:rsid w:val="00EB56A5"/>
    <w:pPr>
      <w:contextualSpacing/>
    </w:pPr>
    <w:rPr>
      <w:rFonts w:ascii="Times New Roman" w:eastAsia="PMingLiU" w:hAnsi="Times New Roman"/>
      <w:sz w:val="24"/>
    </w:rPr>
  </w:style>
  <w:style w:type="paragraph" w:customStyle="1" w:styleId="1CE92F02F6ED495EA188391495254E9693">
    <w:name w:val="1CE92F02F6ED495EA188391495254E9693"/>
    <w:rsid w:val="00EB56A5"/>
    <w:pPr>
      <w:contextualSpacing/>
    </w:pPr>
    <w:rPr>
      <w:rFonts w:ascii="Times New Roman" w:eastAsia="PMingLiU" w:hAnsi="Times New Roman"/>
      <w:sz w:val="24"/>
    </w:rPr>
  </w:style>
  <w:style w:type="paragraph" w:customStyle="1" w:styleId="0D5FBC6D814B413EB792595BEAF7504445">
    <w:name w:val="0D5FBC6D814B413EB792595BEAF7504445"/>
    <w:rsid w:val="00EB56A5"/>
    <w:pPr>
      <w:contextualSpacing/>
    </w:pPr>
    <w:rPr>
      <w:rFonts w:ascii="Times New Roman" w:eastAsia="PMingLiU" w:hAnsi="Times New Roman"/>
      <w:sz w:val="24"/>
    </w:rPr>
  </w:style>
  <w:style w:type="paragraph" w:customStyle="1" w:styleId="D15583E7372941648E29EFD75C0BF44227">
    <w:name w:val="D15583E7372941648E29EFD75C0BF44227"/>
    <w:rsid w:val="00EB56A5"/>
    <w:pPr>
      <w:contextualSpacing/>
    </w:pPr>
    <w:rPr>
      <w:rFonts w:ascii="Times New Roman" w:eastAsia="PMingLiU" w:hAnsi="Times New Roman"/>
      <w:sz w:val="24"/>
    </w:rPr>
  </w:style>
  <w:style w:type="paragraph" w:customStyle="1" w:styleId="FF5B039841004047A7D153C2980CC78827">
    <w:name w:val="FF5B039841004047A7D153C2980CC78827"/>
    <w:rsid w:val="00EB56A5"/>
    <w:pPr>
      <w:contextualSpacing/>
    </w:pPr>
    <w:rPr>
      <w:rFonts w:ascii="Times New Roman" w:eastAsia="PMingLiU" w:hAnsi="Times New Roman"/>
      <w:sz w:val="24"/>
    </w:rPr>
  </w:style>
  <w:style w:type="paragraph" w:customStyle="1" w:styleId="0A90A92253D642E2975CA89751539B1528">
    <w:name w:val="0A90A92253D642E2975CA89751539B1528"/>
    <w:rsid w:val="00EB56A5"/>
    <w:pPr>
      <w:contextualSpacing/>
    </w:pPr>
    <w:rPr>
      <w:rFonts w:ascii="Times New Roman" w:eastAsia="PMingLiU" w:hAnsi="Times New Roman"/>
      <w:sz w:val="24"/>
    </w:rPr>
  </w:style>
  <w:style w:type="paragraph" w:customStyle="1" w:styleId="CB5F44AFE6FD4044A74F1EE8ED80BDDB28">
    <w:name w:val="CB5F44AFE6FD4044A74F1EE8ED80BDDB28"/>
    <w:rsid w:val="00EB56A5"/>
    <w:pPr>
      <w:contextualSpacing/>
    </w:pPr>
    <w:rPr>
      <w:rFonts w:ascii="Times New Roman" w:eastAsia="PMingLiU" w:hAnsi="Times New Roman"/>
      <w:sz w:val="24"/>
    </w:rPr>
  </w:style>
  <w:style w:type="paragraph" w:customStyle="1" w:styleId="D057AEADAFAF489A9CFE30DB158CDCEB29">
    <w:name w:val="D057AEADAFAF489A9CFE30DB158CDCEB29"/>
    <w:rsid w:val="00EB56A5"/>
    <w:pPr>
      <w:contextualSpacing/>
    </w:pPr>
    <w:rPr>
      <w:rFonts w:ascii="Times New Roman" w:eastAsia="PMingLiU" w:hAnsi="Times New Roman"/>
      <w:sz w:val="24"/>
    </w:rPr>
  </w:style>
  <w:style w:type="paragraph" w:customStyle="1" w:styleId="05FABC9F217F41A38F74DEA7CB15656378">
    <w:name w:val="05FABC9F217F41A38F74DEA7CB15656378"/>
    <w:rsid w:val="00EB56A5"/>
    <w:pPr>
      <w:contextualSpacing/>
    </w:pPr>
    <w:rPr>
      <w:rFonts w:ascii="Times New Roman" w:eastAsia="PMingLiU" w:hAnsi="Times New Roman"/>
      <w:sz w:val="24"/>
    </w:rPr>
  </w:style>
  <w:style w:type="paragraph" w:customStyle="1" w:styleId="3D8B1F8D502D4D3499FA641889E2AE0E44">
    <w:name w:val="3D8B1F8D502D4D3499FA641889E2AE0E44"/>
    <w:rsid w:val="00EB56A5"/>
    <w:pPr>
      <w:contextualSpacing/>
    </w:pPr>
    <w:rPr>
      <w:rFonts w:ascii="Times New Roman" w:eastAsia="PMingLiU" w:hAnsi="Times New Roman"/>
      <w:sz w:val="24"/>
    </w:rPr>
  </w:style>
  <w:style w:type="paragraph" w:customStyle="1" w:styleId="8D450DEC8CC547AFBACEEDE34D4E0A6055">
    <w:name w:val="8D450DEC8CC547AFBACEEDE34D4E0A6055"/>
    <w:rsid w:val="00EB56A5"/>
    <w:pPr>
      <w:contextualSpacing/>
    </w:pPr>
    <w:rPr>
      <w:rFonts w:ascii="Times New Roman" w:eastAsia="PMingLiU" w:hAnsi="Times New Roman"/>
      <w:sz w:val="24"/>
    </w:rPr>
  </w:style>
  <w:style w:type="paragraph" w:customStyle="1" w:styleId="780430C84A684CAAB22A9082EFE4E62351">
    <w:name w:val="780430C84A684CAAB22A9082EFE4E62351"/>
    <w:rsid w:val="00EB56A5"/>
    <w:pPr>
      <w:contextualSpacing/>
    </w:pPr>
    <w:rPr>
      <w:rFonts w:ascii="Times New Roman" w:eastAsia="PMingLiU" w:hAnsi="Times New Roman"/>
      <w:sz w:val="24"/>
    </w:rPr>
  </w:style>
  <w:style w:type="paragraph" w:customStyle="1" w:styleId="5F9F40044030454395728E0C6AB3D01816">
    <w:name w:val="5F9F40044030454395728E0C6AB3D01816"/>
    <w:rsid w:val="00EB56A5"/>
    <w:pPr>
      <w:contextualSpacing/>
    </w:pPr>
    <w:rPr>
      <w:rFonts w:ascii="Times New Roman" w:eastAsia="PMingLiU" w:hAnsi="Times New Roman"/>
      <w:sz w:val="24"/>
    </w:rPr>
  </w:style>
  <w:style w:type="paragraph" w:customStyle="1" w:styleId="5743E6D01E8F4C01888AB3B5F61B2597">
    <w:name w:val="5743E6D01E8F4C01888AB3B5F61B2597"/>
    <w:rsid w:val="00EB56A5"/>
    <w:pPr>
      <w:contextualSpacing/>
    </w:pPr>
    <w:rPr>
      <w:rFonts w:ascii="Times New Roman" w:eastAsia="PMingLiU" w:hAnsi="Times New Roman"/>
      <w:sz w:val="24"/>
    </w:rPr>
  </w:style>
  <w:style w:type="paragraph" w:customStyle="1" w:styleId="AA43F23589524DAD8265F17F9889B1D651">
    <w:name w:val="AA43F23589524DAD8265F17F9889B1D651"/>
    <w:rsid w:val="00EB56A5"/>
    <w:pPr>
      <w:contextualSpacing/>
    </w:pPr>
    <w:rPr>
      <w:rFonts w:ascii="Times New Roman" w:eastAsia="PMingLiU" w:hAnsi="Times New Roman"/>
      <w:sz w:val="24"/>
    </w:rPr>
  </w:style>
  <w:style w:type="paragraph" w:customStyle="1" w:styleId="494606E7AE134B98B88D49DD28F4007D51">
    <w:name w:val="494606E7AE134B98B88D49DD28F4007D51"/>
    <w:rsid w:val="00EB56A5"/>
    <w:pPr>
      <w:contextualSpacing/>
    </w:pPr>
    <w:rPr>
      <w:rFonts w:ascii="Times New Roman" w:eastAsia="PMingLiU" w:hAnsi="Times New Roman"/>
      <w:sz w:val="24"/>
    </w:rPr>
  </w:style>
  <w:style w:type="paragraph" w:customStyle="1" w:styleId="4A7A18302D0D43DF8466411F139B077950">
    <w:name w:val="4A7A18302D0D43DF8466411F139B077950"/>
    <w:rsid w:val="00EB56A5"/>
    <w:pPr>
      <w:contextualSpacing/>
    </w:pPr>
    <w:rPr>
      <w:rFonts w:ascii="Times New Roman" w:eastAsia="PMingLiU" w:hAnsi="Times New Roman"/>
      <w:sz w:val="24"/>
    </w:rPr>
  </w:style>
  <w:style w:type="paragraph" w:customStyle="1" w:styleId="1CE92F02F6ED495EA188391495254E9694">
    <w:name w:val="1CE92F02F6ED495EA188391495254E9694"/>
    <w:rsid w:val="00EB56A5"/>
    <w:pPr>
      <w:contextualSpacing/>
    </w:pPr>
    <w:rPr>
      <w:rFonts w:ascii="Times New Roman" w:eastAsia="PMingLiU" w:hAnsi="Times New Roman"/>
      <w:sz w:val="24"/>
    </w:rPr>
  </w:style>
  <w:style w:type="paragraph" w:customStyle="1" w:styleId="0D5FBC6D814B413EB792595BEAF7504446">
    <w:name w:val="0D5FBC6D814B413EB792595BEAF7504446"/>
    <w:rsid w:val="00EB56A5"/>
    <w:pPr>
      <w:contextualSpacing/>
    </w:pPr>
    <w:rPr>
      <w:rFonts w:ascii="Times New Roman" w:eastAsia="PMingLiU" w:hAnsi="Times New Roman"/>
      <w:sz w:val="24"/>
    </w:rPr>
  </w:style>
  <w:style w:type="paragraph" w:customStyle="1" w:styleId="D15583E7372941648E29EFD75C0BF44228">
    <w:name w:val="D15583E7372941648E29EFD75C0BF44228"/>
    <w:rsid w:val="00EB56A5"/>
    <w:pPr>
      <w:contextualSpacing/>
    </w:pPr>
    <w:rPr>
      <w:rFonts w:ascii="Times New Roman" w:eastAsia="PMingLiU" w:hAnsi="Times New Roman"/>
      <w:sz w:val="24"/>
    </w:rPr>
  </w:style>
  <w:style w:type="paragraph" w:customStyle="1" w:styleId="FF5B039841004047A7D153C2980CC78828">
    <w:name w:val="FF5B039841004047A7D153C2980CC78828"/>
    <w:rsid w:val="00EB56A5"/>
    <w:pPr>
      <w:contextualSpacing/>
    </w:pPr>
    <w:rPr>
      <w:rFonts w:ascii="Times New Roman" w:eastAsia="PMingLiU" w:hAnsi="Times New Roman"/>
      <w:sz w:val="24"/>
    </w:rPr>
  </w:style>
  <w:style w:type="paragraph" w:customStyle="1" w:styleId="0A90A92253D642E2975CA89751539B1529">
    <w:name w:val="0A90A92253D642E2975CA89751539B1529"/>
    <w:rsid w:val="00EB56A5"/>
    <w:pPr>
      <w:contextualSpacing/>
    </w:pPr>
    <w:rPr>
      <w:rFonts w:ascii="Times New Roman" w:eastAsia="PMingLiU" w:hAnsi="Times New Roman"/>
      <w:sz w:val="24"/>
    </w:rPr>
  </w:style>
  <w:style w:type="paragraph" w:customStyle="1" w:styleId="CB5F44AFE6FD4044A74F1EE8ED80BDDB29">
    <w:name w:val="CB5F44AFE6FD4044A74F1EE8ED80BDDB29"/>
    <w:rsid w:val="00EB56A5"/>
    <w:pPr>
      <w:contextualSpacing/>
    </w:pPr>
    <w:rPr>
      <w:rFonts w:ascii="Times New Roman" w:eastAsia="PMingLiU" w:hAnsi="Times New Roman"/>
      <w:sz w:val="24"/>
    </w:rPr>
  </w:style>
  <w:style w:type="paragraph" w:customStyle="1" w:styleId="D057AEADAFAF489A9CFE30DB158CDCEB30">
    <w:name w:val="D057AEADAFAF489A9CFE30DB158CDCEB30"/>
    <w:rsid w:val="00EB56A5"/>
    <w:pPr>
      <w:contextualSpacing/>
    </w:pPr>
    <w:rPr>
      <w:rFonts w:ascii="Times New Roman" w:eastAsia="PMingLiU" w:hAnsi="Times New Roman"/>
      <w:sz w:val="24"/>
    </w:rPr>
  </w:style>
  <w:style w:type="paragraph" w:customStyle="1" w:styleId="05FABC9F217F41A38F74DEA7CB15656379">
    <w:name w:val="05FABC9F217F41A38F74DEA7CB15656379"/>
    <w:rsid w:val="00EB56A5"/>
    <w:pPr>
      <w:contextualSpacing/>
    </w:pPr>
    <w:rPr>
      <w:rFonts w:ascii="Times New Roman" w:eastAsia="PMingLiU" w:hAnsi="Times New Roman"/>
      <w:sz w:val="24"/>
    </w:rPr>
  </w:style>
  <w:style w:type="paragraph" w:customStyle="1" w:styleId="3D8B1F8D502D4D3499FA641889E2AE0E45">
    <w:name w:val="3D8B1F8D502D4D3499FA641889E2AE0E45"/>
    <w:rsid w:val="00EB56A5"/>
    <w:pPr>
      <w:contextualSpacing/>
    </w:pPr>
    <w:rPr>
      <w:rFonts w:ascii="Times New Roman" w:eastAsia="PMingLiU" w:hAnsi="Times New Roman"/>
      <w:sz w:val="24"/>
    </w:rPr>
  </w:style>
  <w:style w:type="paragraph" w:customStyle="1" w:styleId="8D450DEC8CC547AFBACEEDE34D4E0A6056">
    <w:name w:val="8D450DEC8CC547AFBACEEDE34D4E0A6056"/>
    <w:rsid w:val="00EB56A5"/>
    <w:pPr>
      <w:contextualSpacing/>
    </w:pPr>
    <w:rPr>
      <w:rFonts w:ascii="Times New Roman" w:eastAsia="PMingLiU" w:hAnsi="Times New Roman"/>
      <w:sz w:val="24"/>
    </w:rPr>
  </w:style>
  <w:style w:type="paragraph" w:customStyle="1" w:styleId="780430C84A684CAAB22A9082EFE4E62352">
    <w:name w:val="780430C84A684CAAB22A9082EFE4E62352"/>
    <w:rsid w:val="00EB56A5"/>
    <w:pPr>
      <w:contextualSpacing/>
    </w:pPr>
    <w:rPr>
      <w:rFonts w:ascii="Times New Roman" w:eastAsia="PMingLiU" w:hAnsi="Times New Roman"/>
      <w:sz w:val="24"/>
    </w:rPr>
  </w:style>
  <w:style w:type="paragraph" w:customStyle="1" w:styleId="5F9F40044030454395728E0C6AB3D01817">
    <w:name w:val="5F9F40044030454395728E0C6AB3D01817"/>
    <w:rsid w:val="00EB56A5"/>
    <w:pPr>
      <w:contextualSpacing/>
    </w:pPr>
    <w:rPr>
      <w:rFonts w:ascii="Times New Roman" w:eastAsia="PMingLiU" w:hAnsi="Times New Roman"/>
      <w:sz w:val="24"/>
    </w:rPr>
  </w:style>
  <w:style w:type="paragraph" w:customStyle="1" w:styleId="91A1FB380893470CAD5CD4CA0DC1356A2">
    <w:name w:val="91A1FB380893470CAD5CD4CA0DC1356A2"/>
    <w:rsid w:val="00EB56A5"/>
    <w:pPr>
      <w:contextualSpacing/>
    </w:pPr>
    <w:rPr>
      <w:rFonts w:ascii="Times New Roman" w:eastAsia="PMingLiU" w:hAnsi="Times New Roman"/>
      <w:sz w:val="24"/>
    </w:rPr>
  </w:style>
  <w:style w:type="paragraph" w:customStyle="1" w:styleId="5743E6D01E8F4C01888AB3B5F61B25971">
    <w:name w:val="5743E6D01E8F4C01888AB3B5F61B25971"/>
    <w:rsid w:val="00EB56A5"/>
    <w:pPr>
      <w:contextualSpacing/>
    </w:pPr>
    <w:rPr>
      <w:rFonts w:ascii="Times New Roman" w:eastAsia="PMingLiU" w:hAnsi="Times New Roman"/>
      <w:sz w:val="24"/>
    </w:rPr>
  </w:style>
  <w:style w:type="paragraph" w:customStyle="1" w:styleId="AA43F23589524DAD8265F17F9889B1D652">
    <w:name w:val="AA43F23589524DAD8265F17F9889B1D652"/>
    <w:rsid w:val="00EB56A5"/>
    <w:pPr>
      <w:contextualSpacing/>
    </w:pPr>
    <w:rPr>
      <w:rFonts w:ascii="Times New Roman" w:eastAsia="PMingLiU" w:hAnsi="Times New Roman"/>
      <w:sz w:val="24"/>
    </w:rPr>
  </w:style>
  <w:style w:type="paragraph" w:customStyle="1" w:styleId="494606E7AE134B98B88D49DD28F4007D52">
    <w:name w:val="494606E7AE134B98B88D49DD28F4007D52"/>
    <w:rsid w:val="00EB56A5"/>
    <w:pPr>
      <w:contextualSpacing/>
    </w:pPr>
    <w:rPr>
      <w:rFonts w:ascii="Times New Roman" w:eastAsia="PMingLiU" w:hAnsi="Times New Roman"/>
      <w:sz w:val="24"/>
    </w:rPr>
  </w:style>
  <w:style w:type="paragraph" w:customStyle="1" w:styleId="4A7A18302D0D43DF8466411F139B077951">
    <w:name w:val="4A7A18302D0D43DF8466411F139B077951"/>
    <w:rsid w:val="00EB56A5"/>
    <w:pPr>
      <w:contextualSpacing/>
    </w:pPr>
    <w:rPr>
      <w:rFonts w:ascii="Times New Roman" w:eastAsia="PMingLiU" w:hAnsi="Times New Roman"/>
      <w:sz w:val="24"/>
    </w:rPr>
  </w:style>
  <w:style w:type="paragraph" w:customStyle="1" w:styleId="1CE92F02F6ED495EA188391495254E9695">
    <w:name w:val="1CE92F02F6ED495EA188391495254E9695"/>
    <w:rsid w:val="00EB56A5"/>
    <w:pPr>
      <w:contextualSpacing/>
    </w:pPr>
    <w:rPr>
      <w:rFonts w:ascii="Times New Roman" w:eastAsia="PMingLiU" w:hAnsi="Times New Roman"/>
      <w:sz w:val="24"/>
    </w:rPr>
  </w:style>
  <w:style w:type="paragraph" w:customStyle="1" w:styleId="0D5FBC6D814B413EB792595BEAF7504447">
    <w:name w:val="0D5FBC6D814B413EB792595BEAF7504447"/>
    <w:rsid w:val="00EB56A5"/>
    <w:pPr>
      <w:contextualSpacing/>
    </w:pPr>
    <w:rPr>
      <w:rFonts w:ascii="Times New Roman" w:eastAsia="PMingLiU" w:hAnsi="Times New Roman"/>
      <w:sz w:val="24"/>
    </w:rPr>
  </w:style>
  <w:style w:type="paragraph" w:customStyle="1" w:styleId="D15583E7372941648E29EFD75C0BF44229">
    <w:name w:val="D15583E7372941648E29EFD75C0BF44229"/>
    <w:rsid w:val="00EB56A5"/>
    <w:pPr>
      <w:contextualSpacing/>
    </w:pPr>
    <w:rPr>
      <w:rFonts w:ascii="Times New Roman" w:eastAsia="PMingLiU" w:hAnsi="Times New Roman"/>
      <w:sz w:val="24"/>
    </w:rPr>
  </w:style>
  <w:style w:type="paragraph" w:customStyle="1" w:styleId="FF5B039841004047A7D153C2980CC78829">
    <w:name w:val="FF5B039841004047A7D153C2980CC78829"/>
    <w:rsid w:val="00EB56A5"/>
    <w:pPr>
      <w:contextualSpacing/>
    </w:pPr>
    <w:rPr>
      <w:rFonts w:ascii="Times New Roman" w:eastAsia="PMingLiU" w:hAnsi="Times New Roman"/>
      <w:sz w:val="24"/>
    </w:rPr>
  </w:style>
  <w:style w:type="paragraph" w:customStyle="1" w:styleId="0A90A92253D642E2975CA89751539B1530">
    <w:name w:val="0A90A92253D642E2975CA89751539B1530"/>
    <w:rsid w:val="00EB56A5"/>
    <w:pPr>
      <w:contextualSpacing/>
    </w:pPr>
    <w:rPr>
      <w:rFonts w:ascii="Times New Roman" w:eastAsia="PMingLiU" w:hAnsi="Times New Roman"/>
      <w:sz w:val="24"/>
    </w:rPr>
  </w:style>
  <w:style w:type="paragraph" w:customStyle="1" w:styleId="CB5F44AFE6FD4044A74F1EE8ED80BDDB30">
    <w:name w:val="CB5F44AFE6FD4044A74F1EE8ED80BDDB30"/>
    <w:rsid w:val="00EB56A5"/>
    <w:pPr>
      <w:contextualSpacing/>
    </w:pPr>
    <w:rPr>
      <w:rFonts w:ascii="Times New Roman" w:eastAsia="PMingLiU" w:hAnsi="Times New Roman"/>
      <w:sz w:val="24"/>
    </w:rPr>
  </w:style>
  <w:style w:type="paragraph" w:customStyle="1" w:styleId="D057AEADAFAF489A9CFE30DB158CDCEB31">
    <w:name w:val="D057AEADAFAF489A9CFE30DB158CDCEB31"/>
    <w:rsid w:val="00EB56A5"/>
    <w:pPr>
      <w:contextualSpacing/>
    </w:pPr>
    <w:rPr>
      <w:rFonts w:ascii="Times New Roman" w:eastAsia="PMingLiU" w:hAnsi="Times New Roman"/>
      <w:sz w:val="24"/>
    </w:rPr>
  </w:style>
  <w:style w:type="paragraph" w:customStyle="1" w:styleId="05FABC9F217F41A38F74DEA7CB15656380">
    <w:name w:val="05FABC9F217F41A38F74DEA7CB15656380"/>
    <w:rsid w:val="00EB56A5"/>
    <w:pPr>
      <w:contextualSpacing/>
    </w:pPr>
    <w:rPr>
      <w:rFonts w:ascii="Times New Roman" w:eastAsia="PMingLiU" w:hAnsi="Times New Roman"/>
      <w:sz w:val="24"/>
    </w:rPr>
  </w:style>
  <w:style w:type="paragraph" w:customStyle="1" w:styleId="3D8B1F8D502D4D3499FA641889E2AE0E46">
    <w:name w:val="3D8B1F8D502D4D3499FA641889E2AE0E46"/>
    <w:rsid w:val="00EB56A5"/>
    <w:pPr>
      <w:contextualSpacing/>
    </w:pPr>
    <w:rPr>
      <w:rFonts w:ascii="Times New Roman" w:eastAsia="PMingLiU" w:hAnsi="Times New Roman"/>
      <w:sz w:val="24"/>
    </w:rPr>
  </w:style>
  <w:style w:type="paragraph" w:customStyle="1" w:styleId="8D450DEC8CC547AFBACEEDE34D4E0A6057">
    <w:name w:val="8D450DEC8CC547AFBACEEDE34D4E0A6057"/>
    <w:rsid w:val="00EB56A5"/>
    <w:pPr>
      <w:contextualSpacing/>
    </w:pPr>
    <w:rPr>
      <w:rFonts w:ascii="Times New Roman" w:eastAsia="PMingLiU" w:hAnsi="Times New Roman"/>
      <w:sz w:val="24"/>
    </w:rPr>
  </w:style>
  <w:style w:type="paragraph" w:customStyle="1" w:styleId="780430C84A684CAAB22A9082EFE4E62353">
    <w:name w:val="780430C84A684CAAB22A9082EFE4E62353"/>
    <w:rsid w:val="00EB56A5"/>
    <w:pPr>
      <w:contextualSpacing/>
    </w:pPr>
    <w:rPr>
      <w:rFonts w:ascii="Times New Roman" w:eastAsia="PMingLiU" w:hAnsi="Times New Roman"/>
      <w:sz w:val="24"/>
    </w:rPr>
  </w:style>
  <w:style w:type="paragraph" w:customStyle="1" w:styleId="5F9F40044030454395728E0C6AB3D01818">
    <w:name w:val="5F9F40044030454395728E0C6AB3D01818"/>
    <w:rsid w:val="00EB56A5"/>
    <w:pPr>
      <w:contextualSpacing/>
    </w:pPr>
    <w:rPr>
      <w:rFonts w:ascii="Times New Roman" w:eastAsia="PMingLiU" w:hAnsi="Times New Roman"/>
      <w:sz w:val="24"/>
    </w:rPr>
  </w:style>
  <w:style w:type="paragraph" w:customStyle="1" w:styleId="91A1FB380893470CAD5CD4CA0DC1356A3">
    <w:name w:val="91A1FB380893470CAD5CD4CA0DC1356A3"/>
    <w:rsid w:val="00EB56A5"/>
    <w:pPr>
      <w:contextualSpacing/>
    </w:pPr>
    <w:rPr>
      <w:rFonts w:ascii="Times New Roman" w:eastAsia="PMingLiU" w:hAnsi="Times New Roman"/>
      <w:sz w:val="24"/>
    </w:rPr>
  </w:style>
  <w:style w:type="paragraph" w:customStyle="1" w:styleId="5743E6D01E8F4C01888AB3B5F61B25972">
    <w:name w:val="5743E6D01E8F4C01888AB3B5F61B25972"/>
    <w:rsid w:val="00EB56A5"/>
    <w:pPr>
      <w:contextualSpacing/>
    </w:pPr>
    <w:rPr>
      <w:rFonts w:ascii="Times New Roman" w:eastAsia="PMingLiU" w:hAnsi="Times New Roman"/>
      <w:sz w:val="24"/>
    </w:rPr>
  </w:style>
  <w:style w:type="paragraph" w:customStyle="1" w:styleId="AA43F23589524DAD8265F17F9889B1D653">
    <w:name w:val="AA43F23589524DAD8265F17F9889B1D653"/>
    <w:rsid w:val="00EB56A5"/>
    <w:pPr>
      <w:contextualSpacing/>
    </w:pPr>
    <w:rPr>
      <w:rFonts w:ascii="Times New Roman" w:eastAsia="PMingLiU" w:hAnsi="Times New Roman"/>
      <w:sz w:val="24"/>
    </w:rPr>
  </w:style>
  <w:style w:type="paragraph" w:customStyle="1" w:styleId="494606E7AE134B98B88D49DD28F4007D53">
    <w:name w:val="494606E7AE134B98B88D49DD28F4007D53"/>
    <w:rsid w:val="00EB56A5"/>
    <w:pPr>
      <w:contextualSpacing/>
    </w:pPr>
    <w:rPr>
      <w:rFonts w:ascii="Times New Roman" w:eastAsia="PMingLiU" w:hAnsi="Times New Roman"/>
      <w:sz w:val="24"/>
    </w:rPr>
  </w:style>
  <w:style w:type="paragraph" w:customStyle="1" w:styleId="4A7A18302D0D43DF8466411F139B077952">
    <w:name w:val="4A7A18302D0D43DF8466411F139B077952"/>
    <w:rsid w:val="00EB56A5"/>
    <w:pPr>
      <w:contextualSpacing/>
    </w:pPr>
    <w:rPr>
      <w:rFonts w:ascii="Times New Roman" w:eastAsia="PMingLiU" w:hAnsi="Times New Roman"/>
      <w:sz w:val="24"/>
    </w:rPr>
  </w:style>
  <w:style w:type="paragraph" w:customStyle="1" w:styleId="1CE92F02F6ED495EA188391495254E9696">
    <w:name w:val="1CE92F02F6ED495EA188391495254E9696"/>
    <w:rsid w:val="00EB56A5"/>
    <w:pPr>
      <w:contextualSpacing/>
    </w:pPr>
    <w:rPr>
      <w:rFonts w:ascii="Times New Roman" w:eastAsia="PMingLiU" w:hAnsi="Times New Roman"/>
      <w:sz w:val="24"/>
    </w:rPr>
  </w:style>
  <w:style w:type="paragraph" w:customStyle="1" w:styleId="0D5FBC6D814B413EB792595BEAF7504448">
    <w:name w:val="0D5FBC6D814B413EB792595BEAF7504448"/>
    <w:rsid w:val="00EB56A5"/>
    <w:pPr>
      <w:contextualSpacing/>
    </w:pPr>
    <w:rPr>
      <w:rFonts w:ascii="Times New Roman" w:eastAsia="PMingLiU" w:hAnsi="Times New Roman"/>
      <w:sz w:val="24"/>
    </w:rPr>
  </w:style>
  <w:style w:type="paragraph" w:customStyle="1" w:styleId="D15583E7372941648E29EFD75C0BF44230">
    <w:name w:val="D15583E7372941648E29EFD75C0BF44230"/>
    <w:rsid w:val="00EB56A5"/>
    <w:pPr>
      <w:contextualSpacing/>
    </w:pPr>
    <w:rPr>
      <w:rFonts w:ascii="Times New Roman" w:eastAsia="PMingLiU" w:hAnsi="Times New Roman"/>
      <w:sz w:val="24"/>
    </w:rPr>
  </w:style>
  <w:style w:type="paragraph" w:customStyle="1" w:styleId="FF5B039841004047A7D153C2980CC78830">
    <w:name w:val="FF5B039841004047A7D153C2980CC78830"/>
    <w:rsid w:val="00EB56A5"/>
    <w:pPr>
      <w:contextualSpacing/>
    </w:pPr>
    <w:rPr>
      <w:rFonts w:ascii="Times New Roman" w:eastAsia="PMingLiU" w:hAnsi="Times New Roman"/>
      <w:sz w:val="24"/>
    </w:rPr>
  </w:style>
  <w:style w:type="paragraph" w:customStyle="1" w:styleId="0A90A92253D642E2975CA89751539B1531">
    <w:name w:val="0A90A92253D642E2975CA89751539B1531"/>
    <w:rsid w:val="00EB56A5"/>
    <w:pPr>
      <w:contextualSpacing/>
    </w:pPr>
    <w:rPr>
      <w:rFonts w:ascii="Times New Roman" w:eastAsia="PMingLiU" w:hAnsi="Times New Roman"/>
      <w:sz w:val="24"/>
    </w:rPr>
  </w:style>
  <w:style w:type="paragraph" w:customStyle="1" w:styleId="CB5F44AFE6FD4044A74F1EE8ED80BDDB31">
    <w:name w:val="CB5F44AFE6FD4044A74F1EE8ED80BDDB31"/>
    <w:rsid w:val="00EB56A5"/>
    <w:pPr>
      <w:contextualSpacing/>
    </w:pPr>
    <w:rPr>
      <w:rFonts w:ascii="Times New Roman" w:eastAsia="PMingLiU" w:hAnsi="Times New Roman"/>
      <w:sz w:val="24"/>
    </w:rPr>
  </w:style>
  <w:style w:type="paragraph" w:customStyle="1" w:styleId="D057AEADAFAF489A9CFE30DB158CDCEB32">
    <w:name w:val="D057AEADAFAF489A9CFE30DB158CDCEB32"/>
    <w:rsid w:val="00EB56A5"/>
    <w:pPr>
      <w:contextualSpacing/>
    </w:pPr>
    <w:rPr>
      <w:rFonts w:ascii="Times New Roman" w:eastAsia="PMingLiU" w:hAnsi="Times New Roman"/>
      <w:sz w:val="24"/>
    </w:rPr>
  </w:style>
  <w:style w:type="paragraph" w:customStyle="1" w:styleId="05FABC9F217F41A38F74DEA7CB15656381">
    <w:name w:val="05FABC9F217F41A38F74DEA7CB15656381"/>
    <w:rsid w:val="00EB56A5"/>
    <w:pPr>
      <w:contextualSpacing/>
    </w:pPr>
    <w:rPr>
      <w:rFonts w:ascii="Times New Roman" w:eastAsia="PMingLiU" w:hAnsi="Times New Roman"/>
      <w:sz w:val="24"/>
    </w:rPr>
  </w:style>
  <w:style w:type="paragraph" w:customStyle="1" w:styleId="3D8B1F8D502D4D3499FA641889E2AE0E47">
    <w:name w:val="3D8B1F8D502D4D3499FA641889E2AE0E47"/>
    <w:rsid w:val="00EB56A5"/>
    <w:pPr>
      <w:contextualSpacing/>
    </w:pPr>
    <w:rPr>
      <w:rFonts w:ascii="Times New Roman" w:eastAsia="PMingLiU" w:hAnsi="Times New Roman"/>
      <w:sz w:val="24"/>
    </w:rPr>
  </w:style>
  <w:style w:type="paragraph" w:customStyle="1" w:styleId="8D450DEC8CC547AFBACEEDE34D4E0A6058">
    <w:name w:val="8D450DEC8CC547AFBACEEDE34D4E0A6058"/>
    <w:rsid w:val="00EB56A5"/>
    <w:pPr>
      <w:contextualSpacing/>
    </w:pPr>
    <w:rPr>
      <w:rFonts w:ascii="Times New Roman" w:eastAsia="PMingLiU" w:hAnsi="Times New Roman"/>
      <w:sz w:val="24"/>
    </w:rPr>
  </w:style>
  <w:style w:type="paragraph" w:customStyle="1" w:styleId="780430C84A684CAAB22A9082EFE4E62354">
    <w:name w:val="780430C84A684CAAB22A9082EFE4E62354"/>
    <w:rsid w:val="00EB56A5"/>
    <w:pPr>
      <w:contextualSpacing/>
    </w:pPr>
    <w:rPr>
      <w:rFonts w:ascii="Times New Roman" w:eastAsia="PMingLiU" w:hAnsi="Times New Roman"/>
      <w:sz w:val="24"/>
    </w:rPr>
  </w:style>
  <w:style w:type="paragraph" w:customStyle="1" w:styleId="5F9F40044030454395728E0C6AB3D01819">
    <w:name w:val="5F9F40044030454395728E0C6AB3D01819"/>
    <w:rsid w:val="00EB56A5"/>
    <w:pPr>
      <w:contextualSpacing/>
    </w:pPr>
    <w:rPr>
      <w:rFonts w:ascii="Times New Roman" w:eastAsia="PMingLiU" w:hAnsi="Times New Roman"/>
      <w:sz w:val="24"/>
    </w:rPr>
  </w:style>
  <w:style w:type="paragraph" w:customStyle="1" w:styleId="91A1FB380893470CAD5CD4CA0DC1356A4">
    <w:name w:val="91A1FB380893470CAD5CD4CA0DC1356A4"/>
    <w:rsid w:val="00EB56A5"/>
    <w:pPr>
      <w:contextualSpacing/>
    </w:pPr>
    <w:rPr>
      <w:rFonts w:ascii="Times New Roman" w:eastAsia="PMingLiU" w:hAnsi="Times New Roman"/>
      <w:sz w:val="24"/>
    </w:rPr>
  </w:style>
  <w:style w:type="paragraph" w:customStyle="1" w:styleId="5743E6D01E8F4C01888AB3B5F61B25973">
    <w:name w:val="5743E6D01E8F4C01888AB3B5F61B25973"/>
    <w:rsid w:val="00EB56A5"/>
    <w:pPr>
      <w:contextualSpacing/>
    </w:pPr>
    <w:rPr>
      <w:rFonts w:ascii="Times New Roman" w:eastAsia="PMingLiU" w:hAnsi="Times New Roman"/>
      <w:sz w:val="24"/>
    </w:rPr>
  </w:style>
  <w:style w:type="paragraph" w:customStyle="1" w:styleId="AA43F23589524DAD8265F17F9889B1D654">
    <w:name w:val="AA43F23589524DAD8265F17F9889B1D654"/>
    <w:rsid w:val="00EB56A5"/>
    <w:pPr>
      <w:contextualSpacing/>
    </w:pPr>
    <w:rPr>
      <w:rFonts w:ascii="Times New Roman" w:eastAsia="PMingLiU" w:hAnsi="Times New Roman"/>
      <w:sz w:val="24"/>
    </w:rPr>
  </w:style>
  <w:style w:type="paragraph" w:customStyle="1" w:styleId="494606E7AE134B98B88D49DD28F4007D54">
    <w:name w:val="494606E7AE134B98B88D49DD28F4007D54"/>
    <w:rsid w:val="00EB56A5"/>
    <w:pPr>
      <w:contextualSpacing/>
    </w:pPr>
    <w:rPr>
      <w:rFonts w:ascii="Times New Roman" w:eastAsia="PMingLiU" w:hAnsi="Times New Roman"/>
      <w:sz w:val="24"/>
    </w:rPr>
  </w:style>
  <w:style w:type="paragraph" w:customStyle="1" w:styleId="4A7A18302D0D43DF8466411F139B077953">
    <w:name w:val="4A7A18302D0D43DF8466411F139B077953"/>
    <w:rsid w:val="00EB56A5"/>
    <w:pPr>
      <w:contextualSpacing/>
    </w:pPr>
    <w:rPr>
      <w:rFonts w:ascii="Times New Roman" w:eastAsia="PMingLiU" w:hAnsi="Times New Roman"/>
      <w:sz w:val="24"/>
    </w:rPr>
  </w:style>
  <w:style w:type="paragraph" w:customStyle="1" w:styleId="1CE92F02F6ED495EA188391495254E9697">
    <w:name w:val="1CE92F02F6ED495EA188391495254E9697"/>
    <w:rsid w:val="00EB56A5"/>
    <w:pPr>
      <w:contextualSpacing/>
    </w:pPr>
    <w:rPr>
      <w:rFonts w:ascii="Times New Roman" w:eastAsia="PMingLiU" w:hAnsi="Times New Roman"/>
      <w:sz w:val="24"/>
    </w:rPr>
  </w:style>
  <w:style w:type="paragraph" w:customStyle="1" w:styleId="0D5FBC6D814B413EB792595BEAF7504449">
    <w:name w:val="0D5FBC6D814B413EB792595BEAF7504449"/>
    <w:rsid w:val="00EB56A5"/>
    <w:pPr>
      <w:contextualSpacing/>
    </w:pPr>
    <w:rPr>
      <w:rFonts w:ascii="Times New Roman" w:eastAsia="PMingLiU" w:hAnsi="Times New Roman"/>
      <w:sz w:val="24"/>
    </w:rPr>
  </w:style>
  <w:style w:type="paragraph" w:customStyle="1" w:styleId="D15583E7372941648E29EFD75C0BF44231">
    <w:name w:val="D15583E7372941648E29EFD75C0BF44231"/>
    <w:rsid w:val="00EB56A5"/>
    <w:pPr>
      <w:contextualSpacing/>
    </w:pPr>
    <w:rPr>
      <w:rFonts w:ascii="Times New Roman" w:eastAsia="PMingLiU" w:hAnsi="Times New Roman"/>
      <w:sz w:val="24"/>
    </w:rPr>
  </w:style>
  <w:style w:type="paragraph" w:customStyle="1" w:styleId="FF5B039841004047A7D153C2980CC78831">
    <w:name w:val="FF5B039841004047A7D153C2980CC78831"/>
    <w:rsid w:val="00EB56A5"/>
    <w:pPr>
      <w:contextualSpacing/>
    </w:pPr>
    <w:rPr>
      <w:rFonts w:ascii="Times New Roman" w:eastAsia="PMingLiU" w:hAnsi="Times New Roman"/>
      <w:sz w:val="24"/>
    </w:rPr>
  </w:style>
  <w:style w:type="paragraph" w:customStyle="1" w:styleId="0A90A92253D642E2975CA89751539B1532">
    <w:name w:val="0A90A92253D642E2975CA89751539B1532"/>
    <w:rsid w:val="00EB56A5"/>
    <w:pPr>
      <w:contextualSpacing/>
    </w:pPr>
    <w:rPr>
      <w:rFonts w:ascii="Times New Roman" w:eastAsia="PMingLiU" w:hAnsi="Times New Roman"/>
      <w:sz w:val="24"/>
    </w:rPr>
  </w:style>
  <w:style w:type="paragraph" w:customStyle="1" w:styleId="CB5F44AFE6FD4044A74F1EE8ED80BDDB32">
    <w:name w:val="CB5F44AFE6FD4044A74F1EE8ED80BDDB32"/>
    <w:rsid w:val="00EB56A5"/>
    <w:pPr>
      <w:contextualSpacing/>
    </w:pPr>
    <w:rPr>
      <w:rFonts w:ascii="Times New Roman" w:eastAsia="PMingLiU" w:hAnsi="Times New Roman"/>
      <w:sz w:val="24"/>
    </w:rPr>
  </w:style>
  <w:style w:type="paragraph" w:customStyle="1" w:styleId="D057AEADAFAF489A9CFE30DB158CDCEB33">
    <w:name w:val="D057AEADAFAF489A9CFE30DB158CDCEB33"/>
    <w:rsid w:val="00EB56A5"/>
    <w:pPr>
      <w:contextualSpacing/>
    </w:pPr>
    <w:rPr>
      <w:rFonts w:ascii="Times New Roman" w:eastAsia="PMingLiU" w:hAnsi="Times New Roman"/>
      <w:sz w:val="24"/>
    </w:rPr>
  </w:style>
  <w:style w:type="paragraph" w:customStyle="1" w:styleId="05FABC9F217F41A38F74DEA7CB15656382">
    <w:name w:val="05FABC9F217F41A38F74DEA7CB15656382"/>
    <w:rsid w:val="00EB56A5"/>
    <w:pPr>
      <w:contextualSpacing/>
    </w:pPr>
    <w:rPr>
      <w:rFonts w:ascii="Times New Roman" w:eastAsia="PMingLiU" w:hAnsi="Times New Roman"/>
      <w:sz w:val="24"/>
    </w:rPr>
  </w:style>
  <w:style w:type="paragraph" w:customStyle="1" w:styleId="3D8B1F8D502D4D3499FA641889E2AE0E48">
    <w:name w:val="3D8B1F8D502D4D3499FA641889E2AE0E48"/>
    <w:rsid w:val="00EB56A5"/>
    <w:pPr>
      <w:contextualSpacing/>
    </w:pPr>
    <w:rPr>
      <w:rFonts w:ascii="Times New Roman" w:eastAsia="PMingLiU" w:hAnsi="Times New Roman"/>
      <w:sz w:val="24"/>
    </w:rPr>
  </w:style>
  <w:style w:type="paragraph" w:customStyle="1" w:styleId="8D450DEC8CC547AFBACEEDE34D4E0A6059">
    <w:name w:val="8D450DEC8CC547AFBACEEDE34D4E0A6059"/>
    <w:rsid w:val="00EB56A5"/>
    <w:pPr>
      <w:contextualSpacing/>
    </w:pPr>
    <w:rPr>
      <w:rFonts w:ascii="Times New Roman" w:eastAsia="PMingLiU" w:hAnsi="Times New Roman"/>
      <w:sz w:val="24"/>
    </w:rPr>
  </w:style>
  <w:style w:type="paragraph" w:customStyle="1" w:styleId="780430C84A684CAAB22A9082EFE4E62355">
    <w:name w:val="780430C84A684CAAB22A9082EFE4E62355"/>
    <w:rsid w:val="00EB56A5"/>
    <w:pPr>
      <w:contextualSpacing/>
    </w:pPr>
    <w:rPr>
      <w:rFonts w:ascii="Times New Roman" w:eastAsia="PMingLiU" w:hAnsi="Times New Roman"/>
      <w:sz w:val="24"/>
    </w:rPr>
  </w:style>
  <w:style w:type="paragraph" w:customStyle="1" w:styleId="5F9F40044030454395728E0C6AB3D01820">
    <w:name w:val="5F9F40044030454395728E0C6AB3D01820"/>
    <w:rsid w:val="00EB56A5"/>
    <w:pPr>
      <w:contextualSpacing/>
    </w:pPr>
    <w:rPr>
      <w:rFonts w:ascii="Times New Roman" w:eastAsia="PMingLiU" w:hAnsi="Times New Roman"/>
      <w:sz w:val="24"/>
    </w:rPr>
  </w:style>
  <w:style w:type="paragraph" w:customStyle="1" w:styleId="91A1FB380893470CAD5CD4CA0DC1356A5">
    <w:name w:val="91A1FB380893470CAD5CD4CA0DC1356A5"/>
    <w:rsid w:val="00EB56A5"/>
    <w:pPr>
      <w:contextualSpacing/>
    </w:pPr>
    <w:rPr>
      <w:rFonts w:ascii="Times New Roman" w:eastAsia="PMingLiU" w:hAnsi="Times New Roman"/>
      <w:sz w:val="24"/>
    </w:rPr>
  </w:style>
  <w:style w:type="paragraph" w:customStyle="1" w:styleId="5743E6D01E8F4C01888AB3B5F61B25974">
    <w:name w:val="5743E6D01E8F4C01888AB3B5F61B25974"/>
    <w:rsid w:val="00EB56A5"/>
    <w:pPr>
      <w:contextualSpacing/>
    </w:pPr>
    <w:rPr>
      <w:rFonts w:ascii="Times New Roman" w:eastAsia="PMingLiU" w:hAnsi="Times New Roman"/>
      <w:sz w:val="24"/>
    </w:rPr>
  </w:style>
  <w:style w:type="paragraph" w:customStyle="1" w:styleId="AA43F23589524DAD8265F17F9889B1D655">
    <w:name w:val="AA43F23589524DAD8265F17F9889B1D655"/>
    <w:rsid w:val="00EB56A5"/>
    <w:pPr>
      <w:contextualSpacing/>
    </w:pPr>
    <w:rPr>
      <w:rFonts w:ascii="Times New Roman" w:eastAsia="PMingLiU" w:hAnsi="Times New Roman"/>
      <w:sz w:val="24"/>
    </w:rPr>
  </w:style>
  <w:style w:type="paragraph" w:customStyle="1" w:styleId="494606E7AE134B98B88D49DD28F4007D55">
    <w:name w:val="494606E7AE134B98B88D49DD28F4007D55"/>
    <w:rsid w:val="00EB56A5"/>
    <w:pPr>
      <w:contextualSpacing/>
    </w:pPr>
    <w:rPr>
      <w:rFonts w:ascii="Times New Roman" w:eastAsia="PMingLiU" w:hAnsi="Times New Roman"/>
      <w:sz w:val="24"/>
    </w:rPr>
  </w:style>
  <w:style w:type="paragraph" w:customStyle="1" w:styleId="4A7A18302D0D43DF8466411F139B077954">
    <w:name w:val="4A7A18302D0D43DF8466411F139B077954"/>
    <w:rsid w:val="00EB56A5"/>
    <w:pPr>
      <w:contextualSpacing/>
    </w:pPr>
    <w:rPr>
      <w:rFonts w:ascii="Times New Roman" w:eastAsia="PMingLiU" w:hAnsi="Times New Roman"/>
      <w:sz w:val="24"/>
    </w:rPr>
  </w:style>
  <w:style w:type="paragraph" w:customStyle="1" w:styleId="1CE92F02F6ED495EA188391495254E9698">
    <w:name w:val="1CE92F02F6ED495EA188391495254E9698"/>
    <w:rsid w:val="00EB56A5"/>
    <w:pPr>
      <w:contextualSpacing/>
    </w:pPr>
    <w:rPr>
      <w:rFonts w:ascii="Times New Roman" w:eastAsia="PMingLiU" w:hAnsi="Times New Roman"/>
      <w:sz w:val="24"/>
    </w:rPr>
  </w:style>
  <w:style w:type="paragraph" w:customStyle="1" w:styleId="0D5FBC6D814B413EB792595BEAF7504450">
    <w:name w:val="0D5FBC6D814B413EB792595BEAF7504450"/>
    <w:rsid w:val="00EB56A5"/>
    <w:pPr>
      <w:contextualSpacing/>
    </w:pPr>
    <w:rPr>
      <w:rFonts w:ascii="Times New Roman" w:eastAsia="PMingLiU" w:hAnsi="Times New Roman"/>
      <w:sz w:val="24"/>
    </w:rPr>
  </w:style>
  <w:style w:type="paragraph" w:customStyle="1" w:styleId="D15583E7372941648E29EFD75C0BF44232">
    <w:name w:val="D15583E7372941648E29EFD75C0BF44232"/>
    <w:rsid w:val="00EB56A5"/>
    <w:pPr>
      <w:contextualSpacing/>
    </w:pPr>
    <w:rPr>
      <w:rFonts w:ascii="Times New Roman" w:eastAsia="PMingLiU" w:hAnsi="Times New Roman"/>
      <w:sz w:val="24"/>
    </w:rPr>
  </w:style>
  <w:style w:type="paragraph" w:customStyle="1" w:styleId="FF5B039841004047A7D153C2980CC78832">
    <w:name w:val="FF5B039841004047A7D153C2980CC78832"/>
    <w:rsid w:val="00EB56A5"/>
    <w:pPr>
      <w:contextualSpacing/>
    </w:pPr>
    <w:rPr>
      <w:rFonts w:ascii="Times New Roman" w:eastAsia="PMingLiU" w:hAnsi="Times New Roman"/>
      <w:sz w:val="24"/>
    </w:rPr>
  </w:style>
  <w:style w:type="paragraph" w:customStyle="1" w:styleId="0A90A92253D642E2975CA89751539B1533">
    <w:name w:val="0A90A92253D642E2975CA89751539B1533"/>
    <w:rsid w:val="00EB56A5"/>
    <w:pPr>
      <w:contextualSpacing/>
    </w:pPr>
    <w:rPr>
      <w:rFonts w:ascii="Times New Roman" w:eastAsia="PMingLiU" w:hAnsi="Times New Roman"/>
      <w:sz w:val="24"/>
    </w:rPr>
  </w:style>
  <w:style w:type="paragraph" w:customStyle="1" w:styleId="CB5F44AFE6FD4044A74F1EE8ED80BDDB33">
    <w:name w:val="CB5F44AFE6FD4044A74F1EE8ED80BDDB33"/>
    <w:rsid w:val="00EB56A5"/>
    <w:pPr>
      <w:contextualSpacing/>
    </w:pPr>
    <w:rPr>
      <w:rFonts w:ascii="Times New Roman" w:eastAsia="PMingLiU" w:hAnsi="Times New Roman"/>
      <w:sz w:val="24"/>
    </w:rPr>
  </w:style>
  <w:style w:type="paragraph" w:customStyle="1" w:styleId="D057AEADAFAF489A9CFE30DB158CDCEB34">
    <w:name w:val="D057AEADAFAF489A9CFE30DB158CDCEB34"/>
    <w:rsid w:val="00EB56A5"/>
    <w:pPr>
      <w:contextualSpacing/>
    </w:pPr>
    <w:rPr>
      <w:rFonts w:ascii="Times New Roman" w:eastAsia="PMingLiU" w:hAnsi="Times New Roman"/>
      <w:sz w:val="24"/>
    </w:rPr>
  </w:style>
  <w:style w:type="paragraph" w:customStyle="1" w:styleId="05FABC9F217F41A38F74DEA7CB15656383">
    <w:name w:val="05FABC9F217F41A38F74DEA7CB15656383"/>
    <w:rsid w:val="00EB56A5"/>
    <w:pPr>
      <w:contextualSpacing/>
    </w:pPr>
    <w:rPr>
      <w:rFonts w:ascii="Times New Roman" w:eastAsia="PMingLiU" w:hAnsi="Times New Roman"/>
      <w:sz w:val="24"/>
    </w:rPr>
  </w:style>
  <w:style w:type="paragraph" w:customStyle="1" w:styleId="3D8B1F8D502D4D3499FA641889E2AE0E49">
    <w:name w:val="3D8B1F8D502D4D3499FA641889E2AE0E49"/>
    <w:rsid w:val="00EB56A5"/>
    <w:pPr>
      <w:contextualSpacing/>
    </w:pPr>
    <w:rPr>
      <w:rFonts w:ascii="Times New Roman" w:eastAsia="PMingLiU" w:hAnsi="Times New Roman"/>
      <w:sz w:val="24"/>
    </w:rPr>
  </w:style>
  <w:style w:type="paragraph" w:customStyle="1" w:styleId="8D450DEC8CC547AFBACEEDE34D4E0A6060">
    <w:name w:val="8D450DEC8CC547AFBACEEDE34D4E0A6060"/>
    <w:rsid w:val="00EB56A5"/>
    <w:pPr>
      <w:contextualSpacing/>
    </w:pPr>
    <w:rPr>
      <w:rFonts w:ascii="Times New Roman" w:eastAsia="PMingLiU" w:hAnsi="Times New Roman"/>
      <w:sz w:val="24"/>
    </w:rPr>
  </w:style>
  <w:style w:type="paragraph" w:customStyle="1" w:styleId="780430C84A684CAAB22A9082EFE4E62356">
    <w:name w:val="780430C84A684CAAB22A9082EFE4E62356"/>
    <w:rsid w:val="00EB56A5"/>
    <w:pPr>
      <w:contextualSpacing/>
    </w:pPr>
    <w:rPr>
      <w:rFonts w:ascii="Times New Roman" w:eastAsia="PMingLiU" w:hAnsi="Times New Roman"/>
      <w:sz w:val="24"/>
    </w:rPr>
  </w:style>
  <w:style w:type="paragraph" w:customStyle="1" w:styleId="5F9F40044030454395728E0C6AB3D01821">
    <w:name w:val="5F9F40044030454395728E0C6AB3D01821"/>
    <w:rsid w:val="00EB56A5"/>
    <w:pPr>
      <w:contextualSpacing/>
    </w:pPr>
    <w:rPr>
      <w:rFonts w:ascii="Times New Roman" w:eastAsia="PMingLiU" w:hAnsi="Times New Roman"/>
      <w:sz w:val="24"/>
    </w:rPr>
  </w:style>
  <w:style w:type="paragraph" w:customStyle="1" w:styleId="91A1FB380893470CAD5CD4CA0DC1356A6">
    <w:name w:val="91A1FB380893470CAD5CD4CA0DC1356A6"/>
    <w:rsid w:val="00EB56A5"/>
    <w:pPr>
      <w:contextualSpacing/>
    </w:pPr>
    <w:rPr>
      <w:rFonts w:ascii="Times New Roman" w:eastAsia="PMingLiU" w:hAnsi="Times New Roman"/>
      <w:sz w:val="24"/>
    </w:rPr>
  </w:style>
  <w:style w:type="paragraph" w:customStyle="1" w:styleId="5743E6D01E8F4C01888AB3B5F61B25975">
    <w:name w:val="5743E6D01E8F4C01888AB3B5F61B25975"/>
    <w:rsid w:val="00EB56A5"/>
    <w:pPr>
      <w:contextualSpacing/>
    </w:pPr>
    <w:rPr>
      <w:rFonts w:ascii="Times New Roman" w:eastAsia="PMingLiU" w:hAnsi="Times New Roman"/>
      <w:sz w:val="24"/>
    </w:rPr>
  </w:style>
  <w:style w:type="paragraph" w:customStyle="1" w:styleId="AA43F23589524DAD8265F17F9889B1D656">
    <w:name w:val="AA43F23589524DAD8265F17F9889B1D656"/>
    <w:rsid w:val="00EB56A5"/>
    <w:pPr>
      <w:contextualSpacing/>
    </w:pPr>
    <w:rPr>
      <w:rFonts w:ascii="Times New Roman" w:eastAsia="PMingLiU" w:hAnsi="Times New Roman"/>
      <w:sz w:val="24"/>
    </w:rPr>
  </w:style>
  <w:style w:type="paragraph" w:customStyle="1" w:styleId="494606E7AE134B98B88D49DD28F4007D56">
    <w:name w:val="494606E7AE134B98B88D49DD28F4007D56"/>
    <w:rsid w:val="00EB56A5"/>
    <w:pPr>
      <w:contextualSpacing/>
    </w:pPr>
    <w:rPr>
      <w:rFonts w:ascii="Times New Roman" w:eastAsia="PMingLiU" w:hAnsi="Times New Roman"/>
      <w:sz w:val="24"/>
    </w:rPr>
  </w:style>
  <w:style w:type="paragraph" w:customStyle="1" w:styleId="4A7A18302D0D43DF8466411F139B077955">
    <w:name w:val="4A7A18302D0D43DF8466411F139B077955"/>
    <w:rsid w:val="00EB56A5"/>
    <w:pPr>
      <w:contextualSpacing/>
    </w:pPr>
    <w:rPr>
      <w:rFonts w:ascii="Times New Roman" w:eastAsia="PMingLiU" w:hAnsi="Times New Roman"/>
      <w:sz w:val="24"/>
    </w:rPr>
  </w:style>
  <w:style w:type="paragraph" w:customStyle="1" w:styleId="1CE92F02F6ED495EA188391495254E9699">
    <w:name w:val="1CE92F02F6ED495EA188391495254E9699"/>
    <w:rsid w:val="00EB56A5"/>
    <w:pPr>
      <w:contextualSpacing/>
    </w:pPr>
    <w:rPr>
      <w:rFonts w:ascii="Times New Roman" w:eastAsia="PMingLiU" w:hAnsi="Times New Roman"/>
      <w:sz w:val="24"/>
    </w:rPr>
  </w:style>
  <w:style w:type="paragraph" w:customStyle="1" w:styleId="0D5FBC6D814B413EB792595BEAF7504451">
    <w:name w:val="0D5FBC6D814B413EB792595BEAF7504451"/>
    <w:rsid w:val="00EB56A5"/>
    <w:pPr>
      <w:contextualSpacing/>
    </w:pPr>
    <w:rPr>
      <w:rFonts w:ascii="Times New Roman" w:eastAsia="PMingLiU" w:hAnsi="Times New Roman"/>
      <w:sz w:val="24"/>
    </w:rPr>
  </w:style>
  <w:style w:type="paragraph" w:customStyle="1" w:styleId="D15583E7372941648E29EFD75C0BF44233">
    <w:name w:val="D15583E7372941648E29EFD75C0BF44233"/>
    <w:rsid w:val="00EB56A5"/>
    <w:pPr>
      <w:contextualSpacing/>
    </w:pPr>
    <w:rPr>
      <w:rFonts w:ascii="Times New Roman" w:eastAsia="PMingLiU" w:hAnsi="Times New Roman"/>
      <w:sz w:val="24"/>
    </w:rPr>
  </w:style>
  <w:style w:type="paragraph" w:customStyle="1" w:styleId="FF5B039841004047A7D153C2980CC78833">
    <w:name w:val="FF5B039841004047A7D153C2980CC78833"/>
    <w:rsid w:val="00EB56A5"/>
    <w:pPr>
      <w:contextualSpacing/>
    </w:pPr>
    <w:rPr>
      <w:rFonts w:ascii="Times New Roman" w:eastAsia="PMingLiU" w:hAnsi="Times New Roman"/>
      <w:sz w:val="24"/>
    </w:rPr>
  </w:style>
  <w:style w:type="paragraph" w:customStyle="1" w:styleId="0A90A92253D642E2975CA89751539B1534">
    <w:name w:val="0A90A92253D642E2975CA89751539B1534"/>
    <w:rsid w:val="00EB56A5"/>
    <w:pPr>
      <w:contextualSpacing/>
    </w:pPr>
    <w:rPr>
      <w:rFonts w:ascii="Times New Roman" w:eastAsia="PMingLiU" w:hAnsi="Times New Roman"/>
      <w:sz w:val="24"/>
    </w:rPr>
  </w:style>
  <w:style w:type="paragraph" w:customStyle="1" w:styleId="CB5F44AFE6FD4044A74F1EE8ED80BDDB34">
    <w:name w:val="CB5F44AFE6FD4044A74F1EE8ED80BDDB34"/>
    <w:rsid w:val="00EB56A5"/>
    <w:pPr>
      <w:contextualSpacing/>
    </w:pPr>
    <w:rPr>
      <w:rFonts w:ascii="Times New Roman" w:eastAsia="PMingLiU" w:hAnsi="Times New Roman"/>
      <w:sz w:val="24"/>
    </w:rPr>
  </w:style>
  <w:style w:type="paragraph" w:customStyle="1" w:styleId="D057AEADAFAF489A9CFE30DB158CDCEB35">
    <w:name w:val="D057AEADAFAF489A9CFE30DB158CDCEB35"/>
    <w:rsid w:val="00EB56A5"/>
    <w:pPr>
      <w:contextualSpacing/>
    </w:pPr>
    <w:rPr>
      <w:rFonts w:ascii="Times New Roman" w:eastAsia="PMingLiU" w:hAnsi="Times New Roman"/>
      <w:sz w:val="24"/>
    </w:rPr>
  </w:style>
  <w:style w:type="paragraph" w:customStyle="1" w:styleId="05FABC9F217F41A38F74DEA7CB15656384">
    <w:name w:val="05FABC9F217F41A38F74DEA7CB15656384"/>
    <w:rsid w:val="00EB56A5"/>
    <w:pPr>
      <w:contextualSpacing/>
    </w:pPr>
    <w:rPr>
      <w:rFonts w:ascii="Times New Roman" w:eastAsia="PMingLiU" w:hAnsi="Times New Roman"/>
      <w:sz w:val="24"/>
    </w:rPr>
  </w:style>
  <w:style w:type="paragraph" w:customStyle="1" w:styleId="3D8B1F8D502D4D3499FA641889E2AE0E50">
    <w:name w:val="3D8B1F8D502D4D3499FA641889E2AE0E50"/>
    <w:rsid w:val="00EB56A5"/>
    <w:pPr>
      <w:contextualSpacing/>
    </w:pPr>
    <w:rPr>
      <w:rFonts w:ascii="Times New Roman" w:eastAsia="PMingLiU" w:hAnsi="Times New Roman"/>
      <w:sz w:val="24"/>
    </w:rPr>
  </w:style>
  <w:style w:type="paragraph" w:customStyle="1" w:styleId="8D450DEC8CC547AFBACEEDE34D4E0A6061">
    <w:name w:val="8D450DEC8CC547AFBACEEDE34D4E0A6061"/>
    <w:rsid w:val="00EB56A5"/>
    <w:pPr>
      <w:contextualSpacing/>
    </w:pPr>
    <w:rPr>
      <w:rFonts w:ascii="Times New Roman" w:eastAsia="PMingLiU" w:hAnsi="Times New Roman"/>
      <w:sz w:val="24"/>
    </w:rPr>
  </w:style>
  <w:style w:type="paragraph" w:customStyle="1" w:styleId="780430C84A684CAAB22A9082EFE4E62357">
    <w:name w:val="780430C84A684CAAB22A9082EFE4E62357"/>
    <w:rsid w:val="00EB56A5"/>
    <w:pPr>
      <w:contextualSpacing/>
    </w:pPr>
    <w:rPr>
      <w:rFonts w:ascii="Times New Roman" w:eastAsia="PMingLiU" w:hAnsi="Times New Roman"/>
      <w:sz w:val="24"/>
    </w:rPr>
  </w:style>
  <w:style w:type="paragraph" w:customStyle="1" w:styleId="5F9F40044030454395728E0C6AB3D01822">
    <w:name w:val="5F9F40044030454395728E0C6AB3D01822"/>
    <w:rsid w:val="00EB56A5"/>
    <w:pPr>
      <w:contextualSpacing/>
    </w:pPr>
    <w:rPr>
      <w:rFonts w:ascii="Times New Roman" w:eastAsia="PMingLiU" w:hAnsi="Times New Roman"/>
      <w:sz w:val="24"/>
    </w:rPr>
  </w:style>
  <w:style w:type="paragraph" w:customStyle="1" w:styleId="91A1FB380893470CAD5CD4CA0DC1356A7">
    <w:name w:val="91A1FB380893470CAD5CD4CA0DC1356A7"/>
    <w:rsid w:val="00EB56A5"/>
    <w:pPr>
      <w:contextualSpacing/>
    </w:pPr>
    <w:rPr>
      <w:rFonts w:ascii="Times New Roman" w:eastAsia="PMingLiU" w:hAnsi="Times New Roman"/>
      <w:sz w:val="24"/>
    </w:rPr>
  </w:style>
  <w:style w:type="paragraph" w:customStyle="1" w:styleId="5743E6D01E8F4C01888AB3B5F61B25976">
    <w:name w:val="5743E6D01E8F4C01888AB3B5F61B25976"/>
    <w:rsid w:val="00EB56A5"/>
    <w:pPr>
      <w:contextualSpacing/>
    </w:pPr>
    <w:rPr>
      <w:rFonts w:ascii="Times New Roman" w:eastAsia="PMingLiU" w:hAnsi="Times New Roman"/>
      <w:sz w:val="24"/>
    </w:rPr>
  </w:style>
  <w:style w:type="paragraph" w:customStyle="1" w:styleId="AA43F23589524DAD8265F17F9889B1D657">
    <w:name w:val="AA43F23589524DAD8265F17F9889B1D657"/>
    <w:rsid w:val="00EB56A5"/>
    <w:pPr>
      <w:contextualSpacing/>
    </w:pPr>
    <w:rPr>
      <w:rFonts w:ascii="Times New Roman" w:eastAsia="PMingLiU" w:hAnsi="Times New Roman"/>
      <w:sz w:val="24"/>
    </w:rPr>
  </w:style>
  <w:style w:type="paragraph" w:customStyle="1" w:styleId="494606E7AE134B98B88D49DD28F4007D57">
    <w:name w:val="494606E7AE134B98B88D49DD28F4007D57"/>
    <w:rsid w:val="00EB56A5"/>
    <w:pPr>
      <w:contextualSpacing/>
    </w:pPr>
    <w:rPr>
      <w:rFonts w:ascii="Times New Roman" w:eastAsia="PMingLiU" w:hAnsi="Times New Roman"/>
      <w:sz w:val="24"/>
    </w:rPr>
  </w:style>
  <w:style w:type="paragraph" w:customStyle="1" w:styleId="4A7A18302D0D43DF8466411F139B077956">
    <w:name w:val="4A7A18302D0D43DF8466411F139B077956"/>
    <w:rsid w:val="00EB56A5"/>
    <w:pPr>
      <w:contextualSpacing/>
    </w:pPr>
    <w:rPr>
      <w:rFonts w:ascii="Times New Roman" w:eastAsia="PMingLiU" w:hAnsi="Times New Roman"/>
      <w:sz w:val="24"/>
    </w:rPr>
  </w:style>
  <w:style w:type="paragraph" w:customStyle="1" w:styleId="1CE92F02F6ED495EA188391495254E96100">
    <w:name w:val="1CE92F02F6ED495EA188391495254E96100"/>
    <w:rsid w:val="00EB56A5"/>
    <w:pPr>
      <w:contextualSpacing/>
    </w:pPr>
    <w:rPr>
      <w:rFonts w:ascii="Times New Roman" w:eastAsia="PMingLiU" w:hAnsi="Times New Roman"/>
      <w:sz w:val="24"/>
    </w:rPr>
  </w:style>
  <w:style w:type="paragraph" w:customStyle="1" w:styleId="0D5FBC6D814B413EB792595BEAF7504452">
    <w:name w:val="0D5FBC6D814B413EB792595BEAF7504452"/>
    <w:rsid w:val="00EB56A5"/>
    <w:pPr>
      <w:contextualSpacing/>
    </w:pPr>
    <w:rPr>
      <w:rFonts w:ascii="Times New Roman" w:eastAsia="PMingLiU" w:hAnsi="Times New Roman"/>
      <w:sz w:val="24"/>
    </w:rPr>
  </w:style>
  <w:style w:type="paragraph" w:customStyle="1" w:styleId="D15583E7372941648E29EFD75C0BF44234">
    <w:name w:val="D15583E7372941648E29EFD75C0BF44234"/>
    <w:rsid w:val="00EB56A5"/>
    <w:pPr>
      <w:contextualSpacing/>
    </w:pPr>
    <w:rPr>
      <w:rFonts w:ascii="Times New Roman" w:eastAsia="PMingLiU" w:hAnsi="Times New Roman"/>
      <w:sz w:val="24"/>
    </w:rPr>
  </w:style>
  <w:style w:type="paragraph" w:customStyle="1" w:styleId="FF5B039841004047A7D153C2980CC78834">
    <w:name w:val="FF5B039841004047A7D153C2980CC78834"/>
    <w:rsid w:val="00EB56A5"/>
    <w:pPr>
      <w:contextualSpacing/>
    </w:pPr>
    <w:rPr>
      <w:rFonts w:ascii="Times New Roman" w:eastAsia="PMingLiU" w:hAnsi="Times New Roman"/>
      <w:sz w:val="24"/>
    </w:rPr>
  </w:style>
  <w:style w:type="paragraph" w:customStyle="1" w:styleId="0A90A92253D642E2975CA89751539B1535">
    <w:name w:val="0A90A92253D642E2975CA89751539B1535"/>
    <w:rsid w:val="00EB56A5"/>
    <w:pPr>
      <w:contextualSpacing/>
    </w:pPr>
    <w:rPr>
      <w:rFonts w:ascii="Times New Roman" w:eastAsia="PMingLiU" w:hAnsi="Times New Roman"/>
      <w:sz w:val="24"/>
    </w:rPr>
  </w:style>
  <w:style w:type="paragraph" w:customStyle="1" w:styleId="CB5F44AFE6FD4044A74F1EE8ED80BDDB35">
    <w:name w:val="CB5F44AFE6FD4044A74F1EE8ED80BDDB35"/>
    <w:rsid w:val="00EB56A5"/>
    <w:pPr>
      <w:contextualSpacing/>
    </w:pPr>
    <w:rPr>
      <w:rFonts w:ascii="Times New Roman" w:eastAsia="PMingLiU" w:hAnsi="Times New Roman"/>
      <w:sz w:val="24"/>
    </w:rPr>
  </w:style>
  <w:style w:type="paragraph" w:customStyle="1" w:styleId="D057AEADAFAF489A9CFE30DB158CDCEB36">
    <w:name w:val="D057AEADAFAF489A9CFE30DB158CDCEB36"/>
    <w:rsid w:val="00EB56A5"/>
    <w:pPr>
      <w:contextualSpacing/>
    </w:pPr>
    <w:rPr>
      <w:rFonts w:ascii="Times New Roman" w:eastAsia="PMingLiU" w:hAnsi="Times New Roman"/>
      <w:sz w:val="24"/>
    </w:rPr>
  </w:style>
  <w:style w:type="paragraph" w:customStyle="1" w:styleId="05FABC9F217F41A38F74DEA7CB15656385">
    <w:name w:val="05FABC9F217F41A38F74DEA7CB15656385"/>
    <w:rsid w:val="00EB56A5"/>
    <w:pPr>
      <w:contextualSpacing/>
    </w:pPr>
    <w:rPr>
      <w:rFonts w:ascii="Times New Roman" w:eastAsia="PMingLiU" w:hAnsi="Times New Roman"/>
      <w:sz w:val="24"/>
    </w:rPr>
  </w:style>
  <w:style w:type="paragraph" w:customStyle="1" w:styleId="3D8B1F8D502D4D3499FA641889E2AE0E51">
    <w:name w:val="3D8B1F8D502D4D3499FA641889E2AE0E51"/>
    <w:rsid w:val="00EB56A5"/>
    <w:pPr>
      <w:contextualSpacing/>
    </w:pPr>
    <w:rPr>
      <w:rFonts w:ascii="Times New Roman" w:eastAsia="PMingLiU" w:hAnsi="Times New Roman"/>
      <w:sz w:val="24"/>
    </w:rPr>
  </w:style>
  <w:style w:type="paragraph" w:customStyle="1" w:styleId="8D450DEC8CC547AFBACEEDE34D4E0A6062">
    <w:name w:val="8D450DEC8CC547AFBACEEDE34D4E0A6062"/>
    <w:rsid w:val="00EB56A5"/>
    <w:pPr>
      <w:contextualSpacing/>
    </w:pPr>
    <w:rPr>
      <w:rFonts w:ascii="Times New Roman" w:eastAsia="PMingLiU" w:hAnsi="Times New Roman"/>
      <w:sz w:val="24"/>
    </w:rPr>
  </w:style>
  <w:style w:type="paragraph" w:customStyle="1" w:styleId="780430C84A684CAAB22A9082EFE4E62358">
    <w:name w:val="780430C84A684CAAB22A9082EFE4E62358"/>
    <w:rsid w:val="00EB56A5"/>
    <w:pPr>
      <w:contextualSpacing/>
    </w:pPr>
    <w:rPr>
      <w:rFonts w:ascii="Times New Roman" w:eastAsia="PMingLiU" w:hAnsi="Times New Roman"/>
      <w:sz w:val="24"/>
    </w:rPr>
  </w:style>
  <w:style w:type="paragraph" w:customStyle="1" w:styleId="5F9F40044030454395728E0C6AB3D01823">
    <w:name w:val="5F9F40044030454395728E0C6AB3D01823"/>
    <w:rsid w:val="00EB56A5"/>
    <w:pPr>
      <w:contextualSpacing/>
    </w:pPr>
    <w:rPr>
      <w:rFonts w:ascii="Times New Roman" w:eastAsia="PMingLiU" w:hAnsi="Times New Roman"/>
      <w:sz w:val="24"/>
    </w:rPr>
  </w:style>
  <w:style w:type="paragraph" w:customStyle="1" w:styleId="5743E6D01E8F4C01888AB3B5F61B25977">
    <w:name w:val="5743E6D01E8F4C01888AB3B5F61B25977"/>
    <w:rsid w:val="00EB56A5"/>
    <w:pPr>
      <w:contextualSpacing/>
    </w:pPr>
    <w:rPr>
      <w:rFonts w:ascii="Times New Roman" w:eastAsia="PMingLiU" w:hAnsi="Times New Roman"/>
      <w:sz w:val="24"/>
    </w:rPr>
  </w:style>
  <w:style w:type="paragraph" w:customStyle="1" w:styleId="AA43F23589524DAD8265F17F9889B1D658">
    <w:name w:val="AA43F23589524DAD8265F17F9889B1D658"/>
    <w:rsid w:val="00EB56A5"/>
    <w:pPr>
      <w:contextualSpacing/>
    </w:pPr>
    <w:rPr>
      <w:rFonts w:ascii="Times New Roman" w:eastAsia="PMingLiU" w:hAnsi="Times New Roman"/>
      <w:sz w:val="24"/>
    </w:rPr>
  </w:style>
  <w:style w:type="paragraph" w:customStyle="1" w:styleId="494606E7AE134B98B88D49DD28F4007D58">
    <w:name w:val="494606E7AE134B98B88D49DD28F4007D58"/>
    <w:rsid w:val="00EB56A5"/>
    <w:pPr>
      <w:contextualSpacing/>
    </w:pPr>
    <w:rPr>
      <w:rFonts w:ascii="Times New Roman" w:eastAsia="PMingLiU" w:hAnsi="Times New Roman"/>
      <w:sz w:val="24"/>
    </w:rPr>
  </w:style>
  <w:style w:type="paragraph" w:customStyle="1" w:styleId="4A7A18302D0D43DF8466411F139B077957">
    <w:name w:val="4A7A18302D0D43DF8466411F139B077957"/>
    <w:rsid w:val="00EB56A5"/>
    <w:pPr>
      <w:contextualSpacing/>
    </w:pPr>
    <w:rPr>
      <w:rFonts w:ascii="Times New Roman" w:eastAsia="PMingLiU" w:hAnsi="Times New Roman"/>
      <w:sz w:val="24"/>
    </w:rPr>
  </w:style>
  <w:style w:type="paragraph" w:customStyle="1" w:styleId="1CE92F02F6ED495EA188391495254E96101">
    <w:name w:val="1CE92F02F6ED495EA188391495254E96101"/>
    <w:rsid w:val="00EB56A5"/>
    <w:pPr>
      <w:contextualSpacing/>
    </w:pPr>
    <w:rPr>
      <w:rFonts w:ascii="Times New Roman" w:eastAsia="PMingLiU" w:hAnsi="Times New Roman"/>
      <w:sz w:val="24"/>
    </w:rPr>
  </w:style>
  <w:style w:type="paragraph" w:customStyle="1" w:styleId="0D5FBC6D814B413EB792595BEAF7504453">
    <w:name w:val="0D5FBC6D814B413EB792595BEAF7504453"/>
    <w:rsid w:val="00EB56A5"/>
    <w:pPr>
      <w:contextualSpacing/>
    </w:pPr>
    <w:rPr>
      <w:rFonts w:ascii="Times New Roman" w:eastAsia="PMingLiU" w:hAnsi="Times New Roman"/>
      <w:sz w:val="24"/>
    </w:rPr>
  </w:style>
  <w:style w:type="paragraph" w:customStyle="1" w:styleId="D15583E7372941648E29EFD75C0BF44235">
    <w:name w:val="D15583E7372941648E29EFD75C0BF44235"/>
    <w:rsid w:val="00EB56A5"/>
    <w:pPr>
      <w:contextualSpacing/>
    </w:pPr>
    <w:rPr>
      <w:rFonts w:ascii="Times New Roman" w:eastAsia="PMingLiU" w:hAnsi="Times New Roman"/>
      <w:sz w:val="24"/>
    </w:rPr>
  </w:style>
  <w:style w:type="paragraph" w:customStyle="1" w:styleId="FF5B039841004047A7D153C2980CC78835">
    <w:name w:val="FF5B039841004047A7D153C2980CC78835"/>
    <w:rsid w:val="00EB56A5"/>
    <w:pPr>
      <w:contextualSpacing/>
    </w:pPr>
    <w:rPr>
      <w:rFonts w:ascii="Times New Roman" w:eastAsia="PMingLiU" w:hAnsi="Times New Roman"/>
      <w:sz w:val="24"/>
    </w:rPr>
  </w:style>
  <w:style w:type="paragraph" w:customStyle="1" w:styleId="0A90A92253D642E2975CA89751539B1536">
    <w:name w:val="0A90A92253D642E2975CA89751539B1536"/>
    <w:rsid w:val="00EB56A5"/>
    <w:pPr>
      <w:contextualSpacing/>
    </w:pPr>
    <w:rPr>
      <w:rFonts w:ascii="Times New Roman" w:eastAsia="PMingLiU" w:hAnsi="Times New Roman"/>
      <w:sz w:val="24"/>
    </w:rPr>
  </w:style>
  <w:style w:type="paragraph" w:customStyle="1" w:styleId="CB5F44AFE6FD4044A74F1EE8ED80BDDB36">
    <w:name w:val="CB5F44AFE6FD4044A74F1EE8ED80BDDB36"/>
    <w:rsid w:val="00EB56A5"/>
    <w:pPr>
      <w:contextualSpacing/>
    </w:pPr>
    <w:rPr>
      <w:rFonts w:ascii="Times New Roman" w:eastAsia="PMingLiU" w:hAnsi="Times New Roman"/>
      <w:sz w:val="24"/>
    </w:rPr>
  </w:style>
  <w:style w:type="paragraph" w:customStyle="1" w:styleId="D057AEADAFAF489A9CFE30DB158CDCEB37">
    <w:name w:val="D057AEADAFAF489A9CFE30DB158CDCEB37"/>
    <w:rsid w:val="00EB56A5"/>
    <w:pPr>
      <w:contextualSpacing/>
    </w:pPr>
    <w:rPr>
      <w:rFonts w:ascii="Times New Roman" w:eastAsia="PMingLiU" w:hAnsi="Times New Roman"/>
      <w:sz w:val="24"/>
    </w:rPr>
  </w:style>
  <w:style w:type="paragraph" w:customStyle="1" w:styleId="05FABC9F217F41A38F74DEA7CB15656386">
    <w:name w:val="05FABC9F217F41A38F74DEA7CB15656386"/>
    <w:rsid w:val="00EB56A5"/>
    <w:pPr>
      <w:contextualSpacing/>
    </w:pPr>
    <w:rPr>
      <w:rFonts w:ascii="Times New Roman" w:eastAsia="PMingLiU" w:hAnsi="Times New Roman"/>
      <w:sz w:val="24"/>
    </w:rPr>
  </w:style>
  <w:style w:type="paragraph" w:customStyle="1" w:styleId="3D8B1F8D502D4D3499FA641889E2AE0E52">
    <w:name w:val="3D8B1F8D502D4D3499FA641889E2AE0E52"/>
    <w:rsid w:val="00EB56A5"/>
    <w:pPr>
      <w:contextualSpacing/>
    </w:pPr>
    <w:rPr>
      <w:rFonts w:ascii="Times New Roman" w:eastAsia="PMingLiU" w:hAnsi="Times New Roman"/>
      <w:sz w:val="24"/>
    </w:rPr>
  </w:style>
  <w:style w:type="paragraph" w:customStyle="1" w:styleId="8D450DEC8CC547AFBACEEDE34D4E0A6063">
    <w:name w:val="8D450DEC8CC547AFBACEEDE34D4E0A6063"/>
    <w:rsid w:val="00EB56A5"/>
    <w:pPr>
      <w:contextualSpacing/>
    </w:pPr>
    <w:rPr>
      <w:rFonts w:ascii="Times New Roman" w:eastAsia="PMingLiU" w:hAnsi="Times New Roman"/>
      <w:sz w:val="24"/>
    </w:rPr>
  </w:style>
  <w:style w:type="paragraph" w:customStyle="1" w:styleId="780430C84A684CAAB22A9082EFE4E62359">
    <w:name w:val="780430C84A684CAAB22A9082EFE4E62359"/>
    <w:rsid w:val="00EB56A5"/>
    <w:pPr>
      <w:contextualSpacing/>
    </w:pPr>
    <w:rPr>
      <w:rFonts w:ascii="Times New Roman" w:eastAsia="PMingLiU" w:hAnsi="Times New Roman"/>
      <w:sz w:val="24"/>
    </w:rPr>
  </w:style>
  <w:style w:type="paragraph" w:customStyle="1" w:styleId="5F9F40044030454395728E0C6AB3D01824">
    <w:name w:val="5F9F40044030454395728E0C6AB3D01824"/>
    <w:rsid w:val="00EB56A5"/>
    <w:pPr>
      <w:contextualSpacing/>
    </w:pPr>
    <w:rPr>
      <w:rFonts w:ascii="Times New Roman" w:eastAsia="PMingLiU" w:hAnsi="Times New Roman"/>
      <w:sz w:val="24"/>
    </w:rPr>
  </w:style>
  <w:style w:type="paragraph" w:customStyle="1" w:styleId="930BD3C0C2624E09A08E798752046EA4">
    <w:name w:val="930BD3C0C2624E09A08E798752046EA4"/>
    <w:rsid w:val="00EB56A5"/>
    <w:pPr>
      <w:contextualSpacing/>
    </w:pPr>
    <w:rPr>
      <w:rFonts w:ascii="Times New Roman" w:eastAsia="PMingLiU" w:hAnsi="Times New Roman"/>
      <w:sz w:val="24"/>
    </w:rPr>
  </w:style>
  <w:style w:type="paragraph" w:customStyle="1" w:styleId="AA43F23589524DAD8265F17F9889B1D659">
    <w:name w:val="AA43F23589524DAD8265F17F9889B1D659"/>
    <w:rsid w:val="00EB56A5"/>
    <w:pPr>
      <w:contextualSpacing/>
    </w:pPr>
    <w:rPr>
      <w:rFonts w:ascii="Times New Roman" w:eastAsia="PMingLiU" w:hAnsi="Times New Roman"/>
      <w:sz w:val="24"/>
    </w:rPr>
  </w:style>
  <w:style w:type="paragraph" w:customStyle="1" w:styleId="494606E7AE134B98B88D49DD28F4007D59">
    <w:name w:val="494606E7AE134B98B88D49DD28F4007D59"/>
    <w:rsid w:val="00EB56A5"/>
    <w:pPr>
      <w:contextualSpacing/>
    </w:pPr>
    <w:rPr>
      <w:rFonts w:ascii="Times New Roman" w:eastAsia="PMingLiU" w:hAnsi="Times New Roman"/>
      <w:sz w:val="24"/>
    </w:rPr>
  </w:style>
  <w:style w:type="paragraph" w:customStyle="1" w:styleId="4A7A18302D0D43DF8466411F139B077958">
    <w:name w:val="4A7A18302D0D43DF8466411F139B077958"/>
    <w:rsid w:val="00EB56A5"/>
    <w:pPr>
      <w:contextualSpacing/>
    </w:pPr>
    <w:rPr>
      <w:rFonts w:ascii="Times New Roman" w:eastAsia="PMingLiU" w:hAnsi="Times New Roman"/>
      <w:sz w:val="24"/>
    </w:rPr>
  </w:style>
  <w:style w:type="paragraph" w:customStyle="1" w:styleId="1CE92F02F6ED495EA188391495254E96102">
    <w:name w:val="1CE92F02F6ED495EA188391495254E96102"/>
    <w:rsid w:val="00EB56A5"/>
    <w:pPr>
      <w:contextualSpacing/>
    </w:pPr>
    <w:rPr>
      <w:rFonts w:ascii="Times New Roman" w:eastAsia="PMingLiU" w:hAnsi="Times New Roman"/>
      <w:sz w:val="24"/>
    </w:rPr>
  </w:style>
  <w:style w:type="paragraph" w:customStyle="1" w:styleId="0D5FBC6D814B413EB792595BEAF7504454">
    <w:name w:val="0D5FBC6D814B413EB792595BEAF7504454"/>
    <w:rsid w:val="00EB56A5"/>
    <w:pPr>
      <w:contextualSpacing/>
    </w:pPr>
    <w:rPr>
      <w:rFonts w:ascii="Times New Roman" w:eastAsia="PMingLiU" w:hAnsi="Times New Roman"/>
      <w:sz w:val="24"/>
    </w:rPr>
  </w:style>
  <w:style w:type="paragraph" w:customStyle="1" w:styleId="D15583E7372941648E29EFD75C0BF44236">
    <w:name w:val="D15583E7372941648E29EFD75C0BF44236"/>
    <w:rsid w:val="00EB56A5"/>
    <w:pPr>
      <w:contextualSpacing/>
    </w:pPr>
    <w:rPr>
      <w:rFonts w:ascii="Times New Roman" w:eastAsia="PMingLiU" w:hAnsi="Times New Roman"/>
      <w:sz w:val="24"/>
    </w:rPr>
  </w:style>
  <w:style w:type="paragraph" w:customStyle="1" w:styleId="FF5B039841004047A7D153C2980CC78836">
    <w:name w:val="FF5B039841004047A7D153C2980CC78836"/>
    <w:rsid w:val="00EB56A5"/>
    <w:pPr>
      <w:contextualSpacing/>
    </w:pPr>
    <w:rPr>
      <w:rFonts w:ascii="Times New Roman" w:eastAsia="PMingLiU" w:hAnsi="Times New Roman"/>
      <w:sz w:val="24"/>
    </w:rPr>
  </w:style>
  <w:style w:type="paragraph" w:customStyle="1" w:styleId="0A90A92253D642E2975CA89751539B1537">
    <w:name w:val="0A90A92253D642E2975CA89751539B1537"/>
    <w:rsid w:val="00EB56A5"/>
    <w:pPr>
      <w:contextualSpacing/>
    </w:pPr>
    <w:rPr>
      <w:rFonts w:ascii="Times New Roman" w:eastAsia="PMingLiU" w:hAnsi="Times New Roman"/>
      <w:sz w:val="24"/>
    </w:rPr>
  </w:style>
  <w:style w:type="paragraph" w:customStyle="1" w:styleId="CB5F44AFE6FD4044A74F1EE8ED80BDDB37">
    <w:name w:val="CB5F44AFE6FD4044A74F1EE8ED80BDDB37"/>
    <w:rsid w:val="00EB56A5"/>
    <w:pPr>
      <w:contextualSpacing/>
    </w:pPr>
    <w:rPr>
      <w:rFonts w:ascii="Times New Roman" w:eastAsia="PMingLiU" w:hAnsi="Times New Roman"/>
      <w:sz w:val="24"/>
    </w:rPr>
  </w:style>
  <w:style w:type="paragraph" w:customStyle="1" w:styleId="D057AEADAFAF489A9CFE30DB158CDCEB38">
    <w:name w:val="D057AEADAFAF489A9CFE30DB158CDCEB38"/>
    <w:rsid w:val="00EB56A5"/>
    <w:pPr>
      <w:contextualSpacing/>
    </w:pPr>
    <w:rPr>
      <w:rFonts w:ascii="Times New Roman" w:eastAsia="PMingLiU" w:hAnsi="Times New Roman"/>
      <w:sz w:val="24"/>
    </w:rPr>
  </w:style>
  <w:style w:type="paragraph" w:customStyle="1" w:styleId="05FABC9F217F41A38F74DEA7CB15656387">
    <w:name w:val="05FABC9F217F41A38F74DEA7CB15656387"/>
    <w:rsid w:val="00EB56A5"/>
    <w:pPr>
      <w:contextualSpacing/>
    </w:pPr>
    <w:rPr>
      <w:rFonts w:ascii="Times New Roman" w:eastAsia="PMingLiU" w:hAnsi="Times New Roman"/>
      <w:sz w:val="24"/>
    </w:rPr>
  </w:style>
  <w:style w:type="paragraph" w:customStyle="1" w:styleId="3D8B1F8D502D4D3499FA641889E2AE0E53">
    <w:name w:val="3D8B1F8D502D4D3499FA641889E2AE0E53"/>
    <w:rsid w:val="00EB56A5"/>
    <w:pPr>
      <w:contextualSpacing/>
    </w:pPr>
    <w:rPr>
      <w:rFonts w:ascii="Times New Roman" w:eastAsia="PMingLiU" w:hAnsi="Times New Roman"/>
      <w:sz w:val="24"/>
    </w:rPr>
  </w:style>
  <w:style w:type="paragraph" w:customStyle="1" w:styleId="8D450DEC8CC547AFBACEEDE34D4E0A6064">
    <w:name w:val="8D450DEC8CC547AFBACEEDE34D4E0A6064"/>
    <w:rsid w:val="00EB56A5"/>
    <w:pPr>
      <w:contextualSpacing/>
    </w:pPr>
    <w:rPr>
      <w:rFonts w:ascii="Times New Roman" w:eastAsia="PMingLiU" w:hAnsi="Times New Roman"/>
      <w:sz w:val="24"/>
    </w:rPr>
  </w:style>
  <w:style w:type="paragraph" w:customStyle="1" w:styleId="780430C84A684CAAB22A9082EFE4E62360">
    <w:name w:val="780430C84A684CAAB22A9082EFE4E62360"/>
    <w:rsid w:val="00EB56A5"/>
    <w:pPr>
      <w:contextualSpacing/>
    </w:pPr>
    <w:rPr>
      <w:rFonts w:ascii="Times New Roman" w:eastAsia="PMingLiU" w:hAnsi="Times New Roman"/>
      <w:sz w:val="24"/>
    </w:rPr>
  </w:style>
  <w:style w:type="paragraph" w:customStyle="1" w:styleId="5F9F40044030454395728E0C6AB3D01825">
    <w:name w:val="5F9F40044030454395728E0C6AB3D01825"/>
    <w:rsid w:val="00EB56A5"/>
    <w:pPr>
      <w:contextualSpacing/>
    </w:pPr>
    <w:rPr>
      <w:rFonts w:ascii="Times New Roman" w:eastAsia="PMingLiU" w:hAnsi="Times New Roman"/>
      <w:sz w:val="24"/>
    </w:rPr>
  </w:style>
  <w:style w:type="paragraph" w:customStyle="1" w:styleId="AA43F23589524DAD8265F17F9889B1D660">
    <w:name w:val="AA43F23589524DAD8265F17F9889B1D660"/>
    <w:rsid w:val="00EB56A5"/>
    <w:pPr>
      <w:contextualSpacing/>
    </w:pPr>
    <w:rPr>
      <w:rFonts w:ascii="Times New Roman" w:eastAsia="PMingLiU" w:hAnsi="Times New Roman"/>
      <w:sz w:val="24"/>
    </w:rPr>
  </w:style>
  <w:style w:type="paragraph" w:customStyle="1" w:styleId="494606E7AE134B98B88D49DD28F4007D60">
    <w:name w:val="494606E7AE134B98B88D49DD28F4007D60"/>
    <w:rsid w:val="00EB56A5"/>
    <w:pPr>
      <w:contextualSpacing/>
    </w:pPr>
    <w:rPr>
      <w:rFonts w:ascii="Times New Roman" w:eastAsia="PMingLiU" w:hAnsi="Times New Roman"/>
      <w:sz w:val="24"/>
    </w:rPr>
  </w:style>
  <w:style w:type="paragraph" w:customStyle="1" w:styleId="4A7A18302D0D43DF8466411F139B077959">
    <w:name w:val="4A7A18302D0D43DF8466411F139B077959"/>
    <w:rsid w:val="00EB56A5"/>
    <w:pPr>
      <w:contextualSpacing/>
    </w:pPr>
    <w:rPr>
      <w:rFonts w:ascii="Times New Roman" w:eastAsia="PMingLiU" w:hAnsi="Times New Roman"/>
      <w:sz w:val="24"/>
    </w:rPr>
  </w:style>
  <w:style w:type="paragraph" w:customStyle="1" w:styleId="1CE92F02F6ED495EA188391495254E96103">
    <w:name w:val="1CE92F02F6ED495EA188391495254E96103"/>
    <w:rsid w:val="00EB56A5"/>
    <w:pPr>
      <w:contextualSpacing/>
    </w:pPr>
    <w:rPr>
      <w:rFonts w:ascii="Times New Roman" w:eastAsia="PMingLiU" w:hAnsi="Times New Roman"/>
      <w:sz w:val="24"/>
    </w:rPr>
  </w:style>
  <w:style w:type="paragraph" w:customStyle="1" w:styleId="0D5FBC6D814B413EB792595BEAF7504455">
    <w:name w:val="0D5FBC6D814B413EB792595BEAF7504455"/>
    <w:rsid w:val="00EB56A5"/>
    <w:pPr>
      <w:contextualSpacing/>
    </w:pPr>
    <w:rPr>
      <w:rFonts w:ascii="Times New Roman" w:eastAsia="PMingLiU" w:hAnsi="Times New Roman"/>
      <w:sz w:val="24"/>
    </w:rPr>
  </w:style>
  <w:style w:type="paragraph" w:customStyle="1" w:styleId="D15583E7372941648E29EFD75C0BF44237">
    <w:name w:val="D15583E7372941648E29EFD75C0BF44237"/>
    <w:rsid w:val="00EB56A5"/>
    <w:pPr>
      <w:contextualSpacing/>
    </w:pPr>
    <w:rPr>
      <w:rFonts w:ascii="Times New Roman" w:eastAsia="PMingLiU" w:hAnsi="Times New Roman"/>
      <w:sz w:val="24"/>
    </w:rPr>
  </w:style>
  <w:style w:type="paragraph" w:customStyle="1" w:styleId="FF5B039841004047A7D153C2980CC78837">
    <w:name w:val="FF5B039841004047A7D153C2980CC78837"/>
    <w:rsid w:val="00EB56A5"/>
    <w:pPr>
      <w:contextualSpacing/>
    </w:pPr>
    <w:rPr>
      <w:rFonts w:ascii="Times New Roman" w:eastAsia="PMingLiU" w:hAnsi="Times New Roman"/>
      <w:sz w:val="24"/>
    </w:rPr>
  </w:style>
  <w:style w:type="paragraph" w:customStyle="1" w:styleId="0A90A92253D642E2975CA89751539B1538">
    <w:name w:val="0A90A92253D642E2975CA89751539B1538"/>
    <w:rsid w:val="00EB56A5"/>
    <w:pPr>
      <w:contextualSpacing/>
    </w:pPr>
    <w:rPr>
      <w:rFonts w:ascii="Times New Roman" w:eastAsia="PMingLiU" w:hAnsi="Times New Roman"/>
      <w:sz w:val="24"/>
    </w:rPr>
  </w:style>
  <w:style w:type="paragraph" w:customStyle="1" w:styleId="CB5F44AFE6FD4044A74F1EE8ED80BDDB38">
    <w:name w:val="CB5F44AFE6FD4044A74F1EE8ED80BDDB38"/>
    <w:rsid w:val="00EB56A5"/>
    <w:pPr>
      <w:contextualSpacing/>
    </w:pPr>
    <w:rPr>
      <w:rFonts w:ascii="Times New Roman" w:eastAsia="PMingLiU" w:hAnsi="Times New Roman"/>
      <w:sz w:val="24"/>
    </w:rPr>
  </w:style>
  <w:style w:type="paragraph" w:customStyle="1" w:styleId="D057AEADAFAF489A9CFE30DB158CDCEB39">
    <w:name w:val="D057AEADAFAF489A9CFE30DB158CDCEB39"/>
    <w:rsid w:val="00EB56A5"/>
    <w:pPr>
      <w:contextualSpacing/>
    </w:pPr>
    <w:rPr>
      <w:rFonts w:ascii="Times New Roman" w:eastAsia="PMingLiU" w:hAnsi="Times New Roman"/>
      <w:sz w:val="24"/>
    </w:rPr>
  </w:style>
  <w:style w:type="paragraph" w:customStyle="1" w:styleId="05FABC9F217F41A38F74DEA7CB15656388">
    <w:name w:val="05FABC9F217F41A38F74DEA7CB15656388"/>
    <w:rsid w:val="00EB56A5"/>
    <w:pPr>
      <w:contextualSpacing/>
    </w:pPr>
    <w:rPr>
      <w:rFonts w:ascii="Times New Roman" w:eastAsia="PMingLiU" w:hAnsi="Times New Roman"/>
      <w:sz w:val="24"/>
    </w:rPr>
  </w:style>
  <w:style w:type="paragraph" w:customStyle="1" w:styleId="3D8B1F8D502D4D3499FA641889E2AE0E54">
    <w:name w:val="3D8B1F8D502D4D3499FA641889E2AE0E54"/>
    <w:rsid w:val="00EB56A5"/>
    <w:pPr>
      <w:contextualSpacing/>
    </w:pPr>
    <w:rPr>
      <w:rFonts w:ascii="Times New Roman" w:eastAsia="PMingLiU" w:hAnsi="Times New Roman"/>
      <w:sz w:val="24"/>
    </w:rPr>
  </w:style>
  <w:style w:type="paragraph" w:customStyle="1" w:styleId="8D450DEC8CC547AFBACEEDE34D4E0A6065">
    <w:name w:val="8D450DEC8CC547AFBACEEDE34D4E0A6065"/>
    <w:rsid w:val="00EB56A5"/>
    <w:pPr>
      <w:contextualSpacing/>
    </w:pPr>
    <w:rPr>
      <w:rFonts w:ascii="Times New Roman" w:eastAsia="PMingLiU" w:hAnsi="Times New Roman"/>
      <w:sz w:val="24"/>
    </w:rPr>
  </w:style>
  <w:style w:type="paragraph" w:customStyle="1" w:styleId="780430C84A684CAAB22A9082EFE4E62361">
    <w:name w:val="780430C84A684CAAB22A9082EFE4E62361"/>
    <w:rsid w:val="00EB56A5"/>
    <w:pPr>
      <w:contextualSpacing/>
    </w:pPr>
    <w:rPr>
      <w:rFonts w:ascii="Times New Roman" w:eastAsia="PMingLiU" w:hAnsi="Times New Roman"/>
      <w:sz w:val="24"/>
    </w:rPr>
  </w:style>
  <w:style w:type="paragraph" w:customStyle="1" w:styleId="5F9F40044030454395728E0C6AB3D01826">
    <w:name w:val="5F9F40044030454395728E0C6AB3D01826"/>
    <w:rsid w:val="00EB56A5"/>
    <w:pPr>
      <w:contextualSpacing/>
    </w:pPr>
    <w:rPr>
      <w:rFonts w:ascii="Times New Roman" w:eastAsia="PMingLiU" w:hAnsi="Times New Roman"/>
      <w:sz w:val="24"/>
    </w:rPr>
  </w:style>
  <w:style w:type="paragraph" w:customStyle="1" w:styleId="AA43F23589524DAD8265F17F9889B1D661">
    <w:name w:val="AA43F23589524DAD8265F17F9889B1D661"/>
    <w:rsid w:val="00EB56A5"/>
    <w:pPr>
      <w:contextualSpacing/>
    </w:pPr>
    <w:rPr>
      <w:rFonts w:ascii="Times New Roman" w:eastAsia="PMingLiU" w:hAnsi="Times New Roman"/>
      <w:sz w:val="24"/>
    </w:rPr>
  </w:style>
  <w:style w:type="paragraph" w:customStyle="1" w:styleId="494606E7AE134B98B88D49DD28F4007D61">
    <w:name w:val="494606E7AE134B98B88D49DD28F4007D61"/>
    <w:rsid w:val="00EB56A5"/>
    <w:pPr>
      <w:contextualSpacing/>
    </w:pPr>
    <w:rPr>
      <w:rFonts w:ascii="Times New Roman" w:eastAsia="PMingLiU" w:hAnsi="Times New Roman"/>
      <w:sz w:val="24"/>
    </w:rPr>
  </w:style>
  <w:style w:type="paragraph" w:customStyle="1" w:styleId="4A7A18302D0D43DF8466411F139B077960">
    <w:name w:val="4A7A18302D0D43DF8466411F139B077960"/>
    <w:rsid w:val="00EB56A5"/>
    <w:pPr>
      <w:contextualSpacing/>
    </w:pPr>
    <w:rPr>
      <w:rFonts w:ascii="Times New Roman" w:eastAsia="PMingLiU" w:hAnsi="Times New Roman"/>
      <w:sz w:val="24"/>
    </w:rPr>
  </w:style>
  <w:style w:type="paragraph" w:customStyle="1" w:styleId="1CE92F02F6ED495EA188391495254E96104">
    <w:name w:val="1CE92F02F6ED495EA188391495254E96104"/>
    <w:rsid w:val="00EB56A5"/>
    <w:pPr>
      <w:contextualSpacing/>
    </w:pPr>
    <w:rPr>
      <w:rFonts w:ascii="Times New Roman" w:eastAsia="PMingLiU" w:hAnsi="Times New Roman"/>
      <w:sz w:val="24"/>
    </w:rPr>
  </w:style>
  <w:style w:type="paragraph" w:customStyle="1" w:styleId="0D5FBC6D814B413EB792595BEAF7504456">
    <w:name w:val="0D5FBC6D814B413EB792595BEAF7504456"/>
    <w:rsid w:val="00EB56A5"/>
    <w:pPr>
      <w:contextualSpacing/>
    </w:pPr>
    <w:rPr>
      <w:rFonts w:ascii="Times New Roman" w:eastAsia="PMingLiU" w:hAnsi="Times New Roman"/>
      <w:sz w:val="24"/>
    </w:rPr>
  </w:style>
  <w:style w:type="paragraph" w:customStyle="1" w:styleId="D15583E7372941648E29EFD75C0BF44238">
    <w:name w:val="D15583E7372941648E29EFD75C0BF44238"/>
    <w:rsid w:val="00EB56A5"/>
    <w:pPr>
      <w:contextualSpacing/>
    </w:pPr>
    <w:rPr>
      <w:rFonts w:ascii="Times New Roman" w:eastAsia="PMingLiU" w:hAnsi="Times New Roman"/>
      <w:sz w:val="24"/>
    </w:rPr>
  </w:style>
  <w:style w:type="paragraph" w:customStyle="1" w:styleId="FF5B039841004047A7D153C2980CC78838">
    <w:name w:val="FF5B039841004047A7D153C2980CC78838"/>
    <w:rsid w:val="00EB56A5"/>
    <w:pPr>
      <w:contextualSpacing/>
    </w:pPr>
    <w:rPr>
      <w:rFonts w:ascii="Times New Roman" w:eastAsia="PMingLiU" w:hAnsi="Times New Roman"/>
      <w:sz w:val="24"/>
    </w:rPr>
  </w:style>
  <w:style w:type="paragraph" w:customStyle="1" w:styleId="0A90A92253D642E2975CA89751539B1539">
    <w:name w:val="0A90A92253D642E2975CA89751539B1539"/>
    <w:rsid w:val="00EB56A5"/>
    <w:pPr>
      <w:contextualSpacing/>
    </w:pPr>
    <w:rPr>
      <w:rFonts w:ascii="Times New Roman" w:eastAsia="PMingLiU" w:hAnsi="Times New Roman"/>
      <w:sz w:val="24"/>
    </w:rPr>
  </w:style>
  <w:style w:type="paragraph" w:customStyle="1" w:styleId="CB5F44AFE6FD4044A74F1EE8ED80BDDB39">
    <w:name w:val="CB5F44AFE6FD4044A74F1EE8ED80BDDB39"/>
    <w:rsid w:val="00EB56A5"/>
    <w:pPr>
      <w:contextualSpacing/>
    </w:pPr>
    <w:rPr>
      <w:rFonts w:ascii="Times New Roman" w:eastAsia="PMingLiU" w:hAnsi="Times New Roman"/>
      <w:sz w:val="24"/>
    </w:rPr>
  </w:style>
  <w:style w:type="paragraph" w:customStyle="1" w:styleId="D057AEADAFAF489A9CFE30DB158CDCEB40">
    <w:name w:val="D057AEADAFAF489A9CFE30DB158CDCEB40"/>
    <w:rsid w:val="00EB56A5"/>
    <w:pPr>
      <w:contextualSpacing/>
    </w:pPr>
    <w:rPr>
      <w:rFonts w:ascii="Times New Roman" w:eastAsia="PMingLiU" w:hAnsi="Times New Roman"/>
      <w:sz w:val="24"/>
    </w:rPr>
  </w:style>
  <w:style w:type="paragraph" w:customStyle="1" w:styleId="05FABC9F217F41A38F74DEA7CB15656389">
    <w:name w:val="05FABC9F217F41A38F74DEA7CB15656389"/>
    <w:rsid w:val="00EB56A5"/>
    <w:pPr>
      <w:contextualSpacing/>
    </w:pPr>
    <w:rPr>
      <w:rFonts w:ascii="Times New Roman" w:eastAsia="PMingLiU" w:hAnsi="Times New Roman"/>
      <w:sz w:val="24"/>
    </w:rPr>
  </w:style>
  <w:style w:type="paragraph" w:customStyle="1" w:styleId="3D8B1F8D502D4D3499FA641889E2AE0E55">
    <w:name w:val="3D8B1F8D502D4D3499FA641889E2AE0E55"/>
    <w:rsid w:val="00EB56A5"/>
    <w:pPr>
      <w:contextualSpacing/>
    </w:pPr>
    <w:rPr>
      <w:rFonts w:ascii="Times New Roman" w:eastAsia="PMingLiU" w:hAnsi="Times New Roman"/>
      <w:sz w:val="24"/>
    </w:rPr>
  </w:style>
  <w:style w:type="paragraph" w:customStyle="1" w:styleId="8D450DEC8CC547AFBACEEDE34D4E0A6066">
    <w:name w:val="8D450DEC8CC547AFBACEEDE34D4E0A6066"/>
    <w:rsid w:val="00EB56A5"/>
    <w:pPr>
      <w:contextualSpacing/>
    </w:pPr>
    <w:rPr>
      <w:rFonts w:ascii="Times New Roman" w:eastAsia="PMingLiU" w:hAnsi="Times New Roman"/>
      <w:sz w:val="24"/>
    </w:rPr>
  </w:style>
  <w:style w:type="paragraph" w:customStyle="1" w:styleId="780430C84A684CAAB22A9082EFE4E62362">
    <w:name w:val="780430C84A684CAAB22A9082EFE4E62362"/>
    <w:rsid w:val="00EB56A5"/>
    <w:pPr>
      <w:contextualSpacing/>
    </w:pPr>
    <w:rPr>
      <w:rFonts w:ascii="Times New Roman" w:eastAsia="PMingLiU" w:hAnsi="Times New Roman"/>
      <w:sz w:val="24"/>
    </w:rPr>
  </w:style>
  <w:style w:type="paragraph" w:customStyle="1" w:styleId="5F9F40044030454395728E0C6AB3D01827">
    <w:name w:val="5F9F40044030454395728E0C6AB3D01827"/>
    <w:rsid w:val="00EB56A5"/>
    <w:pPr>
      <w:contextualSpacing/>
    </w:pPr>
    <w:rPr>
      <w:rFonts w:ascii="Times New Roman" w:eastAsia="PMingLiU" w:hAnsi="Times New Roman"/>
      <w:sz w:val="24"/>
    </w:rPr>
  </w:style>
  <w:style w:type="paragraph" w:customStyle="1" w:styleId="91A1FB380893470CAD5CD4CA0DC1356A8">
    <w:name w:val="91A1FB380893470CAD5CD4CA0DC1356A8"/>
    <w:rsid w:val="00EB56A5"/>
    <w:pPr>
      <w:contextualSpacing/>
    </w:pPr>
    <w:rPr>
      <w:rFonts w:ascii="Times New Roman" w:eastAsia="PMingLiU" w:hAnsi="Times New Roman"/>
      <w:sz w:val="24"/>
    </w:rPr>
  </w:style>
  <w:style w:type="paragraph" w:customStyle="1" w:styleId="5743E6D01E8F4C01888AB3B5F61B25978">
    <w:name w:val="5743E6D01E8F4C01888AB3B5F61B25978"/>
    <w:rsid w:val="00EB56A5"/>
    <w:pPr>
      <w:contextualSpacing/>
    </w:pPr>
    <w:rPr>
      <w:rFonts w:ascii="Times New Roman" w:eastAsia="PMingLiU" w:hAnsi="Times New Roman"/>
      <w:sz w:val="24"/>
    </w:rPr>
  </w:style>
  <w:style w:type="paragraph" w:customStyle="1" w:styleId="AA43F23589524DAD8265F17F9889B1D662">
    <w:name w:val="AA43F23589524DAD8265F17F9889B1D662"/>
    <w:rsid w:val="00EB56A5"/>
    <w:pPr>
      <w:contextualSpacing/>
    </w:pPr>
    <w:rPr>
      <w:rFonts w:ascii="Times New Roman" w:eastAsia="PMingLiU" w:hAnsi="Times New Roman"/>
      <w:sz w:val="24"/>
    </w:rPr>
  </w:style>
  <w:style w:type="paragraph" w:customStyle="1" w:styleId="494606E7AE134B98B88D49DD28F4007D62">
    <w:name w:val="494606E7AE134B98B88D49DD28F4007D62"/>
    <w:rsid w:val="00EB56A5"/>
    <w:pPr>
      <w:contextualSpacing/>
    </w:pPr>
    <w:rPr>
      <w:rFonts w:ascii="Times New Roman" w:eastAsia="PMingLiU" w:hAnsi="Times New Roman"/>
      <w:sz w:val="24"/>
    </w:rPr>
  </w:style>
  <w:style w:type="paragraph" w:customStyle="1" w:styleId="4A7A18302D0D43DF8466411F139B077961">
    <w:name w:val="4A7A18302D0D43DF8466411F139B077961"/>
    <w:rsid w:val="00EB56A5"/>
    <w:pPr>
      <w:contextualSpacing/>
    </w:pPr>
    <w:rPr>
      <w:rFonts w:ascii="Times New Roman" w:eastAsia="PMingLiU" w:hAnsi="Times New Roman"/>
      <w:sz w:val="24"/>
    </w:rPr>
  </w:style>
  <w:style w:type="paragraph" w:customStyle="1" w:styleId="1CE92F02F6ED495EA188391495254E96105">
    <w:name w:val="1CE92F02F6ED495EA188391495254E96105"/>
    <w:rsid w:val="00EB56A5"/>
    <w:pPr>
      <w:contextualSpacing/>
    </w:pPr>
    <w:rPr>
      <w:rFonts w:ascii="Times New Roman" w:eastAsia="PMingLiU" w:hAnsi="Times New Roman"/>
      <w:sz w:val="24"/>
    </w:rPr>
  </w:style>
  <w:style w:type="paragraph" w:customStyle="1" w:styleId="0D5FBC6D814B413EB792595BEAF7504457">
    <w:name w:val="0D5FBC6D814B413EB792595BEAF7504457"/>
    <w:rsid w:val="00EB56A5"/>
    <w:pPr>
      <w:contextualSpacing/>
    </w:pPr>
    <w:rPr>
      <w:rFonts w:ascii="Times New Roman" w:eastAsia="PMingLiU" w:hAnsi="Times New Roman"/>
      <w:sz w:val="24"/>
    </w:rPr>
  </w:style>
  <w:style w:type="paragraph" w:customStyle="1" w:styleId="D15583E7372941648E29EFD75C0BF44239">
    <w:name w:val="D15583E7372941648E29EFD75C0BF44239"/>
    <w:rsid w:val="00EB56A5"/>
    <w:pPr>
      <w:contextualSpacing/>
    </w:pPr>
    <w:rPr>
      <w:rFonts w:ascii="Times New Roman" w:eastAsia="PMingLiU" w:hAnsi="Times New Roman"/>
      <w:sz w:val="24"/>
    </w:rPr>
  </w:style>
  <w:style w:type="paragraph" w:customStyle="1" w:styleId="FF5B039841004047A7D153C2980CC78839">
    <w:name w:val="FF5B039841004047A7D153C2980CC78839"/>
    <w:rsid w:val="00EB56A5"/>
    <w:pPr>
      <w:contextualSpacing/>
    </w:pPr>
    <w:rPr>
      <w:rFonts w:ascii="Times New Roman" w:eastAsia="PMingLiU" w:hAnsi="Times New Roman"/>
      <w:sz w:val="24"/>
    </w:rPr>
  </w:style>
  <w:style w:type="paragraph" w:customStyle="1" w:styleId="0A90A92253D642E2975CA89751539B1540">
    <w:name w:val="0A90A92253D642E2975CA89751539B1540"/>
    <w:rsid w:val="00EB56A5"/>
    <w:pPr>
      <w:contextualSpacing/>
    </w:pPr>
    <w:rPr>
      <w:rFonts w:ascii="Times New Roman" w:eastAsia="PMingLiU" w:hAnsi="Times New Roman"/>
      <w:sz w:val="24"/>
    </w:rPr>
  </w:style>
  <w:style w:type="paragraph" w:customStyle="1" w:styleId="CB5F44AFE6FD4044A74F1EE8ED80BDDB40">
    <w:name w:val="CB5F44AFE6FD4044A74F1EE8ED80BDDB40"/>
    <w:rsid w:val="00EB56A5"/>
    <w:pPr>
      <w:contextualSpacing/>
    </w:pPr>
    <w:rPr>
      <w:rFonts w:ascii="Times New Roman" w:eastAsia="PMingLiU" w:hAnsi="Times New Roman"/>
      <w:sz w:val="24"/>
    </w:rPr>
  </w:style>
  <w:style w:type="paragraph" w:customStyle="1" w:styleId="D057AEADAFAF489A9CFE30DB158CDCEB41">
    <w:name w:val="D057AEADAFAF489A9CFE30DB158CDCEB41"/>
    <w:rsid w:val="00EB56A5"/>
    <w:pPr>
      <w:contextualSpacing/>
    </w:pPr>
    <w:rPr>
      <w:rFonts w:ascii="Times New Roman" w:eastAsia="PMingLiU" w:hAnsi="Times New Roman"/>
      <w:sz w:val="24"/>
    </w:rPr>
  </w:style>
  <w:style w:type="paragraph" w:customStyle="1" w:styleId="05FABC9F217F41A38F74DEA7CB15656390">
    <w:name w:val="05FABC9F217F41A38F74DEA7CB15656390"/>
    <w:rsid w:val="00EB56A5"/>
    <w:pPr>
      <w:contextualSpacing/>
    </w:pPr>
    <w:rPr>
      <w:rFonts w:ascii="Times New Roman" w:eastAsia="PMingLiU" w:hAnsi="Times New Roman"/>
      <w:sz w:val="24"/>
    </w:rPr>
  </w:style>
  <w:style w:type="paragraph" w:customStyle="1" w:styleId="3D8B1F8D502D4D3499FA641889E2AE0E56">
    <w:name w:val="3D8B1F8D502D4D3499FA641889E2AE0E56"/>
    <w:rsid w:val="00EB56A5"/>
    <w:pPr>
      <w:contextualSpacing/>
    </w:pPr>
    <w:rPr>
      <w:rFonts w:ascii="Times New Roman" w:eastAsia="PMingLiU" w:hAnsi="Times New Roman"/>
      <w:sz w:val="24"/>
    </w:rPr>
  </w:style>
  <w:style w:type="paragraph" w:customStyle="1" w:styleId="8D450DEC8CC547AFBACEEDE34D4E0A6067">
    <w:name w:val="8D450DEC8CC547AFBACEEDE34D4E0A6067"/>
    <w:rsid w:val="00EB56A5"/>
    <w:pPr>
      <w:contextualSpacing/>
    </w:pPr>
    <w:rPr>
      <w:rFonts w:ascii="Times New Roman" w:eastAsia="PMingLiU" w:hAnsi="Times New Roman"/>
      <w:sz w:val="24"/>
    </w:rPr>
  </w:style>
  <w:style w:type="paragraph" w:customStyle="1" w:styleId="780430C84A684CAAB22A9082EFE4E62363">
    <w:name w:val="780430C84A684CAAB22A9082EFE4E62363"/>
    <w:rsid w:val="00EB56A5"/>
    <w:pPr>
      <w:contextualSpacing/>
    </w:pPr>
    <w:rPr>
      <w:rFonts w:ascii="Times New Roman" w:eastAsia="PMingLiU" w:hAnsi="Times New Roman"/>
      <w:sz w:val="24"/>
    </w:rPr>
  </w:style>
  <w:style w:type="paragraph" w:customStyle="1" w:styleId="5F9F40044030454395728E0C6AB3D01828">
    <w:name w:val="5F9F40044030454395728E0C6AB3D01828"/>
    <w:rsid w:val="00EB56A5"/>
    <w:pPr>
      <w:contextualSpacing/>
    </w:pPr>
    <w:rPr>
      <w:rFonts w:ascii="Times New Roman" w:eastAsia="PMingLiU" w:hAnsi="Times New Roman"/>
      <w:sz w:val="24"/>
    </w:rPr>
  </w:style>
  <w:style w:type="paragraph" w:customStyle="1" w:styleId="AA43F23589524DAD8265F17F9889B1D663">
    <w:name w:val="AA43F23589524DAD8265F17F9889B1D663"/>
    <w:rsid w:val="00EB56A5"/>
    <w:pPr>
      <w:contextualSpacing/>
    </w:pPr>
    <w:rPr>
      <w:rFonts w:ascii="Times New Roman" w:eastAsia="PMingLiU" w:hAnsi="Times New Roman"/>
      <w:sz w:val="24"/>
    </w:rPr>
  </w:style>
  <w:style w:type="paragraph" w:customStyle="1" w:styleId="494606E7AE134B98B88D49DD28F4007D63">
    <w:name w:val="494606E7AE134B98B88D49DD28F4007D63"/>
    <w:rsid w:val="00EB56A5"/>
    <w:pPr>
      <w:contextualSpacing/>
    </w:pPr>
    <w:rPr>
      <w:rFonts w:ascii="Times New Roman" w:eastAsia="PMingLiU" w:hAnsi="Times New Roman"/>
      <w:sz w:val="24"/>
    </w:rPr>
  </w:style>
  <w:style w:type="paragraph" w:customStyle="1" w:styleId="4A7A18302D0D43DF8466411F139B077962">
    <w:name w:val="4A7A18302D0D43DF8466411F139B077962"/>
    <w:rsid w:val="00EB56A5"/>
    <w:pPr>
      <w:contextualSpacing/>
    </w:pPr>
    <w:rPr>
      <w:rFonts w:ascii="Times New Roman" w:eastAsia="PMingLiU" w:hAnsi="Times New Roman"/>
      <w:sz w:val="24"/>
    </w:rPr>
  </w:style>
  <w:style w:type="paragraph" w:customStyle="1" w:styleId="1CE92F02F6ED495EA188391495254E96106">
    <w:name w:val="1CE92F02F6ED495EA188391495254E96106"/>
    <w:rsid w:val="00EB56A5"/>
    <w:pPr>
      <w:contextualSpacing/>
    </w:pPr>
    <w:rPr>
      <w:rFonts w:ascii="Times New Roman" w:eastAsia="PMingLiU" w:hAnsi="Times New Roman"/>
      <w:sz w:val="24"/>
    </w:rPr>
  </w:style>
  <w:style w:type="paragraph" w:customStyle="1" w:styleId="0D5FBC6D814B413EB792595BEAF7504458">
    <w:name w:val="0D5FBC6D814B413EB792595BEAF7504458"/>
    <w:rsid w:val="00EB56A5"/>
    <w:pPr>
      <w:contextualSpacing/>
    </w:pPr>
    <w:rPr>
      <w:rFonts w:ascii="Times New Roman" w:eastAsia="PMingLiU" w:hAnsi="Times New Roman"/>
      <w:sz w:val="24"/>
    </w:rPr>
  </w:style>
  <w:style w:type="paragraph" w:customStyle="1" w:styleId="D15583E7372941648E29EFD75C0BF44240">
    <w:name w:val="D15583E7372941648E29EFD75C0BF44240"/>
    <w:rsid w:val="00EB56A5"/>
    <w:pPr>
      <w:contextualSpacing/>
    </w:pPr>
    <w:rPr>
      <w:rFonts w:ascii="Times New Roman" w:eastAsia="PMingLiU" w:hAnsi="Times New Roman"/>
      <w:sz w:val="24"/>
    </w:rPr>
  </w:style>
  <w:style w:type="paragraph" w:customStyle="1" w:styleId="FF5B039841004047A7D153C2980CC78840">
    <w:name w:val="FF5B039841004047A7D153C2980CC78840"/>
    <w:rsid w:val="00EB56A5"/>
    <w:pPr>
      <w:contextualSpacing/>
    </w:pPr>
    <w:rPr>
      <w:rFonts w:ascii="Times New Roman" w:eastAsia="PMingLiU" w:hAnsi="Times New Roman"/>
      <w:sz w:val="24"/>
    </w:rPr>
  </w:style>
  <w:style w:type="paragraph" w:customStyle="1" w:styleId="0A90A92253D642E2975CA89751539B1541">
    <w:name w:val="0A90A92253D642E2975CA89751539B1541"/>
    <w:rsid w:val="00EB56A5"/>
    <w:pPr>
      <w:contextualSpacing/>
    </w:pPr>
    <w:rPr>
      <w:rFonts w:ascii="Times New Roman" w:eastAsia="PMingLiU" w:hAnsi="Times New Roman"/>
      <w:sz w:val="24"/>
    </w:rPr>
  </w:style>
  <w:style w:type="paragraph" w:customStyle="1" w:styleId="CB5F44AFE6FD4044A74F1EE8ED80BDDB41">
    <w:name w:val="CB5F44AFE6FD4044A74F1EE8ED80BDDB41"/>
    <w:rsid w:val="00EB56A5"/>
    <w:pPr>
      <w:contextualSpacing/>
    </w:pPr>
    <w:rPr>
      <w:rFonts w:ascii="Times New Roman" w:eastAsia="PMingLiU" w:hAnsi="Times New Roman"/>
      <w:sz w:val="24"/>
    </w:rPr>
  </w:style>
  <w:style w:type="paragraph" w:customStyle="1" w:styleId="D057AEADAFAF489A9CFE30DB158CDCEB42">
    <w:name w:val="D057AEADAFAF489A9CFE30DB158CDCEB42"/>
    <w:rsid w:val="00EB56A5"/>
    <w:pPr>
      <w:contextualSpacing/>
    </w:pPr>
    <w:rPr>
      <w:rFonts w:ascii="Times New Roman" w:eastAsia="PMingLiU" w:hAnsi="Times New Roman"/>
      <w:sz w:val="24"/>
    </w:rPr>
  </w:style>
  <w:style w:type="paragraph" w:customStyle="1" w:styleId="05FABC9F217F41A38F74DEA7CB15656391">
    <w:name w:val="05FABC9F217F41A38F74DEA7CB15656391"/>
    <w:rsid w:val="00EB56A5"/>
    <w:pPr>
      <w:contextualSpacing/>
    </w:pPr>
    <w:rPr>
      <w:rFonts w:ascii="Times New Roman" w:eastAsia="PMingLiU" w:hAnsi="Times New Roman"/>
      <w:sz w:val="24"/>
    </w:rPr>
  </w:style>
  <w:style w:type="paragraph" w:customStyle="1" w:styleId="3D8B1F8D502D4D3499FA641889E2AE0E57">
    <w:name w:val="3D8B1F8D502D4D3499FA641889E2AE0E57"/>
    <w:rsid w:val="00EB56A5"/>
    <w:pPr>
      <w:contextualSpacing/>
    </w:pPr>
    <w:rPr>
      <w:rFonts w:ascii="Times New Roman" w:eastAsia="PMingLiU" w:hAnsi="Times New Roman"/>
      <w:sz w:val="24"/>
    </w:rPr>
  </w:style>
  <w:style w:type="paragraph" w:customStyle="1" w:styleId="8D450DEC8CC547AFBACEEDE34D4E0A6068">
    <w:name w:val="8D450DEC8CC547AFBACEEDE34D4E0A6068"/>
    <w:rsid w:val="00EB56A5"/>
    <w:pPr>
      <w:contextualSpacing/>
    </w:pPr>
    <w:rPr>
      <w:rFonts w:ascii="Times New Roman" w:eastAsia="PMingLiU" w:hAnsi="Times New Roman"/>
      <w:sz w:val="24"/>
    </w:rPr>
  </w:style>
  <w:style w:type="paragraph" w:customStyle="1" w:styleId="780430C84A684CAAB22A9082EFE4E62364">
    <w:name w:val="780430C84A684CAAB22A9082EFE4E62364"/>
    <w:rsid w:val="00EB56A5"/>
    <w:pPr>
      <w:contextualSpacing/>
    </w:pPr>
    <w:rPr>
      <w:rFonts w:ascii="Times New Roman" w:eastAsia="PMingLiU" w:hAnsi="Times New Roman"/>
      <w:sz w:val="24"/>
    </w:rPr>
  </w:style>
  <w:style w:type="paragraph" w:customStyle="1" w:styleId="5F9F40044030454395728E0C6AB3D01829">
    <w:name w:val="5F9F40044030454395728E0C6AB3D01829"/>
    <w:rsid w:val="00EB56A5"/>
    <w:pPr>
      <w:contextualSpacing/>
    </w:pPr>
    <w:rPr>
      <w:rFonts w:ascii="Times New Roman" w:eastAsia="PMingLiU" w:hAnsi="Times New Roman"/>
      <w:sz w:val="24"/>
    </w:rPr>
  </w:style>
  <w:style w:type="paragraph" w:customStyle="1" w:styleId="91A1FB380893470CAD5CD4CA0DC1356A9">
    <w:name w:val="91A1FB380893470CAD5CD4CA0DC1356A9"/>
    <w:rsid w:val="00EB56A5"/>
    <w:pPr>
      <w:contextualSpacing/>
    </w:pPr>
    <w:rPr>
      <w:rFonts w:ascii="Times New Roman" w:eastAsia="PMingLiU" w:hAnsi="Times New Roman"/>
      <w:sz w:val="24"/>
    </w:rPr>
  </w:style>
  <w:style w:type="paragraph" w:customStyle="1" w:styleId="5743E6D01E8F4C01888AB3B5F61B25979">
    <w:name w:val="5743E6D01E8F4C01888AB3B5F61B25979"/>
    <w:rsid w:val="00EB56A5"/>
    <w:pPr>
      <w:contextualSpacing/>
    </w:pPr>
    <w:rPr>
      <w:rFonts w:ascii="Times New Roman" w:eastAsia="PMingLiU" w:hAnsi="Times New Roman"/>
      <w:sz w:val="24"/>
    </w:rPr>
  </w:style>
  <w:style w:type="paragraph" w:customStyle="1" w:styleId="AA43F23589524DAD8265F17F9889B1D664">
    <w:name w:val="AA43F23589524DAD8265F17F9889B1D664"/>
    <w:rsid w:val="00EB56A5"/>
    <w:pPr>
      <w:contextualSpacing/>
    </w:pPr>
    <w:rPr>
      <w:rFonts w:ascii="Times New Roman" w:eastAsia="PMingLiU" w:hAnsi="Times New Roman"/>
      <w:sz w:val="24"/>
    </w:rPr>
  </w:style>
  <w:style w:type="paragraph" w:customStyle="1" w:styleId="494606E7AE134B98B88D49DD28F4007D64">
    <w:name w:val="494606E7AE134B98B88D49DD28F4007D64"/>
    <w:rsid w:val="00EB56A5"/>
    <w:pPr>
      <w:contextualSpacing/>
    </w:pPr>
    <w:rPr>
      <w:rFonts w:ascii="Times New Roman" w:eastAsia="PMingLiU" w:hAnsi="Times New Roman"/>
      <w:sz w:val="24"/>
    </w:rPr>
  </w:style>
  <w:style w:type="paragraph" w:customStyle="1" w:styleId="4A7A18302D0D43DF8466411F139B077963">
    <w:name w:val="4A7A18302D0D43DF8466411F139B077963"/>
    <w:rsid w:val="00EB56A5"/>
    <w:pPr>
      <w:contextualSpacing/>
    </w:pPr>
    <w:rPr>
      <w:rFonts w:ascii="Times New Roman" w:eastAsia="PMingLiU" w:hAnsi="Times New Roman"/>
      <w:sz w:val="24"/>
    </w:rPr>
  </w:style>
  <w:style w:type="paragraph" w:customStyle="1" w:styleId="1CE92F02F6ED495EA188391495254E96107">
    <w:name w:val="1CE92F02F6ED495EA188391495254E96107"/>
    <w:rsid w:val="00A4743F"/>
    <w:pPr>
      <w:contextualSpacing/>
    </w:pPr>
    <w:rPr>
      <w:rFonts w:ascii="Times New Roman" w:eastAsia="PMingLiU" w:hAnsi="Times New Roman"/>
      <w:sz w:val="24"/>
    </w:rPr>
  </w:style>
  <w:style w:type="paragraph" w:customStyle="1" w:styleId="0D5FBC6D814B413EB792595BEAF7504459">
    <w:name w:val="0D5FBC6D814B413EB792595BEAF7504459"/>
    <w:rsid w:val="00A4743F"/>
    <w:pPr>
      <w:contextualSpacing/>
    </w:pPr>
    <w:rPr>
      <w:rFonts w:ascii="Times New Roman" w:eastAsia="PMingLiU" w:hAnsi="Times New Roman"/>
      <w:sz w:val="24"/>
    </w:rPr>
  </w:style>
  <w:style w:type="paragraph" w:customStyle="1" w:styleId="D15583E7372941648E29EFD75C0BF44241">
    <w:name w:val="D15583E7372941648E29EFD75C0BF44241"/>
    <w:rsid w:val="00A4743F"/>
    <w:pPr>
      <w:contextualSpacing/>
    </w:pPr>
    <w:rPr>
      <w:rFonts w:ascii="Times New Roman" w:eastAsia="PMingLiU" w:hAnsi="Times New Roman"/>
      <w:sz w:val="24"/>
    </w:rPr>
  </w:style>
  <w:style w:type="paragraph" w:customStyle="1" w:styleId="FF5B039841004047A7D153C2980CC78841">
    <w:name w:val="FF5B039841004047A7D153C2980CC78841"/>
    <w:rsid w:val="00A4743F"/>
    <w:pPr>
      <w:contextualSpacing/>
    </w:pPr>
    <w:rPr>
      <w:rFonts w:ascii="Times New Roman" w:eastAsia="PMingLiU" w:hAnsi="Times New Roman"/>
      <w:sz w:val="24"/>
    </w:rPr>
  </w:style>
  <w:style w:type="paragraph" w:customStyle="1" w:styleId="0A90A92253D642E2975CA89751539B1542">
    <w:name w:val="0A90A92253D642E2975CA89751539B1542"/>
    <w:rsid w:val="00A4743F"/>
    <w:pPr>
      <w:contextualSpacing/>
    </w:pPr>
    <w:rPr>
      <w:rFonts w:ascii="Times New Roman" w:eastAsia="PMingLiU" w:hAnsi="Times New Roman"/>
      <w:sz w:val="24"/>
    </w:rPr>
  </w:style>
  <w:style w:type="paragraph" w:customStyle="1" w:styleId="CB5F44AFE6FD4044A74F1EE8ED80BDDB42">
    <w:name w:val="CB5F44AFE6FD4044A74F1EE8ED80BDDB42"/>
    <w:rsid w:val="00A4743F"/>
    <w:pPr>
      <w:contextualSpacing/>
    </w:pPr>
    <w:rPr>
      <w:rFonts w:ascii="Times New Roman" w:eastAsia="PMingLiU" w:hAnsi="Times New Roman"/>
      <w:sz w:val="24"/>
    </w:rPr>
  </w:style>
  <w:style w:type="paragraph" w:customStyle="1" w:styleId="D057AEADAFAF489A9CFE30DB158CDCEB43">
    <w:name w:val="D057AEADAFAF489A9CFE30DB158CDCEB43"/>
    <w:rsid w:val="00A4743F"/>
    <w:pPr>
      <w:contextualSpacing/>
    </w:pPr>
    <w:rPr>
      <w:rFonts w:ascii="Times New Roman" w:eastAsia="PMingLiU" w:hAnsi="Times New Roman"/>
      <w:sz w:val="24"/>
    </w:rPr>
  </w:style>
  <w:style w:type="paragraph" w:customStyle="1" w:styleId="05FABC9F217F41A38F74DEA7CB15656392">
    <w:name w:val="05FABC9F217F41A38F74DEA7CB15656392"/>
    <w:rsid w:val="00A4743F"/>
    <w:pPr>
      <w:contextualSpacing/>
    </w:pPr>
    <w:rPr>
      <w:rFonts w:ascii="Times New Roman" w:eastAsia="PMingLiU" w:hAnsi="Times New Roman"/>
      <w:sz w:val="24"/>
    </w:rPr>
  </w:style>
  <w:style w:type="paragraph" w:customStyle="1" w:styleId="3D8B1F8D502D4D3499FA641889E2AE0E58">
    <w:name w:val="3D8B1F8D502D4D3499FA641889E2AE0E58"/>
    <w:rsid w:val="00A4743F"/>
    <w:pPr>
      <w:contextualSpacing/>
    </w:pPr>
    <w:rPr>
      <w:rFonts w:ascii="Times New Roman" w:eastAsia="PMingLiU" w:hAnsi="Times New Roman"/>
      <w:sz w:val="24"/>
    </w:rPr>
  </w:style>
  <w:style w:type="paragraph" w:customStyle="1" w:styleId="8D450DEC8CC547AFBACEEDE34D4E0A6069">
    <w:name w:val="8D450DEC8CC547AFBACEEDE34D4E0A6069"/>
    <w:rsid w:val="00A4743F"/>
    <w:pPr>
      <w:contextualSpacing/>
    </w:pPr>
    <w:rPr>
      <w:rFonts w:ascii="Times New Roman" w:eastAsia="PMingLiU" w:hAnsi="Times New Roman"/>
      <w:sz w:val="24"/>
    </w:rPr>
  </w:style>
  <w:style w:type="paragraph" w:customStyle="1" w:styleId="780430C84A684CAAB22A9082EFE4E62365">
    <w:name w:val="780430C84A684CAAB22A9082EFE4E62365"/>
    <w:rsid w:val="00A4743F"/>
    <w:pPr>
      <w:contextualSpacing/>
    </w:pPr>
    <w:rPr>
      <w:rFonts w:ascii="Times New Roman" w:eastAsia="PMingLiU" w:hAnsi="Times New Roman"/>
      <w:sz w:val="24"/>
    </w:rPr>
  </w:style>
  <w:style w:type="paragraph" w:customStyle="1" w:styleId="5F9F40044030454395728E0C6AB3D01830">
    <w:name w:val="5F9F40044030454395728E0C6AB3D01830"/>
    <w:rsid w:val="00A4743F"/>
    <w:pPr>
      <w:contextualSpacing/>
    </w:pPr>
    <w:rPr>
      <w:rFonts w:ascii="Times New Roman" w:eastAsia="PMingLiU" w:hAnsi="Times New Roman"/>
      <w:sz w:val="24"/>
    </w:rPr>
  </w:style>
  <w:style w:type="paragraph" w:customStyle="1" w:styleId="91A1FB380893470CAD5CD4CA0DC1356A10">
    <w:name w:val="91A1FB380893470CAD5CD4CA0DC1356A10"/>
    <w:rsid w:val="00A4743F"/>
    <w:pPr>
      <w:contextualSpacing/>
    </w:pPr>
    <w:rPr>
      <w:rFonts w:ascii="Times New Roman" w:eastAsia="PMingLiU" w:hAnsi="Times New Roman"/>
      <w:sz w:val="24"/>
    </w:rPr>
  </w:style>
  <w:style w:type="paragraph" w:customStyle="1" w:styleId="5743E6D01E8F4C01888AB3B5F61B259710">
    <w:name w:val="5743E6D01E8F4C01888AB3B5F61B259710"/>
    <w:rsid w:val="00A4743F"/>
    <w:pPr>
      <w:contextualSpacing/>
    </w:pPr>
    <w:rPr>
      <w:rFonts w:ascii="Times New Roman" w:eastAsia="PMingLiU" w:hAnsi="Times New Roman"/>
      <w:sz w:val="24"/>
    </w:rPr>
  </w:style>
  <w:style w:type="paragraph" w:customStyle="1" w:styleId="AA43F23589524DAD8265F17F9889B1D665">
    <w:name w:val="AA43F23589524DAD8265F17F9889B1D665"/>
    <w:rsid w:val="00A4743F"/>
    <w:pPr>
      <w:contextualSpacing/>
    </w:pPr>
    <w:rPr>
      <w:rFonts w:ascii="Times New Roman" w:eastAsia="PMingLiU" w:hAnsi="Times New Roman"/>
      <w:sz w:val="24"/>
    </w:rPr>
  </w:style>
  <w:style w:type="paragraph" w:customStyle="1" w:styleId="494606E7AE134B98B88D49DD28F4007D65">
    <w:name w:val="494606E7AE134B98B88D49DD28F4007D65"/>
    <w:rsid w:val="00A4743F"/>
    <w:pPr>
      <w:contextualSpacing/>
    </w:pPr>
    <w:rPr>
      <w:rFonts w:ascii="Times New Roman" w:eastAsia="PMingLiU" w:hAnsi="Times New Roman"/>
      <w:sz w:val="24"/>
    </w:rPr>
  </w:style>
  <w:style w:type="paragraph" w:customStyle="1" w:styleId="4A7A18302D0D43DF8466411F139B077964">
    <w:name w:val="4A7A18302D0D43DF8466411F139B077964"/>
    <w:rsid w:val="00A4743F"/>
    <w:pPr>
      <w:contextualSpacing/>
    </w:pPr>
    <w:rPr>
      <w:rFonts w:ascii="Times New Roman" w:eastAsia="PMingLiU" w:hAnsi="Times New Roman"/>
      <w:sz w:val="24"/>
    </w:rPr>
  </w:style>
  <w:style w:type="paragraph" w:customStyle="1" w:styleId="8D450DEC8CC547AFBACEEDE34D4E0A6070">
    <w:name w:val="8D450DEC8CC547AFBACEEDE34D4E0A6070"/>
    <w:rsid w:val="000E2C70"/>
    <w:pPr>
      <w:contextualSpacing/>
    </w:pPr>
    <w:rPr>
      <w:rFonts w:ascii="Times New Roman" w:eastAsia="PMingLiU" w:hAnsi="Times New Roman"/>
      <w:sz w:val="24"/>
    </w:rPr>
  </w:style>
  <w:style w:type="paragraph" w:customStyle="1" w:styleId="780430C84A684CAAB22A9082EFE4E62366">
    <w:name w:val="780430C84A684CAAB22A9082EFE4E62366"/>
    <w:rsid w:val="000E2C70"/>
    <w:pPr>
      <w:contextualSpacing/>
    </w:pPr>
    <w:rPr>
      <w:rFonts w:ascii="Times New Roman" w:eastAsia="PMingLiU" w:hAnsi="Times New Roman"/>
      <w:sz w:val="24"/>
    </w:rPr>
  </w:style>
  <w:style w:type="paragraph" w:customStyle="1" w:styleId="5F9F40044030454395728E0C6AB3D01831">
    <w:name w:val="5F9F40044030454395728E0C6AB3D01831"/>
    <w:rsid w:val="000E2C70"/>
    <w:pPr>
      <w:contextualSpacing/>
    </w:pPr>
    <w:rPr>
      <w:rFonts w:ascii="Times New Roman" w:eastAsia="PMingLiU" w:hAnsi="Times New Roman"/>
      <w:sz w:val="24"/>
    </w:rPr>
  </w:style>
  <w:style w:type="paragraph" w:customStyle="1" w:styleId="91A1FB380893470CAD5CD4CA0DC1356A11">
    <w:name w:val="91A1FB380893470CAD5CD4CA0DC1356A11"/>
    <w:rsid w:val="000E2C70"/>
    <w:pPr>
      <w:contextualSpacing/>
    </w:pPr>
    <w:rPr>
      <w:rFonts w:ascii="Times New Roman" w:eastAsia="PMingLiU" w:hAnsi="Times New Roman"/>
      <w:sz w:val="24"/>
    </w:rPr>
  </w:style>
  <w:style w:type="paragraph" w:customStyle="1" w:styleId="AA43F23589524DAD8265F17F9889B1D666">
    <w:name w:val="AA43F23589524DAD8265F17F9889B1D666"/>
    <w:rsid w:val="000E2C70"/>
    <w:pPr>
      <w:contextualSpacing/>
    </w:pPr>
    <w:rPr>
      <w:rFonts w:ascii="Times New Roman" w:eastAsia="PMingLiU" w:hAnsi="Times New Roman"/>
      <w:sz w:val="24"/>
    </w:rPr>
  </w:style>
  <w:style w:type="paragraph" w:customStyle="1" w:styleId="494606E7AE134B98B88D49DD28F4007D66">
    <w:name w:val="494606E7AE134B98B88D49DD28F4007D66"/>
    <w:rsid w:val="000E2C70"/>
    <w:pPr>
      <w:contextualSpacing/>
    </w:pPr>
    <w:rPr>
      <w:rFonts w:ascii="Times New Roman" w:eastAsia="PMingLiU" w:hAnsi="Times New Roman"/>
      <w:sz w:val="24"/>
    </w:rPr>
  </w:style>
  <w:style w:type="paragraph" w:customStyle="1" w:styleId="4A7A18302D0D43DF8466411F139B077965">
    <w:name w:val="4A7A18302D0D43DF8466411F139B077965"/>
    <w:rsid w:val="000E2C70"/>
    <w:pPr>
      <w:contextualSpacing/>
    </w:pPr>
    <w:rPr>
      <w:rFonts w:ascii="Times New Roman" w:eastAsia="PMingLiU" w:hAnsi="Times New Roman"/>
      <w:sz w:val="24"/>
    </w:rPr>
  </w:style>
  <w:style w:type="paragraph" w:customStyle="1" w:styleId="8D450DEC8CC547AFBACEEDE34D4E0A6071">
    <w:name w:val="8D450DEC8CC547AFBACEEDE34D4E0A6071"/>
    <w:rsid w:val="000E2C70"/>
    <w:pPr>
      <w:contextualSpacing/>
    </w:pPr>
    <w:rPr>
      <w:rFonts w:ascii="Times New Roman" w:eastAsia="PMingLiU" w:hAnsi="Times New Roman"/>
      <w:sz w:val="24"/>
    </w:rPr>
  </w:style>
  <w:style w:type="paragraph" w:customStyle="1" w:styleId="780430C84A684CAAB22A9082EFE4E62367">
    <w:name w:val="780430C84A684CAAB22A9082EFE4E62367"/>
    <w:rsid w:val="000E2C70"/>
    <w:pPr>
      <w:contextualSpacing/>
    </w:pPr>
    <w:rPr>
      <w:rFonts w:ascii="Times New Roman" w:eastAsia="PMingLiU" w:hAnsi="Times New Roman"/>
      <w:sz w:val="24"/>
    </w:rPr>
  </w:style>
  <w:style w:type="paragraph" w:customStyle="1" w:styleId="5F9F40044030454395728E0C6AB3D01832">
    <w:name w:val="5F9F40044030454395728E0C6AB3D01832"/>
    <w:rsid w:val="000E2C70"/>
    <w:pPr>
      <w:contextualSpacing/>
    </w:pPr>
    <w:rPr>
      <w:rFonts w:ascii="Times New Roman" w:eastAsia="PMingLiU" w:hAnsi="Times New Roman"/>
      <w:sz w:val="24"/>
    </w:rPr>
  </w:style>
  <w:style w:type="paragraph" w:customStyle="1" w:styleId="91A1FB380893470CAD5CD4CA0DC1356A12">
    <w:name w:val="91A1FB380893470CAD5CD4CA0DC1356A12"/>
    <w:rsid w:val="000E2C70"/>
    <w:pPr>
      <w:contextualSpacing/>
    </w:pPr>
    <w:rPr>
      <w:rFonts w:ascii="Times New Roman" w:eastAsia="PMingLiU" w:hAnsi="Times New Roman"/>
      <w:sz w:val="24"/>
    </w:rPr>
  </w:style>
  <w:style w:type="paragraph" w:customStyle="1" w:styleId="5743E6D01E8F4C01888AB3B5F61B259711">
    <w:name w:val="5743E6D01E8F4C01888AB3B5F61B259711"/>
    <w:rsid w:val="000E2C70"/>
    <w:pPr>
      <w:contextualSpacing/>
    </w:pPr>
    <w:rPr>
      <w:rFonts w:ascii="Times New Roman" w:eastAsia="PMingLiU" w:hAnsi="Times New Roman"/>
      <w:sz w:val="24"/>
    </w:rPr>
  </w:style>
  <w:style w:type="paragraph" w:customStyle="1" w:styleId="AA43F23589524DAD8265F17F9889B1D667">
    <w:name w:val="AA43F23589524DAD8265F17F9889B1D667"/>
    <w:rsid w:val="000E2C70"/>
    <w:pPr>
      <w:contextualSpacing/>
    </w:pPr>
    <w:rPr>
      <w:rFonts w:ascii="Times New Roman" w:eastAsia="PMingLiU" w:hAnsi="Times New Roman"/>
      <w:sz w:val="24"/>
    </w:rPr>
  </w:style>
  <w:style w:type="paragraph" w:customStyle="1" w:styleId="494606E7AE134B98B88D49DD28F4007D67">
    <w:name w:val="494606E7AE134B98B88D49DD28F4007D67"/>
    <w:rsid w:val="000E2C70"/>
    <w:pPr>
      <w:contextualSpacing/>
    </w:pPr>
    <w:rPr>
      <w:rFonts w:ascii="Times New Roman" w:eastAsia="PMingLiU" w:hAnsi="Times New Roman"/>
      <w:sz w:val="24"/>
    </w:rPr>
  </w:style>
  <w:style w:type="paragraph" w:customStyle="1" w:styleId="35D33AE20BCD4F88A2805D5D160C565B">
    <w:name w:val="35D33AE20BCD4F88A2805D5D160C565B"/>
    <w:rsid w:val="000E2C70"/>
    <w:pPr>
      <w:contextualSpacing/>
    </w:pPr>
    <w:rPr>
      <w:rFonts w:ascii="Times New Roman" w:eastAsia="PMingLiU" w:hAnsi="Times New Roman"/>
      <w:sz w:val="24"/>
    </w:rPr>
  </w:style>
  <w:style w:type="paragraph" w:customStyle="1" w:styleId="4A7A18302D0D43DF8466411F139B077966">
    <w:name w:val="4A7A18302D0D43DF8466411F139B077966"/>
    <w:rsid w:val="000E2C70"/>
    <w:pPr>
      <w:contextualSpacing/>
    </w:pPr>
    <w:rPr>
      <w:rFonts w:ascii="Times New Roman" w:eastAsia="PMingLiU" w:hAnsi="Times New Roman"/>
      <w:sz w:val="24"/>
    </w:rPr>
  </w:style>
  <w:style w:type="paragraph" w:customStyle="1" w:styleId="8D450DEC8CC547AFBACEEDE34D4E0A6072">
    <w:name w:val="8D450DEC8CC547AFBACEEDE34D4E0A6072"/>
    <w:rsid w:val="000E2C70"/>
    <w:pPr>
      <w:contextualSpacing/>
    </w:pPr>
    <w:rPr>
      <w:rFonts w:ascii="Times New Roman" w:eastAsia="PMingLiU" w:hAnsi="Times New Roman"/>
      <w:sz w:val="24"/>
    </w:rPr>
  </w:style>
  <w:style w:type="paragraph" w:customStyle="1" w:styleId="780430C84A684CAAB22A9082EFE4E62368">
    <w:name w:val="780430C84A684CAAB22A9082EFE4E62368"/>
    <w:rsid w:val="000E2C70"/>
    <w:pPr>
      <w:contextualSpacing/>
    </w:pPr>
    <w:rPr>
      <w:rFonts w:ascii="Times New Roman" w:eastAsia="PMingLiU" w:hAnsi="Times New Roman"/>
      <w:sz w:val="24"/>
    </w:rPr>
  </w:style>
  <w:style w:type="paragraph" w:customStyle="1" w:styleId="5F9F40044030454395728E0C6AB3D01833">
    <w:name w:val="5F9F40044030454395728E0C6AB3D01833"/>
    <w:rsid w:val="000E2C70"/>
    <w:pPr>
      <w:contextualSpacing/>
    </w:pPr>
    <w:rPr>
      <w:rFonts w:ascii="Times New Roman" w:eastAsia="PMingLiU" w:hAnsi="Times New Roman"/>
      <w:sz w:val="24"/>
    </w:rPr>
  </w:style>
  <w:style w:type="paragraph" w:customStyle="1" w:styleId="91A1FB380893470CAD5CD4CA0DC1356A13">
    <w:name w:val="91A1FB380893470CAD5CD4CA0DC1356A13"/>
    <w:rsid w:val="000E2C70"/>
    <w:pPr>
      <w:contextualSpacing/>
    </w:pPr>
    <w:rPr>
      <w:rFonts w:ascii="Times New Roman" w:eastAsia="PMingLiU" w:hAnsi="Times New Roman"/>
      <w:sz w:val="24"/>
    </w:rPr>
  </w:style>
  <w:style w:type="paragraph" w:customStyle="1" w:styleId="5743E6D01E8F4C01888AB3B5F61B259712">
    <w:name w:val="5743E6D01E8F4C01888AB3B5F61B259712"/>
    <w:rsid w:val="000E2C70"/>
    <w:pPr>
      <w:contextualSpacing/>
    </w:pPr>
    <w:rPr>
      <w:rFonts w:ascii="Times New Roman" w:eastAsia="PMingLiU" w:hAnsi="Times New Roman"/>
      <w:sz w:val="24"/>
    </w:rPr>
  </w:style>
  <w:style w:type="paragraph" w:customStyle="1" w:styleId="AA43F23589524DAD8265F17F9889B1D668">
    <w:name w:val="AA43F23589524DAD8265F17F9889B1D668"/>
    <w:rsid w:val="000E2C70"/>
    <w:pPr>
      <w:contextualSpacing/>
    </w:pPr>
    <w:rPr>
      <w:rFonts w:ascii="Times New Roman" w:eastAsia="PMingLiU" w:hAnsi="Times New Roman"/>
      <w:sz w:val="24"/>
    </w:rPr>
  </w:style>
  <w:style w:type="paragraph" w:customStyle="1" w:styleId="494606E7AE134B98B88D49DD28F4007D68">
    <w:name w:val="494606E7AE134B98B88D49DD28F4007D68"/>
    <w:rsid w:val="000E2C70"/>
    <w:pPr>
      <w:contextualSpacing/>
    </w:pPr>
    <w:rPr>
      <w:rFonts w:ascii="Times New Roman" w:eastAsia="PMingLiU" w:hAnsi="Times New Roman"/>
      <w:sz w:val="24"/>
    </w:rPr>
  </w:style>
  <w:style w:type="paragraph" w:customStyle="1" w:styleId="35D33AE20BCD4F88A2805D5D160C565B1">
    <w:name w:val="35D33AE20BCD4F88A2805D5D160C565B1"/>
    <w:rsid w:val="000E2C70"/>
    <w:pPr>
      <w:contextualSpacing/>
    </w:pPr>
    <w:rPr>
      <w:rFonts w:ascii="Times New Roman" w:eastAsia="PMingLiU" w:hAnsi="Times New Roman"/>
      <w:sz w:val="24"/>
    </w:rPr>
  </w:style>
  <w:style w:type="paragraph" w:customStyle="1" w:styleId="4A7A18302D0D43DF8466411F139B077967">
    <w:name w:val="4A7A18302D0D43DF8466411F139B077967"/>
    <w:rsid w:val="000E2C70"/>
    <w:pPr>
      <w:contextualSpacing/>
    </w:pPr>
    <w:rPr>
      <w:rFonts w:ascii="Times New Roman" w:eastAsia="PMingLiU" w:hAnsi="Times New Roman"/>
      <w:sz w:val="24"/>
    </w:rPr>
  </w:style>
  <w:style w:type="paragraph" w:customStyle="1" w:styleId="8D450DEC8CC547AFBACEEDE34D4E0A6073">
    <w:name w:val="8D450DEC8CC547AFBACEEDE34D4E0A6073"/>
    <w:rsid w:val="000E2C70"/>
    <w:pPr>
      <w:contextualSpacing/>
    </w:pPr>
    <w:rPr>
      <w:rFonts w:ascii="Times New Roman" w:eastAsia="PMingLiU" w:hAnsi="Times New Roman"/>
      <w:sz w:val="24"/>
    </w:rPr>
  </w:style>
  <w:style w:type="paragraph" w:customStyle="1" w:styleId="780430C84A684CAAB22A9082EFE4E62369">
    <w:name w:val="780430C84A684CAAB22A9082EFE4E62369"/>
    <w:rsid w:val="000E2C70"/>
    <w:pPr>
      <w:contextualSpacing/>
    </w:pPr>
    <w:rPr>
      <w:rFonts w:ascii="Times New Roman" w:eastAsia="PMingLiU" w:hAnsi="Times New Roman"/>
      <w:sz w:val="24"/>
    </w:rPr>
  </w:style>
  <w:style w:type="paragraph" w:customStyle="1" w:styleId="5F9F40044030454395728E0C6AB3D01834">
    <w:name w:val="5F9F40044030454395728E0C6AB3D01834"/>
    <w:rsid w:val="000E2C70"/>
    <w:pPr>
      <w:contextualSpacing/>
    </w:pPr>
    <w:rPr>
      <w:rFonts w:ascii="Times New Roman" w:eastAsia="PMingLiU" w:hAnsi="Times New Roman"/>
      <w:sz w:val="24"/>
    </w:rPr>
  </w:style>
  <w:style w:type="paragraph" w:customStyle="1" w:styleId="91A1FB380893470CAD5CD4CA0DC1356A14">
    <w:name w:val="91A1FB380893470CAD5CD4CA0DC1356A14"/>
    <w:rsid w:val="000E2C70"/>
    <w:pPr>
      <w:contextualSpacing/>
    </w:pPr>
    <w:rPr>
      <w:rFonts w:ascii="Times New Roman" w:eastAsia="PMingLiU" w:hAnsi="Times New Roman"/>
      <w:sz w:val="24"/>
    </w:rPr>
  </w:style>
  <w:style w:type="paragraph" w:customStyle="1" w:styleId="5743E6D01E8F4C01888AB3B5F61B259713">
    <w:name w:val="5743E6D01E8F4C01888AB3B5F61B259713"/>
    <w:rsid w:val="000E2C70"/>
    <w:pPr>
      <w:contextualSpacing/>
    </w:pPr>
    <w:rPr>
      <w:rFonts w:ascii="Times New Roman" w:eastAsia="PMingLiU" w:hAnsi="Times New Roman"/>
      <w:sz w:val="24"/>
    </w:rPr>
  </w:style>
  <w:style w:type="paragraph" w:customStyle="1" w:styleId="AA43F23589524DAD8265F17F9889B1D669">
    <w:name w:val="AA43F23589524DAD8265F17F9889B1D669"/>
    <w:rsid w:val="000E2C70"/>
    <w:pPr>
      <w:contextualSpacing/>
    </w:pPr>
    <w:rPr>
      <w:rFonts w:ascii="Times New Roman" w:eastAsia="PMingLiU" w:hAnsi="Times New Roman"/>
      <w:sz w:val="24"/>
    </w:rPr>
  </w:style>
  <w:style w:type="paragraph" w:customStyle="1" w:styleId="494606E7AE134B98B88D49DD28F4007D69">
    <w:name w:val="494606E7AE134B98B88D49DD28F4007D69"/>
    <w:rsid w:val="000E2C70"/>
    <w:pPr>
      <w:contextualSpacing/>
    </w:pPr>
    <w:rPr>
      <w:rFonts w:ascii="Times New Roman" w:eastAsia="PMingLiU" w:hAnsi="Times New Roman"/>
      <w:sz w:val="24"/>
    </w:rPr>
  </w:style>
  <w:style w:type="paragraph" w:customStyle="1" w:styleId="35D33AE20BCD4F88A2805D5D160C565B2">
    <w:name w:val="35D33AE20BCD4F88A2805D5D160C565B2"/>
    <w:rsid w:val="000E2C70"/>
    <w:pPr>
      <w:contextualSpacing/>
    </w:pPr>
    <w:rPr>
      <w:rFonts w:ascii="Times New Roman" w:eastAsia="PMingLiU" w:hAnsi="Times New Roman"/>
      <w:sz w:val="24"/>
    </w:rPr>
  </w:style>
  <w:style w:type="paragraph" w:customStyle="1" w:styleId="8D450DEC8CC547AFBACEEDE34D4E0A6074">
    <w:name w:val="8D450DEC8CC547AFBACEEDE34D4E0A6074"/>
    <w:rsid w:val="000E2C70"/>
    <w:pPr>
      <w:contextualSpacing/>
    </w:pPr>
    <w:rPr>
      <w:rFonts w:ascii="Times New Roman" w:eastAsia="PMingLiU" w:hAnsi="Times New Roman"/>
      <w:sz w:val="24"/>
    </w:rPr>
  </w:style>
  <w:style w:type="paragraph" w:customStyle="1" w:styleId="780430C84A684CAAB22A9082EFE4E62370">
    <w:name w:val="780430C84A684CAAB22A9082EFE4E62370"/>
    <w:rsid w:val="000E2C70"/>
    <w:pPr>
      <w:contextualSpacing/>
    </w:pPr>
    <w:rPr>
      <w:rFonts w:ascii="Times New Roman" w:eastAsia="PMingLiU" w:hAnsi="Times New Roman"/>
      <w:sz w:val="24"/>
    </w:rPr>
  </w:style>
  <w:style w:type="paragraph" w:customStyle="1" w:styleId="91A1FB380893470CAD5CD4CA0DC1356A15">
    <w:name w:val="91A1FB380893470CAD5CD4CA0DC1356A15"/>
    <w:rsid w:val="000E2C70"/>
    <w:pPr>
      <w:contextualSpacing/>
    </w:pPr>
    <w:rPr>
      <w:rFonts w:ascii="Times New Roman" w:eastAsia="PMingLiU" w:hAnsi="Times New Roman"/>
      <w:sz w:val="24"/>
    </w:rPr>
  </w:style>
  <w:style w:type="paragraph" w:customStyle="1" w:styleId="5743E6D01E8F4C01888AB3B5F61B259714">
    <w:name w:val="5743E6D01E8F4C01888AB3B5F61B259714"/>
    <w:rsid w:val="000E2C70"/>
    <w:pPr>
      <w:contextualSpacing/>
    </w:pPr>
    <w:rPr>
      <w:rFonts w:ascii="Times New Roman" w:eastAsia="PMingLiU" w:hAnsi="Times New Roman"/>
      <w:sz w:val="24"/>
    </w:rPr>
  </w:style>
  <w:style w:type="paragraph" w:customStyle="1" w:styleId="AA43F23589524DAD8265F17F9889B1D670">
    <w:name w:val="AA43F23589524DAD8265F17F9889B1D670"/>
    <w:rsid w:val="000E2C70"/>
    <w:pPr>
      <w:contextualSpacing/>
    </w:pPr>
    <w:rPr>
      <w:rFonts w:ascii="Times New Roman" w:eastAsia="PMingLiU" w:hAnsi="Times New Roman"/>
      <w:sz w:val="24"/>
    </w:rPr>
  </w:style>
  <w:style w:type="paragraph" w:customStyle="1" w:styleId="494606E7AE134B98B88D49DD28F4007D70">
    <w:name w:val="494606E7AE134B98B88D49DD28F4007D70"/>
    <w:rsid w:val="000E2C70"/>
    <w:pPr>
      <w:contextualSpacing/>
    </w:pPr>
    <w:rPr>
      <w:rFonts w:ascii="Times New Roman" w:eastAsia="PMingLiU" w:hAnsi="Times New Roman"/>
      <w:sz w:val="24"/>
    </w:rPr>
  </w:style>
  <w:style w:type="paragraph" w:customStyle="1" w:styleId="35D33AE20BCD4F88A2805D5D160C565B3">
    <w:name w:val="35D33AE20BCD4F88A2805D5D160C565B3"/>
    <w:rsid w:val="000E2C70"/>
    <w:pPr>
      <w:contextualSpacing/>
    </w:pPr>
    <w:rPr>
      <w:rFonts w:ascii="Times New Roman" w:eastAsia="PMingLiU" w:hAnsi="Times New Roman"/>
      <w:sz w:val="24"/>
    </w:rPr>
  </w:style>
  <w:style w:type="paragraph" w:customStyle="1" w:styleId="8D450DEC8CC547AFBACEEDE34D4E0A6075">
    <w:name w:val="8D450DEC8CC547AFBACEEDE34D4E0A6075"/>
    <w:rsid w:val="000E2C70"/>
    <w:pPr>
      <w:contextualSpacing/>
    </w:pPr>
    <w:rPr>
      <w:rFonts w:ascii="Times New Roman" w:eastAsia="PMingLiU" w:hAnsi="Times New Roman"/>
      <w:sz w:val="24"/>
    </w:rPr>
  </w:style>
  <w:style w:type="paragraph" w:customStyle="1" w:styleId="780430C84A684CAAB22A9082EFE4E62371">
    <w:name w:val="780430C84A684CAAB22A9082EFE4E62371"/>
    <w:rsid w:val="000E2C70"/>
    <w:pPr>
      <w:contextualSpacing/>
    </w:pPr>
    <w:rPr>
      <w:rFonts w:ascii="Times New Roman" w:eastAsia="PMingLiU" w:hAnsi="Times New Roman"/>
      <w:sz w:val="24"/>
    </w:rPr>
  </w:style>
  <w:style w:type="paragraph" w:customStyle="1" w:styleId="91A1FB380893470CAD5CD4CA0DC1356A16">
    <w:name w:val="91A1FB380893470CAD5CD4CA0DC1356A16"/>
    <w:rsid w:val="000E2C70"/>
    <w:pPr>
      <w:contextualSpacing/>
    </w:pPr>
    <w:rPr>
      <w:rFonts w:ascii="Times New Roman" w:eastAsia="PMingLiU" w:hAnsi="Times New Roman"/>
      <w:sz w:val="24"/>
    </w:rPr>
  </w:style>
  <w:style w:type="paragraph" w:customStyle="1" w:styleId="5743E6D01E8F4C01888AB3B5F61B259715">
    <w:name w:val="5743E6D01E8F4C01888AB3B5F61B259715"/>
    <w:rsid w:val="000E2C70"/>
    <w:pPr>
      <w:contextualSpacing/>
    </w:pPr>
    <w:rPr>
      <w:rFonts w:ascii="Times New Roman" w:eastAsia="PMingLiU" w:hAnsi="Times New Roman"/>
      <w:sz w:val="24"/>
    </w:rPr>
  </w:style>
  <w:style w:type="paragraph" w:customStyle="1" w:styleId="AA43F23589524DAD8265F17F9889B1D671">
    <w:name w:val="AA43F23589524DAD8265F17F9889B1D671"/>
    <w:rsid w:val="000E2C70"/>
    <w:pPr>
      <w:contextualSpacing/>
    </w:pPr>
    <w:rPr>
      <w:rFonts w:ascii="Times New Roman" w:eastAsia="PMingLiU" w:hAnsi="Times New Roman"/>
      <w:sz w:val="24"/>
    </w:rPr>
  </w:style>
  <w:style w:type="paragraph" w:customStyle="1" w:styleId="494606E7AE134B98B88D49DD28F4007D71">
    <w:name w:val="494606E7AE134B98B88D49DD28F4007D71"/>
    <w:rsid w:val="000E2C70"/>
    <w:pPr>
      <w:contextualSpacing/>
    </w:pPr>
    <w:rPr>
      <w:rFonts w:ascii="Times New Roman" w:eastAsia="PMingLiU" w:hAnsi="Times New Roman"/>
      <w:sz w:val="24"/>
    </w:rPr>
  </w:style>
  <w:style w:type="paragraph" w:customStyle="1" w:styleId="35D33AE20BCD4F88A2805D5D160C565B4">
    <w:name w:val="35D33AE20BCD4F88A2805D5D160C565B4"/>
    <w:rsid w:val="000E2C70"/>
    <w:pPr>
      <w:contextualSpacing/>
    </w:pPr>
    <w:rPr>
      <w:rFonts w:ascii="Times New Roman" w:eastAsia="PMingLiU" w:hAnsi="Times New Roman"/>
      <w:sz w:val="24"/>
    </w:rPr>
  </w:style>
  <w:style w:type="paragraph" w:customStyle="1" w:styleId="8D450DEC8CC547AFBACEEDE34D4E0A6076">
    <w:name w:val="8D450DEC8CC547AFBACEEDE34D4E0A6076"/>
    <w:rsid w:val="000E2C70"/>
    <w:pPr>
      <w:contextualSpacing/>
    </w:pPr>
    <w:rPr>
      <w:rFonts w:ascii="Times New Roman" w:eastAsia="PMingLiU" w:hAnsi="Times New Roman"/>
      <w:sz w:val="24"/>
    </w:rPr>
  </w:style>
  <w:style w:type="paragraph" w:customStyle="1" w:styleId="780430C84A684CAAB22A9082EFE4E62372">
    <w:name w:val="780430C84A684CAAB22A9082EFE4E62372"/>
    <w:rsid w:val="000E2C70"/>
    <w:pPr>
      <w:contextualSpacing/>
    </w:pPr>
    <w:rPr>
      <w:rFonts w:ascii="Times New Roman" w:eastAsia="PMingLiU" w:hAnsi="Times New Roman"/>
      <w:sz w:val="24"/>
    </w:rPr>
  </w:style>
  <w:style w:type="paragraph" w:customStyle="1" w:styleId="91A1FB380893470CAD5CD4CA0DC1356A17">
    <w:name w:val="91A1FB380893470CAD5CD4CA0DC1356A17"/>
    <w:rsid w:val="000E2C70"/>
    <w:pPr>
      <w:contextualSpacing/>
    </w:pPr>
    <w:rPr>
      <w:rFonts w:ascii="Times New Roman" w:eastAsia="PMingLiU" w:hAnsi="Times New Roman"/>
      <w:sz w:val="24"/>
    </w:rPr>
  </w:style>
  <w:style w:type="paragraph" w:customStyle="1" w:styleId="5743E6D01E8F4C01888AB3B5F61B259716">
    <w:name w:val="5743E6D01E8F4C01888AB3B5F61B259716"/>
    <w:rsid w:val="000E2C70"/>
    <w:pPr>
      <w:contextualSpacing/>
    </w:pPr>
    <w:rPr>
      <w:rFonts w:ascii="Times New Roman" w:eastAsia="PMingLiU" w:hAnsi="Times New Roman"/>
      <w:sz w:val="24"/>
    </w:rPr>
  </w:style>
  <w:style w:type="paragraph" w:customStyle="1" w:styleId="AA43F23589524DAD8265F17F9889B1D672">
    <w:name w:val="AA43F23589524DAD8265F17F9889B1D672"/>
    <w:rsid w:val="000E2C70"/>
    <w:pPr>
      <w:contextualSpacing/>
    </w:pPr>
    <w:rPr>
      <w:rFonts w:ascii="Times New Roman" w:eastAsia="PMingLiU" w:hAnsi="Times New Roman"/>
      <w:sz w:val="24"/>
    </w:rPr>
  </w:style>
  <w:style w:type="paragraph" w:customStyle="1" w:styleId="494606E7AE134B98B88D49DD28F4007D72">
    <w:name w:val="494606E7AE134B98B88D49DD28F4007D72"/>
    <w:rsid w:val="000E2C70"/>
    <w:pPr>
      <w:contextualSpacing/>
    </w:pPr>
    <w:rPr>
      <w:rFonts w:ascii="Times New Roman" w:eastAsia="PMingLiU" w:hAnsi="Times New Roman"/>
      <w:sz w:val="24"/>
    </w:rPr>
  </w:style>
  <w:style w:type="paragraph" w:customStyle="1" w:styleId="35D33AE20BCD4F88A2805D5D160C565B5">
    <w:name w:val="35D33AE20BCD4F88A2805D5D160C565B5"/>
    <w:rsid w:val="000E2C70"/>
    <w:pPr>
      <w:contextualSpacing/>
    </w:pPr>
    <w:rPr>
      <w:rFonts w:ascii="Times New Roman" w:eastAsia="PMingLiU" w:hAnsi="Times New Roman"/>
      <w:sz w:val="24"/>
    </w:rPr>
  </w:style>
  <w:style w:type="paragraph" w:customStyle="1" w:styleId="8D450DEC8CC547AFBACEEDE34D4E0A6077">
    <w:name w:val="8D450DEC8CC547AFBACEEDE34D4E0A6077"/>
    <w:rsid w:val="000E2C70"/>
    <w:pPr>
      <w:contextualSpacing/>
    </w:pPr>
    <w:rPr>
      <w:rFonts w:ascii="Times New Roman" w:eastAsia="PMingLiU" w:hAnsi="Times New Roman"/>
      <w:sz w:val="24"/>
    </w:rPr>
  </w:style>
  <w:style w:type="paragraph" w:customStyle="1" w:styleId="780430C84A684CAAB22A9082EFE4E62373">
    <w:name w:val="780430C84A684CAAB22A9082EFE4E62373"/>
    <w:rsid w:val="000E2C70"/>
    <w:pPr>
      <w:contextualSpacing/>
    </w:pPr>
    <w:rPr>
      <w:rFonts w:ascii="Times New Roman" w:eastAsia="PMingLiU" w:hAnsi="Times New Roman"/>
      <w:sz w:val="24"/>
    </w:rPr>
  </w:style>
  <w:style w:type="paragraph" w:customStyle="1" w:styleId="5F9F40044030454395728E0C6AB3D01835">
    <w:name w:val="5F9F40044030454395728E0C6AB3D01835"/>
    <w:rsid w:val="000E2C70"/>
    <w:pPr>
      <w:contextualSpacing/>
    </w:pPr>
    <w:rPr>
      <w:rFonts w:ascii="Times New Roman" w:eastAsia="PMingLiU" w:hAnsi="Times New Roman"/>
      <w:sz w:val="24"/>
    </w:rPr>
  </w:style>
  <w:style w:type="paragraph" w:customStyle="1" w:styleId="91A1FB380893470CAD5CD4CA0DC1356A18">
    <w:name w:val="91A1FB380893470CAD5CD4CA0DC1356A18"/>
    <w:rsid w:val="000E2C70"/>
    <w:pPr>
      <w:contextualSpacing/>
    </w:pPr>
    <w:rPr>
      <w:rFonts w:ascii="Times New Roman" w:eastAsia="PMingLiU" w:hAnsi="Times New Roman"/>
      <w:sz w:val="24"/>
    </w:rPr>
  </w:style>
  <w:style w:type="paragraph" w:customStyle="1" w:styleId="5743E6D01E8F4C01888AB3B5F61B259717">
    <w:name w:val="5743E6D01E8F4C01888AB3B5F61B259717"/>
    <w:rsid w:val="000E2C70"/>
    <w:pPr>
      <w:contextualSpacing/>
    </w:pPr>
    <w:rPr>
      <w:rFonts w:ascii="Times New Roman" w:eastAsia="PMingLiU" w:hAnsi="Times New Roman"/>
      <w:sz w:val="24"/>
    </w:rPr>
  </w:style>
  <w:style w:type="paragraph" w:customStyle="1" w:styleId="AA43F23589524DAD8265F17F9889B1D673">
    <w:name w:val="AA43F23589524DAD8265F17F9889B1D673"/>
    <w:rsid w:val="000E2C70"/>
    <w:pPr>
      <w:contextualSpacing/>
    </w:pPr>
    <w:rPr>
      <w:rFonts w:ascii="Times New Roman" w:eastAsia="PMingLiU" w:hAnsi="Times New Roman"/>
      <w:sz w:val="24"/>
    </w:rPr>
  </w:style>
  <w:style w:type="paragraph" w:customStyle="1" w:styleId="494606E7AE134B98B88D49DD28F4007D73">
    <w:name w:val="494606E7AE134B98B88D49DD28F4007D73"/>
    <w:rsid w:val="000E2C70"/>
    <w:pPr>
      <w:contextualSpacing/>
    </w:pPr>
    <w:rPr>
      <w:rFonts w:ascii="Times New Roman" w:eastAsia="PMingLiU" w:hAnsi="Times New Roman"/>
      <w:sz w:val="24"/>
    </w:rPr>
  </w:style>
  <w:style w:type="paragraph" w:customStyle="1" w:styleId="35D33AE20BCD4F88A2805D5D160C565B6">
    <w:name w:val="35D33AE20BCD4F88A2805D5D160C565B6"/>
    <w:rsid w:val="000E2C70"/>
    <w:pPr>
      <w:contextualSpacing/>
    </w:pPr>
    <w:rPr>
      <w:rFonts w:ascii="Times New Roman" w:eastAsia="PMingLiU" w:hAnsi="Times New Roman"/>
      <w:sz w:val="24"/>
    </w:rPr>
  </w:style>
  <w:style w:type="paragraph" w:customStyle="1" w:styleId="8D450DEC8CC547AFBACEEDE34D4E0A6078">
    <w:name w:val="8D450DEC8CC547AFBACEEDE34D4E0A6078"/>
    <w:rsid w:val="000E2C70"/>
    <w:pPr>
      <w:contextualSpacing/>
    </w:pPr>
    <w:rPr>
      <w:rFonts w:ascii="Times New Roman" w:eastAsia="PMingLiU" w:hAnsi="Times New Roman"/>
      <w:sz w:val="24"/>
    </w:rPr>
  </w:style>
  <w:style w:type="paragraph" w:customStyle="1" w:styleId="780430C84A684CAAB22A9082EFE4E62374">
    <w:name w:val="780430C84A684CAAB22A9082EFE4E62374"/>
    <w:rsid w:val="000E2C70"/>
    <w:pPr>
      <w:contextualSpacing/>
    </w:pPr>
    <w:rPr>
      <w:rFonts w:ascii="Times New Roman" w:eastAsia="PMingLiU" w:hAnsi="Times New Roman"/>
      <w:sz w:val="24"/>
    </w:rPr>
  </w:style>
  <w:style w:type="paragraph" w:customStyle="1" w:styleId="5F9F40044030454395728E0C6AB3D01836">
    <w:name w:val="5F9F40044030454395728E0C6AB3D01836"/>
    <w:rsid w:val="000E2C70"/>
    <w:pPr>
      <w:contextualSpacing/>
    </w:pPr>
    <w:rPr>
      <w:rFonts w:ascii="Times New Roman" w:eastAsia="PMingLiU" w:hAnsi="Times New Roman"/>
      <w:sz w:val="24"/>
    </w:rPr>
  </w:style>
  <w:style w:type="paragraph" w:customStyle="1" w:styleId="5743E6D01E8F4C01888AB3B5F61B259718">
    <w:name w:val="5743E6D01E8F4C01888AB3B5F61B259718"/>
    <w:rsid w:val="000E2C70"/>
    <w:pPr>
      <w:contextualSpacing/>
    </w:pPr>
    <w:rPr>
      <w:rFonts w:ascii="Times New Roman" w:eastAsia="PMingLiU" w:hAnsi="Times New Roman"/>
      <w:sz w:val="24"/>
    </w:rPr>
  </w:style>
  <w:style w:type="paragraph" w:customStyle="1" w:styleId="AA43F23589524DAD8265F17F9889B1D674">
    <w:name w:val="AA43F23589524DAD8265F17F9889B1D674"/>
    <w:rsid w:val="000E2C70"/>
    <w:pPr>
      <w:contextualSpacing/>
    </w:pPr>
    <w:rPr>
      <w:rFonts w:ascii="Times New Roman" w:eastAsia="PMingLiU" w:hAnsi="Times New Roman"/>
      <w:sz w:val="24"/>
    </w:rPr>
  </w:style>
  <w:style w:type="paragraph" w:customStyle="1" w:styleId="494606E7AE134B98B88D49DD28F4007D74">
    <w:name w:val="494606E7AE134B98B88D49DD28F4007D74"/>
    <w:rsid w:val="000E2C70"/>
    <w:pPr>
      <w:contextualSpacing/>
    </w:pPr>
    <w:rPr>
      <w:rFonts w:ascii="Times New Roman" w:eastAsia="PMingLiU" w:hAnsi="Times New Roman"/>
      <w:sz w:val="24"/>
    </w:rPr>
  </w:style>
  <w:style w:type="paragraph" w:customStyle="1" w:styleId="35D33AE20BCD4F88A2805D5D160C565B7">
    <w:name w:val="35D33AE20BCD4F88A2805D5D160C565B7"/>
    <w:rsid w:val="000E2C70"/>
    <w:pPr>
      <w:contextualSpacing/>
    </w:pPr>
    <w:rPr>
      <w:rFonts w:ascii="Times New Roman" w:eastAsia="PMingLiU" w:hAnsi="Times New Roman"/>
      <w:sz w:val="24"/>
    </w:rPr>
  </w:style>
  <w:style w:type="paragraph" w:customStyle="1" w:styleId="8D450DEC8CC547AFBACEEDE34D4E0A6079">
    <w:name w:val="8D450DEC8CC547AFBACEEDE34D4E0A6079"/>
    <w:rsid w:val="000E2C70"/>
    <w:pPr>
      <w:contextualSpacing/>
    </w:pPr>
    <w:rPr>
      <w:rFonts w:ascii="Times New Roman" w:eastAsia="PMingLiU" w:hAnsi="Times New Roman"/>
      <w:sz w:val="24"/>
    </w:rPr>
  </w:style>
  <w:style w:type="paragraph" w:customStyle="1" w:styleId="780430C84A684CAAB22A9082EFE4E62375">
    <w:name w:val="780430C84A684CAAB22A9082EFE4E62375"/>
    <w:rsid w:val="000E2C70"/>
    <w:pPr>
      <w:contextualSpacing/>
    </w:pPr>
    <w:rPr>
      <w:rFonts w:ascii="Times New Roman" w:eastAsia="PMingLiU" w:hAnsi="Times New Roman"/>
      <w:sz w:val="24"/>
    </w:rPr>
  </w:style>
  <w:style w:type="paragraph" w:customStyle="1" w:styleId="5F9F40044030454395728E0C6AB3D01837">
    <w:name w:val="5F9F40044030454395728E0C6AB3D01837"/>
    <w:rsid w:val="000E2C70"/>
    <w:pPr>
      <w:contextualSpacing/>
    </w:pPr>
    <w:rPr>
      <w:rFonts w:ascii="Times New Roman" w:eastAsia="PMingLiU" w:hAnsi="Times New Roman"/>
      <w:sz w:val="24"/>
    </w:rPr>
  </w:style>
  <w:style w:type="paragraph" w:customStyle="1" w:styleId="5743E6D01E8F4C01888AB3B5F61B259719">
    <w:name w:val="5743E6D01E8F4C01888AB3B5F61B259719"/>
    <w:rsid w:val="000E2C70"/>
    <w:pPr>
      <w:contextualSpacing/>
    </w:pPr>
    <w:rPr>
      <w:rFonts w:ascii="Times New Roman" w:eastAsia="PMingLiU" w:hAnsi="Times New Roman"/>
      <w:sz w:val="24"/>
    </w:rPr>
  </w:style>
  <w:style w:type="paragraph" w:customStyle="1" w:styleId="AA43F23589524DAD8265F17F9889B1D675">
    <w:name w:val="AA43F23589524DAD8265F17F9889B1D675"/>
    <w:rsid w:val="000E2C70"/>
    <w:pPr>
      <w:contextualSpacing/>
    </w:pPr>
    <w:rPr>
      <w:rFonts w:ascii="Times New Roman" w:eastAsia="PMingLiU" w:hAnsi="Times New Roman"/>
      <w:sz w:val="24"/>
    </w:rPr>
  </w:style>
  <w:style w:type="paragraph" w:customStyle="1" w:styleId="494606E7AE134B98B88D49DD28F4007D75">
    <w:name w:val="494606E7AE134B98B88D49DD28F4007D75"/>
    <w:rsid w:val="000E2C70"/>
    <w:pPr>
      <w:contextualSpacing/>
    </w:pPr>
    <w:rPr>
      <w:rFonts w:ascii="Times New Roman" w:eastAsia="PMingLiU" w:hAnsi="Times New Roman"/>
      <w:sz w:val="24"/>
    </w:rPr>
  </w:style>
  <w:style w:type="paragraph" w:customStyle="1" w:styleId="35D33AE20BCD4F88A2805D5D160C565B8">
    <w:name w:val="35D33AE20BCD4F88A2805D5D160C565B8"/>
    <w:rsid w:val="000E2C70"/>
    <w:pPr>
      <w:contextualSpacing/>
    </w:pPr>
    <w:rPr>
      <w:rFonts w:ascii="Times New Roman" w:eastAsia="PMingLiU" w:hAnsi="Times New Roman"/>
      <w:sz w:val="24"/>
    </w:rPr>
  </w:style>
  <w:style w:type="paragraph" w:customStyle="1" w:styleId="8D450DEC8CC547AFBACEEDE34D4E0A6080">
    <w:name w:val="8D450DEC8CC547AFBACEEDE34D4E0A6080"/>
    <w:rsid w:val="000E2C70"/>
    <w:pPr>
      <w:contextualSpacing/>
    </w:pPr>
    <w:rPr>
      <w:rFonts w:ascii="Times New Roman" w:eastAsia="PMingLiU" w:hAnsi="Times New Roman"/>
      <w:sz w:val="24"/>
    </w:rPr>
  </w:style>
  <w:style w:type="paragraph" w:customStyle="1" w:styleId="780430C84A684CAAB22A9082EFE4E62376">
    <w:name w:val="780430C84A684CAAB22A9082EFE4E62376"/>
    <w:rsid w:val="000E2C70"/>
    <w:pPr>
      <w:contextualSpacing/>
    </w:pPr>
    <w:rPr>
      <w:rFonts w:ascii="Times New Roman" w:eastAsia="PMingLiU" w:hAnsi="Times New Roman"/>
      <w:sz w:val="24"/>
    </w:rPr>
  </w:style>
  <w:style w:type="paragraph" w:customStyle="1" w:styleId="5F9F40044030454395728E0C6AB3D01838">
    <w:name w:val="5F9F40044030454395728E0C6AB3D01838"/>
    <w:rsid w:val="000E2C70"/>
    <w:pPr>
      <w:contextualSpacing/>
    </w:pPr>
    <w:rPr>
      <w:rFonts w:ascii="Times New Roman" w:eastAsia="PMingLiU" w:hAnsi="Times New Roman"/>
      <w:sz w:val="24"/>
    </w:rPr>
  </w:style>
  <w:style w:type="paragraph" w:customStyle="1" w:styleId="5743E6D01E8F4C01888AB3B5F61B259720">
    <w:name w:val="5743E6D01E8F4C01888AB3B5F61B259720"/>
    <w:rsid w:val="000E2C70"/>
    <w:pPr>
      <w:contextualSpacing/>
    </w:pPr>
    <w:rPr>
      <w:rFonts w:ascii="Times New Roman" w:eastAsia="PMingLiU" w:hAnsi="Times New Roman"/>
      <w:sz w:val="24"/>
    </w:rPr>
  </w:style>
  <w:style w:type="paragraph" w:customStyle="1" w:styleId="AA43F23589524DAD8265F17F9889B1D676">
    <w:name w:val="AA43F23589524DAD8265F17F9889B1D676"/>
    <w:rsid w:val="000E2C70"/>
    <w:pPr>
      <w:contextualSpacing/>
    </w:pPr>
    <w:rPr>
      <w:rFonts w:ascii="Times New Roman" w:eastAsia="PMingLiU" w:hAnsi="Times New Roman"/>
      <w:sz w:val="24"/>
    </w:rPr>
  </w:style>
  <w:style w:type="paragraph" w:customStyle="1" w:styleId="494606E7AE134B98B88D49DD28F4007D76">
    <w:name w:val="494606E7AE134B98B88D49DD28F4007D76"/>
    <w:rsid w:val="000E2C70"/>
    <w:pPr>
      <w:contextualSpacing/>
    </w:pPr>
    <w:rPr>
      <w:rFonts w:ascii="Times New Roman" w:eastAsia="PMingLiU" w:hAnsi="Times New Roman"/>
      <w:sz w:val="24"/>
    </w:rPr>
  </w:style>
  <w:style w:type="paragraph" w:customStyle="1" w:styleId="35D33AE20BCD4F88A2805D5D160C565B9">
    <w:name w:val="35D33AE20BCD4F88A2805D5D160C565B9"/>
    <w:rsid w:val="000E2C70"/>
    <w:pPr>
      <w:contextualSpacing/>
    </w:pPr>
    <w:rPr>
      <w:rFonts w:ascii="Times New Roman" w:eastAsia="PMingLiU" w:hAnsi="Times New Roman"/>
      <w:sz w:val="24"/>
    </w:rPr>
  </w:style>
  <w:style w:type="paragraph" w:customStyle="1" w:styleId="8D450DEC8CC547AFBACEEDE34D4E0A6081">
    <w:name w:val="8D450DEC8CC547AFBACEEDE34D4E0A6081"/>
    <w:rsid w:val="000E2C70"/>
    <w:pPr>
      <w:contextualSpacing/>
    </w:pPr>
    <w:rPr>
      <w:rFonts w:ascii="Times New Roman" w:eastAsia="PMingLiU" w:hAnsi="Times New Roman"/>
      <w:sz w:val="24"/>
    </w:rPr>
  </w:style>
  <w:style w:type="paragraph" w:customStyle="1" w:styleId="780430C84A684CAAB22A9082EFE4E62377">
    <w:name w:val="780430C84A684CAAB22A9082EFE4E62377"/>
    <w:rsid w:val="000E2C70"/>
    <w:pPr>
      <w:contextualSpacing/>
    </w:pPr>
    <w:rPr>
      <w:rFonts w:ascii="Times New Roman" w:eastAsia="PMingLiU" w:hAnsi="Times New Roman"/>
      <w:sz w:val="24"/>
    </w:rPr>
  </w:style>
  <w:style w:type="paragraph" w:customStyle="1" w:styleId="5F9F40044030454395728E0C6AB3D01839">
    <w:name w:val="5F9F40044030454395728E0C6AB3D01839"/>
    <w:rsid w:val="000E2C70"/>
    <w:pPr>
      <w:contextualSpacing/>
    </w:pPr>
    <w:rPr>
      <w:rFonts w:ascii="Times New Roman" w:eastAsia="PMingLiU" w:hAnsi="Times New Roman"/>
      <w:sz w:val="24"/>
    </w:rPr>
  </w:style>
  <w:style w:type="paragraph" w:customStyle="1" w:styleId="91A1FB380893470CAD5CD4CA0DC1356A19">
    <w:name w:val="91A1FB380893470CAD5CD4CA0DC1356A19"/>
    <w:rsid w:val="000E2C70"/>
    <w:pPr>
      <w:contextualSpacing/>
    </w:pPr>
    <w:rPr>
      <w:rFonts w:ascii="Times New Roman" w:eastAsia="PMingLiU" w:hAnsi="Times New Roman"/>
      <w:sz w:val="24"/>
    </w:rPr>
  </w:style>
  <w:style w:type="paragraph" w:customStyle="1" w:styleId="5743E6D01E8F4C01888AB3B5F61B259721">
    <w:name w:val="5743E6D01E8F4C01888AB3B5F61B259721"/>
    <w:rsid w:val="000E2C70"/>
    <w:pPr>
      <w:contextualSpacing/>
    </w:pPr>
    <w:rPr>
      <w:rFonts w:ascii="Times New Roman" w:eastAsia="PMingLiU" w:hAnsi="Times New Roman"/>
      <w:sz w:val="24"/>
    </w:rPr>
  </w:style>
  <w:style w:type="paragraph" w:customStyle="1" w:styleId="AA43F23589524DAD8265F17F9889B1D677">
    <w:name w:val="AA43F23589524DAD8265F17F9889B1D677"/>
    <w:rsid w:val="000E2C70"/>
    <w:pPr>
      <w:contextualSpacing/>
    </w:pPr>
    <w:rPr>
      <w:rFonts w:ascii="Times New Roman" w:eastAsia="PMingLiU" w:hAnsi="Times New Roman"/>
      <w:sz w:val="24"/>
    </w:rPr>
  </w:style>
  <w:style w:type="paragraph" w:customStyle="1" w:styleId="494606E7AE134B98B88D49DD28F4007D77">
    <w:name w:val="494606E7AE134B98B88D49DD28F4007D77"/>
    <w:rsid w:val="000E2C70"/>
    <w:pPr>
      <w:contextualSpacing/>
    </w:pPr>
    <w:rPr>
      <w:rFonts w:ascii="Times New Roman" w:eastAsia="PMingLiU" w:hAnsi="Times New Roman"/>
      <w:sz w:val="24"/>
    </w:rPr>
  </w:style>
  <w:style w:type="paragraph" w:customStyle="1" w:styleId="35D33AE20BCD4F88A2805D5D160C565B10">
    <w:name w:val="35D33AE20BCD4F88A2805D5D160C565B10"/>
    <w:rsid w:val="000E2C70"/>
    <w:pPr>
      <w:contextualSpacing/>
    </w:pPr>
    <w:rPr>
      <w:rFonts w:ascii="Times New Roman" w:eastAsia="PMingLiU" w:hAnsi="Times New Roman"/>
      <w:sz w:val="24"/>
    </w:rPr>
  </w:style>
  <w:style w:type="paragraph" w:customStyle="1" w:styleId="8D450DEC8CC547AFBACEEDE34D4E0A6082">
    <w:name w:val="8D450DEC8CC547AFBACEEDE34D4E0A6082"/>
    <w:rsid w:val="000E2C70"/>
    <w:pPr>
      <w:contextualSpacing/>
    </w:pPr>
    <w:rPr>
      <w:rFonts w:ascii="Times New Roman" w:eastAsia="PMingLiU" w:hAnsi="Times New Roman"/>
      <w:sz w:val="24"/>
    </w:rPr>
  </w:style>
  <w:style w:type="paragraph" w:customStyle="1" w:styleId="780430C84A684CAAB22A9082EFE4E62378">
    <w:name w:val="780430C84A684CAAB22A9082EFE4E62378"/>
    <w:rsid w:val="000E2C70"/>
    <w:pPr>
      <w:contextualSpacing/>
    </w:pPr>
    <w:rPr>
      <w:rFonts w:ascii="Times New Roman" w:eastAsia="PMingLiU" w:hAnsi="Times New Roman"/>
      <w:sz w:val="24"/>
    </w:rPr>
  </w:style>
  <w:style w:type="paragraph" w:customStyle="1" w:styleId="5F9F40044030454395728E0C6AB3D01840">
    <w:name w:val="5F9F40044030454395728E0C6AB3D01840"/>
    <w:rsid w:val="000E2C70"/>
    <w:pPr>
      <w:contextualSpacing/>
    </w:pPr>
    <w:rPr>
      <w:rFonts w:ascii="Times New Roman" w:eastAsia="PMingLiU" w:hAnsi="Times New Roman"/>
      <w:sz w:val="24"/>
    </w:rPr>
  </w:style>
  <w:style w:type="paragraph" w:customStyle="1" w:styleId="91A1FB380893470CAD5CD4CA0DC1356A20">
    <w:name w:val="91A1FB380893470CAD5CD4CA0DC1356A20"/>
    <w:rsid w:val="000E2C70"/>
    <w:pPr>
      <w:contextualSpacing/>
    </w:pPr>
    <w:rPr>
      <w:rFonts w:ascii="Times New Roman" w:eastAsia="PMingLiU" w:hAnsi="Times New Roman"/>
      <w:sz w:val="24"/>
    </w:rPr>
  </w:style>
  <w:style w:type="paragraph" w:customStyle="1" w:styleId="5743E6D01E8F4C01888AB3B5F61B259722">
    <w:name w:val="5743E6D01E8F4C01888AB3B5F61B259722"/>
    <w:rsid w:val="000E2C70"/>
    <w:pPr>
      <w:contextualSpacing/>
    </w:pPr>
    <w:rPr>
      <w:rFonts w:ascii="Times New Roman" w:eastAsia="PMingLiU" w:hAnsi="Times New Roman"/>
      <w:sz w:val="24"/>
    </w:rPr>
  </w:style>
  <w:style w:type="paragraph" w:customStyle="1" w:styleId="AA43F23589524DAD8265F17F9889B1D678">
    <w:name w:val="AA43F23589524DAD8265F17F9889B1D678"/>
    <w:rsid w:val="000E2C70"/>
    <w:pPr>
      <w:contextualSpacing/>
    </w:pPr>
    <w:rPr>
      <w:rFonts w:ascii="Times New Roman" w:eastAsia="PMingLiU" w:hAnsi="Times New Roman"/>
      <w:sz w:val="24"/>
    </w:rPr>
  </w:style>
  <w:style w:type="paragraph" w:customStyle="1" w:styleId="494606E7AE134B98B88D49DD28F4007D78">
    <w:name w:val="494606E7AE134B98B88D49DD28F4007D78"/>
    <w:rsid w:val="000E2C70"/>
    <w:pPr>
      <w:contextualSpacing/>
    </w:pPr>
    <w:rPr>
      <w:rFonts w:ascii="Times New Roman" w:eastAsia="PMingLiU" w:hAnsi="Times New Roman"/>
      <w:sz w:val="24"/>
    </w:rPr>
  </w:style>
  <w:style w:type="paragraph" w:customStyle="1" w:styleId="35D33AE20BCD4F88A2805D5D160C565B11">
    <w:name w:val="35D33AE20BCD4F88A2805D5D160C565B11"/>
    <w:rsid w:val="000E2C70"/>
    <w:pPr>
      <w:contextualSpacing/>
    </w:pPr>
    <w:rPr>
      <w:rFonts w:ascii="Times New Roman" w:eastAsia="PMingLiU" w:hAnsi="Times New Roman"/>
      <w:sz w:val="24"/>
    </w:rPr>
  </w:style>
  <w:style w:type="paragraph" w:customStyle="1" w:styleId="8D450DEC8CC547AFBACEEDE34D4E0A6083">
    <w:name w:val="8D450DEC8CC547AFBACEEDE34D4E0A6083"/>
    <w:rsid w:val="000E2C70"/>
    <w:pPr>
      <w:contextualSpacing/>
    </w:pPr>
    <w:rPr>
      <w:rFonts w:ascii="Times New Roman" w:eastAsia="PMingLiU" w:hAnsi="Times New Roman"/>
      <w:sz w:val="24"/>
    </w:rPr>
  </w:style>
  <w:style w:type="paragraph" w:customStyle="1" w:styleId="780430C84A684CAAB22A9082EFE4E62379">
    <w:name w:val="780430C84A684CAAB22A9082EFE4E62379"/>
    <w:rsid w:val="000E2C70"/>
    <w:pPr>
      <w:contextualSpacing/>
    </w:pPr>
    <w:rPr>
      <w:rFonts w:ascii="Times New Roman" w:eastAsia="PMingLiU" w:hAnsi="Times New Roman"/>
      <w:sz w:val="24"/>
    </w:rPr>
  </w:style>
  <w:style w:type="paragraph" w:customStyle="1" w:styleId="5F9F40044030454395728E0C6AB3D01841">
    <w:name w:val="5F9F40044030454395728E0C6AB3D01841"/>
    <w:rsid w:val="000E2C70"/>
    <w:pPr>
      <w:contextualSpacing/>
    </w:pPr>
    <w:rPr>
      <w:rFonts w:ascii="Times New Roman" w:eastAsia="PMingLiU" w:hAnsi="Times New Roman"/>
      <w:sz w:val="24"/>
    </w:rPr>
  </w:style>
  <w:style w:type="paragraph" w:customStyle="1" w:styleId="91A1FB380893470CAD5CD4CA0DC1356A21">
    <w:name w:val="91A1FB380893470CAD5CD4CA0DC1356A21"/>
    <w:rsid w:val="000E2C70"/>
    <w:pPr>
      <w:contextualSpacing/>
    </w:pPr>
    <w:rPr>
      <w:rFonts w:ascii="Times New Roman" w:eastAsia="PMingLiU" w:hAnsi="Times New Roman"/>
      <w:sz w:val="24"/>
    </w:rPr>
  </w:style>
  <w:style w:type="paragraph" w:customStyle="1" w:styleId="5743E6D01E8F4C01888AB3B5F61B259723">
    <w:name w:val="5743E6D01E8F4C01888AB3B5F61B259723"/>
    <w:rsid w:val="000E2C70"/>
    <w:pPr>
      <w:contextualSpacing/>
    </w:pPr>
    <w:rPr>
      <w:rFonts w:ascii="Times New Roman" w:eastAsia="PMingLiU" w:hAnsi="Times New Roman"/>
      <w:sz w:val="24"/>
    </w:rPr>
  </w:style>
  <w:style w:type="paragraph" w:customStyle="1" w:styleId="AA43F23589524DAD8265F17F9889B1D679">
    <w:name w:val="AA43F23589524DAD8265F17F9889B1D679"/>
    <w:rsid w:val="000E2C70"/>
    <w:pPr>
      <w:contextualSpacing/>
    </w:pPr>
    <w:rPr>
      <w:rFonts w:ascii="Times New Roman" w:eastAsia="PMingLiU" w:hAnsi="Times New Roman"/>
      <w:sz w:val="24"/>
    </w:rPr>
  </w:style>
  <w:style w:type="paragraph" w:customStyle="1" w:styleId="494606E7AE134B98B88D49DD28F4007D79">
    <w:name w:val="494606E7AE134B98B88D49DD28F4007D79"/>
    <w:rsid w:val="000E2C70"/>
    <w:pPr>
      <w:contextualSpacing/>
    </w:pPr>
    <w:rPr>
      <w:rFonts w:ascii="Times New Roman" w:eastAsia="PMingLiU" w:hAnsi="Times New Roman"/>
      <w:sz w:val="24"/>
    </w:rPr>
  </w:style>
  <w:style w:type="paragraph" w:customStyle="1" w:styleId="35D33AE20BCD4F88A2805D5D160C565B12">
    <w:name w:val="35D33AE20BCD4F88A2805D5D160C565B12"/>
    <w:rsid w:val="000E2C70"/>
    <w:pPr>
      <w:contextualSpacing/>
    </w:pPr>
    <w:rPr>
      <w:rFonts w:ascii="Times New Roman" w:eastAsia="PMingLiU" w:hAnsi="Times New Roman"/>
      <w:sz w:val="24"/>
    </w:rPr>
  </w:style>
  <w:style w:type="paragraph" w:customStyle="1" w:styleId="1CE92F02F6ED495EA188391495254E96108">
    <w:name w:val="1CE92F02F6ED495EA188391495254E96108"/>
    <w:rsid w:val="0061629A"/>
    <w:pPr>
      <w:contextualSpacing/>
    </w:pPr>
    <w:rPr>
      <w:rFonts w:ascii="Times New Roman" w:eastAsia="PMingLiU" w:hAnsi="Times New Roman"/>
      <w:sz w:val="24"/>
    </w:rPr>
  </w:style>
  <w:style w:type="paragraph" w:customStyle="1" w:styleId="0D5FBC6D814B413EB792595BEAF7504460">
    <w:name w:val="0D5FBC6D814B413EB792595BEAF7504460"/>
    <w:rsid w:val="0061629A"/>
    <w:pPr>
      <w:contextualSpacing/>
    </w:pPr>
    <w:rPr>
      <w:rFonts w:ascii="Times New Roman" w:eastAsia="PMingLiU" w:hAnsi="Times New Roman"/>
      <w:sz w:val="24"/>
    </w:rPr>
  </w:style>
  <w:style w:type="paragraph" w:customStyle="1" w:styleId="D15583E7372941648E29EFD75C0BF44242">
    <w:name w:val="D15583E7372941648E29EFD75C0BF44242"/>
    <w:rsid w:val="0061629A"/>
    <w:pPr>
      <w:contextualSpacing/>
    </w:pPr>
    <w:rPr>
      <w:rFonts w:ascii="Times New Roman" w:eastAsia="PMingLiU" w:hAnsi="Times New Roman"/>
      <w:sz w:val="24"/>
    </w:rPr>
  </w:style>
  <w:style w:type="paragraph" w:customStyle="1" w:styleId="FF5B039841004047A7D153C2980CC78842">
    <w:name w:val="FF5B039841004047A7D153C2980CC78842"/>
    <w:rsid w:val="0061629A"/>
    <w:pPr>
      <w:contextualSpacing/>
    </w:pPr>
    <w:rPr>
      <w:rFonts w:ascii="Times New Roman" w:eastAsia="PMingLiU" w:hAnsi="Times New Roman"/>
      <w:sz w:val="24"/>
    </w:rPr>
  </w:style>
  <w:style w:type="paragraph" w:customStyle="1" w:styleId="0A90A92253D642E2975CA89751539B1543">
    <w:name w:val="0A90A92253D642E2975CA89751539B1543"/>
    <w:rsid w:val="0061629A"/>
    <w:pPr>
      <w:contextualSpacing/>
    </w:pPr>
    <w:rPr>
      <w:rFonts w:ascii="Times New Roman" w:eastAsia="PMingLiU" w:hAnsi="Times New Roman"/>
      <w:sz w:val="24"/>
    </w:rPr>
  </w:style>
  <w:style w:type="paragraph" w:customStyle="1" w:styleId="CB5F44AFE6FD4044A74F1EE8ED80BDDB43">
    <w:name w:val="CB5F44AFE6FD4044A74F1EE8ED80BDDB43"/>
    <w:rsid w:val="0061629A"/>
    <w:pPr>
      <w:contextualSpacing/>
    </w:pPr>
    <w:rPr>
      <w:rFonts w:ascii="Times New Roman" w:eastAsia="PMingLiU" w:hAnsi="Times New Roman"/>
      <w:sz w:val="24"/>
    </w:rPr>
  </w:style>
  <w:style w:type="paragraph" w:customStyle="1" w:styleId="D057AEADAFAF489A9CFE30DB158CDCEB44">
    <w:name w:val="D057AEADAFAF489A9CFE30DB158CDCEB44"/>
    <w:rsid w:val="0061629A"/>
    <w:pPr>
      <w:contextualSpacing/>
    </w:pPr>
    <w:rPr>
      <w:rFonts w:ascii="Times New Roman" w:eastAsia="PMingLiU" w:hAnsi="Times New Roman"/>
      <w:sz w:val="24"/>
    </w:rPr>
  </w:style>
  <w:style w:type="paragraph" w:customStyle="1" w:styleId="05FABC9F217F41A38F74DEA7CB15656393">
    <w:name w:val="05FABC9F217F41A38F74DEA7CB15656393"/>
    <w:rsid w:val="0061629A"/>
    <w:pPr>
      <w:contextualSpacing/>
    </w:pPr>
    <w:rPr>
      <w:rFonts w:ascii="Times New Roman" w:eastAsia="PMingLiU" w:hAnsi="Times New Roman"/>
      <w:sz w:val="24"/>
    </w:rPr>
  </w:style>
  <w:style w:type="paragraph" w:customStyle="1" w:styleId="3D8B1F8D502D4D3499FA641889E2AE0E59">
    <w:name w:val="3D8B1F8D502D4D3499FA641889E2AE0E59"/>
    <w:rsid w:val="0061629A"/>
    <w:pPr>
      <w:contextualSpacing/>
    </w:pPr>
    <w:rPr>
      <w:rFonts w:ascii="Times New Roman" w:eastAsia="PMingLiU" w:hAnsi="Times New Roman"/>
      <w:sz w:val="24"/>
    </w:rPr>
  </w:style>
  <w:style w:type="paragraph" w:customStyle="1" w:styleId="8D450DEC8CC547AFBACEEDE34D4E0A6084">
    <w:name w:val="8D450DEC8CC547AFBACEEDE34D4E0A6084"/>
    <w:rsid w:val="0061629A"/>
    <w:pPr>
      <w:contextualSpacing/>
    </w:pPr>
    <w:rPr>
      <w:rFonts w:ascii="Times New Roman" w:eastAsia="PMingLiU" w:hAnsi="Times New Roman"/>
      <w:sz w:val="24"/>
    </w:rPr>
  </w:style>
  <w:style w:type="paragraph" w:customStyle="1" w:styleId="780430C84A684CAAB22A9082EFE4E62380">
    <w:name w:val="780430C84A684CAAB22A9082EFE4E62380"/>
    <w:rsid w:val="0061629A"/>
    <w:pPr>
      <w:contextualSpacing/>
    </w:pPr>
    <w:rPr>
      <w:rFonts w:ascii="Times New Roman" w:eastAsia="PMingLiU" w:hAnsi="Times New Roman"/>
      <w:sz w:val="24"/>
    </w:rPr>
  </w:style>
  <w:style w:type="paragraph" w:customStyle="1" w:styleId="5F9F40044030454395728E0C6AB3D01842">
    <w:name w:val="5F9F40044030454395728E0C6AB3D01842"/>
    <w:rsid w:val="0061629A"/>
    <w:pPr>
      <w:contextualSpacing/>
    </w:pPr>
    <w:rPr>
      <w:rFonts w:ascii="Times New Roman" w:eastAsia="PMingLiU" w:hAnsi="Times New Roman"/>
      <w:sz w:val="24"/>
    </w:rPr>
  </w:style>
  <w:style w:type="paragraph" w:customStyle="1" w:styleId="91A1FB380893470CAD5CD4CA0DC1356A22">
    <w:name w:val="91A1FB380893470CAD5CD4CA0DC1356A22"/>
    <w:rsid w:val="0061629A"/>
    <w:pPr>
      <w:contextualSpacing/>
    </w:pPr>
    <w:rPr>
      <w:rFonts w:ascii="Times New Roman" w:eastAsia="PMingLiU" w:hAnsi="Times New Roman"/>
      <w:sz w:val="24"/>
    </w:rPr>
  </w:style>
  <w:style w:type="paragraph" w:customStyle="1" w:styleId="5743E6D01E8F4C01888AB3B5F61B259724">
    <w:name w:val="5743E6D01E8F4C01888AB3B5F61B259724"/>
    <w:rsid w:val="0061629A"/>
    <w:pPr>
      <w:contextualSpacing/>
    </w:pPr>
    <w:rPr>
      <w:rFonts w:ascii="Times New Roman" w:eastAsia="PMingLiU" w:hAnsi="Times New Roman"/>
      <w:sz w:val="24"/>
    </w:rPr>
  </w:style>
  <w:style w:type="paragraph" w:customStyle="1" w:styleId="AA43F23589524DAD8265F17F9889B1D680">
    <w:name w:val="AA43F23589524DAD8265F17F9889B1D680"/>
    <w:rsid w:val="0061629A"/>
    <w:pPr>
      <w:contextualSpacing/>
    </w:pPr>
    <w:rPr>
      <w:rFonts w:ascii="Times New Roman" w:eastAsia="PMingLiU" w:hAnsi="Times New Roman"/>
      <w:sz w:val="24"/>
    </w:rPr>
  </w:style>
  <w:style w:type="paragraph" w:customStyle="1" w:styleId="494606E7AE134B98B88D49DD28F4007D80">
    <w:name w:val="494606E7AE134B98B88D49DD28F4007D80"/>
    <w:rsid w:val="0061629A"/>
    <w:pPr>
      <w:contextualSpacing/>
    </w:pPr>
    <w:rPr>
      <w:rFonts w:ascii="Times New Roman" w:eastAsia="PMingLiU" w:hAnsi="Times New Roman"/>
      <w:sz w:val="24"/>
    </w:rPr>
  </w:style>
  <w:style w:type="paragraph" w:customStyle="1" w:styleId="35D33AE20BCD4F88A2805D5D160C565B13">
    <w:name w:val="35D33AE20BCD4F88A2805D5D160C565B13"/>
    <w:rsid w:val="0061629A"/>
    <w:pPr>
      <w:contextualSpacing/>
    </w:pPr>
    <w:rPr>
      <w:rFonts w:ascii="Times New Roman" w:eastAsia="PMingLiU"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92D7A9-4119-410E-98D3-B18840B69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1</TotalTime>
  <Pages>1</Pages>
  <Words>1734</Words>
  <Characters>9890</Characters>
  <Application>Microsoft Office Word</Application>
  <DocSecurity>0</DocSecurity>
  <Lines>82</Lines>
  <Paragraphs>23</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11601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Harison</dc:creator>
  <cp:lastModifiedBy>Law_Secretary2</cp:lastModifiedBy>
  <cp:revision>3</cp:revision>
  <dcterms:created xsi:type="dcterms:W3CDTF">2017-07-24T06:15:00Z</dcterms:created>
  <dcterms:modified xsi:type="dcterms:W3CDTF">2017-07-24T06:15:00Z</dcterms:modified>
</cp:coreProperties>
</file>