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084532" w:rsidP="00AE1971">
          <w:pPr>
            <w:tabs>
              <w:tab w:val="left" w:pos="5370"/>
            </w:tabs>
            <w:jc w:val="center"/>
            <w:rPr>
              <w:rFonts w:cs="Times New Roman"/>
              <w:szCs w:val="24"/>
              <w:lang w:val="bg-BG"/>
            </w:rPr>
          </w:pPr>
          <w:r>
            <w:rPr>
              <w:rStyle w:val="BookTitle"/>
              <w:sz w:val="36"/>
              <w:szCs w:val="36"/>
              <w:lang w:val="bg-BG"/>
            </w:rPr>
            <w:t>Обичайно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084532"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084532"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084532"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084532" w:rsidP="00007DB0">
                <w:pPr>
                  <w:rPr>
                    <w:rFonts w:cs="Times New Roman"/>
                    <w:szCs w:val="24"/>
                    <w:lang w:val="bg-BG"/>
                  </w:rPr>
                </w:pPr>
                <w:r>
                  <w:rPr>
                    <w:rFonts w:cs="Times New Roman"/>
                    <w:szCs w:val="24"/>
                    <w:lang w:val="bg-BG"/>
                  </w:rPr>
                  <w:t>Избираема</w:t>
                </w:r>
              </w:p>
            </w:tc>
          </w:sdtContent>
        </w:sdt>
      </w:tr>
      <w:tr w:rsidR="00FB1B8F" w:rsidRPr="00084532"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084532" w:rsidP="00084532">
                <w:pPr>
                  <w:rPr>
                    <w:rFonts w:cs="Times New Roman"/>
                    <w:szCs w:val="24"/>
                    <w:lang w:val="bg-BG"/>
                  </w:rPr>
                </w:pPr>
                <w:r>
                  <w:rPr>
                    <w:rFonts w:cs="Times New Roman"/>
                    <w:szCs w:val="24"/>
                    <w:lang w:val="bg-BG"/>
                  </w:rPr>
                  <w:t>Доц. Петя Неделева</w:t>
                </w:r>
              </w:p>
            </w:tc>
          </w:sdtContent>
        </w:sdt>
      </w:tr>
      <w:tr w:rsidR="00007DB0" w:rsidRPr="00084532"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084532" w:rsidP="00043C61">
                <w:pPr>
                  <w:rPr>
                    <w:rFonts w:cs="Times New Roman"/>
                    <w:szCs w:val="24"/>
                    <w:lang w:val="bg-BG"/>
                  </w:rPr>
                </w:pPr>
                <w:r>
                  <w:rPr>
                    <w:rFonts w:cs="Times New Roman"/>
                    <w:szCs w:val="24"/>
                    <w:lang w:val="bg-BG"/>
                  </w:rPr>
                  <w:t>Един семестър</w:t>
                </w:r>
              </w:p>
            </w:tc>
          </w:sdtContent>
        </w:sdt>
      </w:tr>
      <w:tr w:rsidR="00007DB0" w:rsidRPr="00084532"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084532" w:rsidP="00043C61">
                <w:pPr>
                  <w:rPr>
                    <w:rFonts w:cs="Times New Roman"/>
                    <w:szCs w:val="24"/>
                    <w:lang w:val="bg-BG"/>
                  </w:rPr>
                </w:pPr>
                <w:r>
                  <w:rPr>
                    <w:rFonts w:cs="Times New Roman"/>
                    <w:szCs w:val="24"/>
                    <w:lang w:val="bg-BG"/>
                  </w:rPr>
                  <w:t>Лекции</w:t>
                </w:r>
              </w:p>
            </w:tc>
          </w:sdtContent>
        </w:sdt>
      </w:tr>
      <w:tr w:rsidR="00007DB0" w:rsidRPr="00084532"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084532" w:rsidP="00043C61">
                <w:pPr>
                  <w:rPr>
                    <w:rFonts w:cs="Times New Roman"/>
                    <w:szCs w:val="24"/>
                    <w:lang w:val="bg-BG"/>
                  </w:rPr>
                </w:pPr>
                <w:r>
                  <w:rPr>
                    <w:rFonts w:cs="Times New Roman"/>
                    <w:szCs w:val="24"/>
                    <w:lang w:val="bg-BG"/>
                  </w:rPr>
                  <w:t>Да</w:t>
                </w:r>
              </w:p>
            </w:tc>
          </w:sdtContent>
        </w:sdt>
      </w:tr>
      <w:tr w:rsidR="00A0317A" w:rsidRPr="00084532"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084532" w:rsidP="00043C61">
                <w:pPr>
                  <w:rPr>
                    <w:rFonts w:cs="Times New Roman"/>
                    <w:szCs w:val="24"/>
                    <w:lang w:val="bg-BG"/>
                  </w:rPr>
                </w:pPr>
                <w:r>
                  <w:rPr>
                    <w:rFonts w:cs="Times New Roman"/>
                    <w:szCs w:val="24"/>
                    <w:lang w:val="bg-BG"/>
                  </w:rPr>
                  <w:t>Не</w:t>
                </w:r>
              </w:p>
            </w:tc>
          </w:sdtContent>
        </w:sdt>
      </w:tr>
      <w:tr w:rsidR="000D1387" w:rsidRPr="00084532"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084532" w:rsidP="00084532">
                <w:pPr>
                  <w:rPr>
                    <w:rFonts w:cs="Times New Roman"/>
                    <w:szCs w:val="24"/>
                    <w:lang w:val="bg-BG" w:eastAsia="zh-TW"/>
                  </w:rPr>
                </w:pPr>
                <w:r>
                  <w:rPr>
                    <w:rFonts w:cs="Times New Roman"/>
                    <w:szCs w:val="24"/>
                    <w:lang w:val="bg-BG"/>
                  </w:rPr>
                  <w:t>15</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084532" w:rsidRPr="00084532" w:rsidRDefault="00084532" w:rsidP="00084532">
          <w:pPr>
            <w:spacing w:after="0" w:line="240" w:lineRule="auto"/>
            <w:rPr>
              <w:rFonts w:ascii="Arial" w:eastAsia="Calibri" w:hAnsi="Arial" w:cs="Arial"/>
              <w:szCs w:val="24"/>
              <w:lang w:val="ru-RU"/>
            </w:rPr>
          </w:pPr>
          <w:r w:rsidRPr="00084532">
            <w:rPr>
              <w:rFonts w:ascii="Arial" w:eastAsia="Calibri" w:hAnsi="Arial" w:cs="Arial"/>
              <w:szCs w:val="24"/>
              <w:lang w:val="ru-RU"/>
            </w:rPr>
            <w:t>1. Българското обичайно право като научна дисциплина.</w:t>
          </w:r>
        </w:p>
        <w:p w:rsidR="00084532" w:rsidRPr="00084532" w:rsidRDefault="00084532" w:rsidP="00084532">
          <w:pPr>
            <w:spacing w:after="0" w:line="240" w:lineRule="auto"/>
            <w:contextualSpacing w:val="0"/>
            <w:rPr>
              <w:rFonts w:ascii="Arial" w:eastAsia="Calibri" w:hAnsi="Arial" w:cs="Arial"/>
              <w:szCs w:val="24"/>
              <w:lang w:val="bg-BG"/>
            </w:rPr>
          </w:pPr>
          <w:r w:rsidRPr="00084532">
            <w:rPr>
              <w:rFonts w:ascii="Arial" w:eastAsia="Calibri" w:hAnsi="Arial" w:cs="Arial"/>
              <w:szCs w:val="24"/>
              <w:lang w:val="ru-RU"/>
            </w:rPr>
            <w:t xml:space="preserve">2. Извори. Писмени и устни </w:t>
          </w:r>
          <w:r w:rsidRPr="00084532">
            <w:rPr>
              <w:rFonts w:ascii="Arial" w:eastAsia="Calibri" w:hAnsi="Arial" w:cs="Arial"/>
              <w:szCs w:val="24"/>
              <w:lang w:val="bg-BG"/>
            </w:rPr>
            <w:t>извори за обичайното право</w:t>
          </w:r>
          <w:r w:rsidRPr="00084532">
            <w:rPr>
              <w:rFonts w:ascii="Arial" w:eastAsia="Calibri" w:hAnsi="Arial" w:cs="Arial"/>
              <w:szCs w:val="24"/>
              <w:lang w:val="ru-RU"/>
            </w:rPr>
            <w:t xml:space="preserve">. </w:t>
          </w:r>
        </w:p>
        <w:p w:rsidR="00084532" w:rsidRPr="00084532" w:rsidRDefault="00084532" w:rsidP="00084532">
          <w:pPr>
            <w:spacing w:after="0" w:line="240" w:lineRule="auto"/>
            <w:contextualSpacing w:val="0"/>
            <w:rPr>
              <w:rFonts w:ascii="Arial" w:eastAsia="Calibri" w:hAnsi="Arial" w:cs="Arial"/>
              <w:szCs w:val="24"/>
              <w:lang w:val="ru-RU"/>
            </w:rPr>
          </w:pPr>
          <w:r w:rsidRPr="00084532">
            <w:rPr>
              <w:rFonts w:ascii="Arial" w:eastAsia="Calibri" w:hAnsi="Arial" w:cs="Arial"/>
              <w:szCs w:val="24"/>
              <w:lang w:val="ru-RU"/>
            </w:rPr>
            <w:t>3. Историография. Основни трудове, учебници и учебни помагала.</w:t>
          </w:r>
        </w:p>
        <w:p w:rsidR="00084532" w:rsidRPr="00084532" w:rsidRDefault="00084532" w:rsidP="00084532">
          <w:pPr>
            <w:spacing w:after="0" w:line="240" w:lineRule="auto"/>
            <w:contextualSpacing w:val="0"/>
            <w:rPr>
              <w:rFonts w:ascii="Arial" w:eastAsia="Calibri" w:hAnsi="Arial" w:cs="Arial"/>
              <w:szCs w:val="24"/>
              <w:lang w:val="ru-RU"/>
            </w:rPr>
          </w:pPr>
          <w:r w:rsidRPr="00084532">
            <w:rPr>
              <w:rFonts w:ascii="Arial" w:eastAsia="Calibri" w:hAnsi="Arial" w:cs="Arial"/>
              <w:szCs w:val="24"/>
              <w:lang w:val="ru-RU"/>
            </w:rPr>
            <w:t>4. Род, племе, етнос, народност, нация – обща характеристика и особености.</w:t>
          </w:r>
        </w:p>
        <w:p w:rsidR="00084532" w:rsidRPr="00084532" w:rsidRDefault="00084532" w:rsidP="00084532">
          <w:pPr>
            <w:spacing w:after="0" w:line="240" w:lineRule="auto"/>
            <w:contextualSpacing w:val="0"/>
            <w:rPr>
              <w:rFonts w:ascii="Arial" w:eastAsia="Calibri" w:hAnsi="Arial" w:cs="Arial"/>
              <w:szCs w:val="24"/>
              <w:lang w:val="bg-BG"/>
            </w:rPr>
          </w:pPr>
          <w:r w:rsidRPr="00084532">
            <w:rPr>
              <w:rFonts w:ascii="Arial" w:eastAsia="Calibri" w:hAnsi="Arial" w:cs="Arial"/>
              <w:szCs w:val="24"/>
              <w:lang w:val="ru-RU"/>
            </w:rPr>
            <w:t>5. Община, еснаф и трудово сдружение – същност, устройство и правораздавателна дейност.</w:t>
          </w:r>
        </w:p>
        <w:p w:rsidR="00084532" w:rsidRPr="00084532" w:rsidRDefault="00084532" w:rsidP="00084532">
          <w:pPr>
            <w:spacing w:after="0" w:line="240" w:lineRule="auto"/>
            <w:contextualSpacing w:val="0"/>
            <w:rPr>
              <w:rFonts w:ascii="Arial" w:eastAsia="Calibri" w:hAnsi="Arial" w:cs="Arial"/>
              <w:szCs w:val="24"/>
              <w:lang w:val="bg-BG"/>
            </w:rPr>
          </w:pPr>
          <w:r w:rsidRPr="00084532">
            <w:rPr>
              <w:rFonts w:ascii="Arial" w:eastAsia="Calibri" w:hAnsi="Arial" w:cs="Arial"/>
              <w:szCs w:val="24"/>
              <w:lang w:val="bg-BG"/>
            </w:rPr>
            <w:t>6. Обичайно и писано право на средновековната българска държава - възникване, развитие и характерни особености.</w:t>
          </w:r>
        </w:p>
        <w:p w:rsidR="00084532" w:rsidRPr="00084532" w:rsidRDefault="00084532" w:rsidP="00084532">
          <w:pPr>
            <w:spacing w:after="0" w:line="240" w:lineRule="auto"/>
            <w:contextualSpacing w:val="0"/>
            <w:rPr>
              <w:rFonts w:ascii="Arial" w:eastAsia="Calibri" w:hAnsi="Arial" w:cs="Arial"/>
              <w:szCs w:val="24"/>
              <w:lang w:val="ru-RU"/>
            </w:rPr>
          </w:pPr>
          <w:r w:rsidRPr="00084532">
            <w:rPr>
              <w:rFonts w:ascii="Arial" w:eastAsia="Calibri" w:hAnsi="Arial" w:cs="Arial"/>
              <w:szCs w:val="24"/>
              <w:lang w:val="bg-BG"/>
            </w:rPr>
            <w:t>7</w:t>
          </w:r>
          <w:r w:rsidRPr="00084532">
            <w:rPr>
              <w:rFonts w:ascii="Arial" w:eastAsia="Calibri" w:hAnsi="Arial" w:cs="Arial"/>
              <w:szCs w:val="24"/>
              <w:lang w:val="ru-RU"/>
            </w:rPr>
            <w:t>. Брак и брачни отношения. Сключване на брак, бракоразводни основания, прекратяване на брака.</w:t>
          </w:r>
        </w:p>
        <w:p w:rsidR="00084532" w:rsidRPr="00084532" w:rsidRDefault="00084532" w:rsidP="00084532">
          <w:pPr>
            <w:spacing w:after="0" w:line="240" w:lineRule="auto"/>
            <w:contextualSpacing w:val="0"/>
            <w:rPr>
              <w:rFonts w:ascii="Arial" w:eastAsia="Calibri" w:hAnsi="Arial" w:cs="Arial"/>
              <w:szCs w:val="24"/>
              <w:lang w:val="ru-RU"/>
            </w:rPr>
          </w:pPr>
          <w:r w:rsidRPr="00084532">
            <w:rPr>
              <w:rFonts w:ascii="Arial" w:eastAsia="Calibri" w:hAnsi="Arial" w:cs="Arial"/>
              <w:szCs w:val="24"/>
              <w:lang w:val="bg-BG"/>
            </w:rPr>
            <w:t>8</w:t>
          </w:r>
          <w:r w:rsidRPr="00084532">
            <w:rPr>
              <w:rFonts w:ascii="Arial" w:eastAsia="Calibri" w:hAnsi="Arial" w:cs="Arial"/>
              <w:szCs w:val="24"/>
              <w:lang w:val="ru-RU"/>
            </w:rPr>
            <w:t>. Семейство и семейни отношения. Осиновяване. Настойничество. Побратимяване.</w:t>
          </w:r>
        </w:p>
        <w:p w:rsidR="00084532" w:rsidRPr="00084532" w:rsidRDefault="00084532" w:rsidP="00084532">
          <w:pPr>
            <w:spacing w:after="0" w:line="240" w:lineRule="auto"/>
            <w:contextualSpacing w:val="0"/>
            <w:rPr>
              <w:rFonts w:ascii="Arial" w:eastAsia="Calibri" w:hAnsi="Arial" w:cs="Arial"/>
              <w:szCs w:val="24"/>
              <w:lang w:val="ru-RU"/>
            </w:rPr>
          </w:pPr>
          <w:r w:rsidRPr="00084532">
            <w:rPr>
              <w:rFonts w:ascii="Arial" w:eastAsia="Calibri" w:hAnsi="Arial" w:cs="Arial"/>
              <w:szCs w:val="24"/>
              <w:lang w:val="bg-BG"/>
            </w:rPr>
            <w:t>9</w:t>
          </w:r>
          <w:r w:rsidRPr="00084532">
            <w:rPr>
              <w:rFonts w:ascii="Arial" w:eastAsia="Calibri" w:hAnsi="Arial" w:cs="Arial"/>
              <w:szCs w:val="24"/>
              <w:lang w:val="ru-RU"/>
            </w:rPr>
            <w:t>. Видове собственост. Способи за защита на собствеността.</w:t>
          </w:r>
        </w:p>
        <w:p w:rsidR="00084532" w:rsidRPr="00084532" w:rsidRDefault="00084532" w:rsidP="00084532">
          <w:pPr>
            <w:spacing w:after="0" w:line="240" w:lineRule="auto"/>
            <w:contextualSpacing w:val="0"/>
            <w:rPr>
              <w:rFonts w:ascii="Arial" w:eastAsia="Calibri" w:hAnsi="Arial" w:cs="Arial"/>
              <w:szCs w:val="24"/>
              <w:lang w:val="ru-RU"/>
            </w:rPr>
          </w:pPr>
          <w:r w:rsidRPr="00084532">
            <w:rPr>
              <w:rFonts w:ascii="Arial" w:eastAsia="Calibri" w:hAnsi="Arial" w:cs="Arial"/>
              <w:szCs w:val="24"/>
              <w:lang w:val="bg-BG"/>
            </w:rPr>
            <w:t>10</w:t>
          </w:r>
          <w:r w:rsidRPr="00084532">
            <w:rPr>
              <w:rFonts w:ascii="Arial" w:eastAsia="Calibri" w:hAnsi="Arial" w:cs="Arial"/>
              <w:szCs w:val="24"/>
              <w:lang w:val="ru-RU"/>
            </w:rPr>
            <w:t>. Вещно обичайно право.</w:t>
          </w:r>
        </w:p>
        <w:p w:rsidR="00084532" w:rsidRPr="00084532" w:rsidRDefault="00084532" w:rsidP="00084532">
          <w:pPr>
            <w:spacing w:after="0" w:line="240" w:lineRule="auto"/>
            <w:contextualSpacing w:val="0"/>
            <w:rPr>
              <w:rFonts w:ascii="Arial" w:eastAsia="Calibri" w:hAnsi="Arial" w:cs="Arial"/>
              <w:szCs w:val="24"/>
              <w:lang w:val="ru-RU"/>
            </w:rPr>
          </w:pPr>
          <w:r w:rsidRPr="00084532">
            <w:rPr>
              <w:rFonts w:ascii="Arial" w:eastAsia="Calibri" w:hAnsi="Arial" w:cs="Arial"/>
              <w:szCs w:val="24"/>
              <w:lang w:val="ru-RU"/>
            </w:rPr>
            <w:t>1</w:t>
          </w:r>
          <w:r w:rsidRPr="00084532">
            <w:rPr>
              <w:rFonts w:ascii="Arial" w:eastAsia="Calibri" w:hAnsi="Arial" w:cs="Arial"/>
              <w:szCs w:val="24"/>
              <w:lang w:val="bg-BG"/>
            </w:rPr>
            <w:t>1</w:t>
          </w:r>
          <w:r w:rsidRPr="00084532">
            <w:rPr>
              <w:rFonts w:ascii="Arial" w:eastAsia="Calibri" w:hAnsi="Arial" w:cs="Arial"/>
              <w:szCs w:val="24"/>
              <w:lang w:val="ru-RU"/>
            </w:rPr>
            <w:t>. Договорно обичайно право – ритуали за сключване на договор, видове договори.</w:t>
          </w:r>
        </w:p>
        <w:p w:rsidR="00084532" w:rsidRPr="00084532" w:rsidRDefault="00084532" w:rsidP="00084532">
          <w:pPr>
            <w:spacing w:after="0" w:line="240" w:lineRule="auto"/>
            <w:contextualSpacing w:val="0"/>
            <w:rPr>
              <w:rFonts w:ascii="Arial" w:eastAsia="Calibri" w:hAnsi="Arial" w:cs="Arial"/>
              <w:szCs w:val="24"/>
              <w:lang w:val="ru-RU"/>
            </w:rPr>
          </w:pPr>
          <w:r w:rsidRPr="00084532">
            <w:rPr>
              <w:rFonts w:ascii="Arial" w:eastAsia="Calibri" w:hAnsi="Arial" w:cs="Arial"/>
              <w:szCs w:val="24"/>
              <w:lang w:val="ru-RU"/>
            </w:rPr>
            <w:t>11. Наказателно обичайно право. Деяния, наказвани по българското обичайно право. Видове наказания.</w:t>
          </w:r>
        </w:p>
        <w:p w:rsidR="00084532" w:rsidRPr="00084532" w:rsidRDefault="00084532" w:rsidP="00084532">
          <w:pPr>
            <w:spacing w:after="0" w:line="240" w:lineRule="auto"/>
            <w:contextualSpacing w:val="0"/>
            <w:rPr>
              <w:rFonts w:ascii="Arial" w:eastAsia="Calibri" w:hAnsi="Arial" w:cs="Arial"/>
              <w:szCs w:val="24"/>
              <w:lang w:val="bg-BG"/>
            </w:rPr>
          </w:pPr>
          <w:r w:rsidRPr="00084532">
            <w:rPr>
              <w:rFonts w:ascii="Arial" w:eastAsia="Calibri" w:hAnsi="Arial" w:cs="Arial"/>
              <w:szCs w:val="24"/>
              <w:lang w:val="ru-RU"/>
            </w:rPr>
            <w:t>12</w:t>
          </w:r>
          <w:r w:rsidRPr="00084532">
            <w:rPr>
              <w:rFonts w:ascii="Arial" w:eastAsia="Calibri" w:hAnsi="Arial" w:cs="Arial"/>
              <w:szCs w:val="24"/>
              <w:lang w:val="bg-BG"/>
            </w:rPr>
            <w:t>. О</w:t>
          </w:r>
          <w:r w:rsidRPr="00084532">
            <w:rPr>
              <w:rFonts w:ascii="Arial" w:eastAsia="Calibri" w:hAnsi="Arial" w:cs="Arial"/>
              <w:szCs w:val="24"/>
              <w:lang w:val="ru-RU"/>
            </w:rPr>
            <w:t xml:space="preserve">бичайно </w:t>
          </w:r>
          <w:r w:rsidRPr="00084532">
            <w:rPr>
              <w:rFonts w:ascii="Arial" w:eastAsia="Calibri" w:hAnsi="Arial" w:cs="Arial"/>
              <w:szCs w:val="24"/>
              <w:lang w:val="bg-BG"/>
            </w:rPr>
            <w:t>съдоустройство и съдопроизводство. Доказателствени средства.</w:t>
          </w:r>
        </w:p>
        <w:p w:rsidR="00084532" w:rsidRPr="00084532" w:rsidRDefault="00084532" w:rsidP="00084532">
          <w:pPr>
            <w:spacing w:after="0" w:line="240" w:lineRule="auto"/>
            <w:contextualSpacing w:val="0"/>
            <w:rPr>
              <w:rFonts w:ascii="Arial" w:eastAsia="Calibri" w:hAnsi="Arial" w:cs="Arial"/>
              <w:szCs w:val="24"/>
              <w:lang w:val="bg-BG"/>
            </w:rPr>
          </w:pPr>
          <w:r w:rsidRPr="00084532">
            <w:rPr>
              <w:rFonts w:ascii="Arial" w:eastAsia="Calibri" w:hAnsi="Arial" w:cs="Arial"/>
              <w:szCs w:val="24"/>
              <w:lang w:val="bg-BG"/>
            </w:rPr>
            <w:t xml:space="preserve">13. </w:t>
          </w:r>
          <w:r w:rsidRPr="00084532">
            <w:rPr>
              <w:rFonts w:ascii="Arial" w:eastAsia="Calibri" w:hAnsi="Arial" w:cs="Arial"/>
              <w:szCs w:val="24"/>
              <w:lang w:val="ru-RU"/>
            </w:rPr>
            <w:t>Фактори за съхраняване на българското обичайно право в периода Х</w:t>
          </w:r>
          <w:r w:rsidRPr="00084532">
            <w:rPr>
              <w:rFonts w:ascii="Arial" w:eastAsia="Calibri" w:hAnsi="Arial" w:cs="Arial"/>
              <w:szCs w:val="24"/>
            </w:rPr>
            <w:t>V</w:t>
          </w:r>
          <w:r w:rsidRPr="00084532">
            <w:rPr>
              <w:rFonts w:ascii="Arial" w:eastAsia="Calibri" w:hAnsi="Arial" w:cs="Arial"/>
              <w:szCs w:val="24"/>
              <w:lang w:val="ru-RU"/>
            </w:rPr>
            <w:t xml:space="preserve"> – ХІХ </w:t>
          </w:r>
          <w:r w:rsidRPr="00084532">
            <w:rPr>
              <w:rFonts w:ascii="Arial" w:eastAsia="Calibri" w:hAnsi="Arial" w:cs="Arial"/>
              <w:szCs w:val="24"/>
              <w:lang w:val="bg-BG"/>
            </w:rPr>
            <w:t>в.</w:t>
          </w:r>
        </w:p>
        <w:p w:rsidR="00084532" w:rsidRPr="00084532" w:rsidRDefault="00084532" w:rsidP="00084532">
          <w:pPr>
            <w:spacing w:after="0" w:line="240" w:lineRule="auto"/>
            <w:contextualSpacing w:val="0"/>
            <w:rPr>
              <w:rFonts w:ascii="Arial" w:eastAsia="Calibri" w:hAnsi="Arial" w:cs="Arial"/>
              <w:szCs w:val="24"/>
              <w:lang w:val="bg-BG"/>
            </w:rPr>
          </w:pPr>
          <w:r w:rsidRPr="00084532">
            <w:rPr>
              <w:rFonts w:ascii="Arial" w:eastAsia="Calibri" w:hAnsi="Arial" w:cs="Arial"/>
              <w:szCs w:val="24"/>
              <w:lang w:val="bg-BG"/>
            </w:rPr>
            <w:t>14. Ролята на българските общини, църква и еснафски организации за запазването на българското обичайно право в периода XV-XIX в.</w:t>
          </w:r>
        </w:p>
        <w:p w:rsidR="00084532" w:rsidRDefault="00084532" w:rsidP="00084532">
          <w:pPr>
            <w:spacing w:after="0" w:line="240" w:lineRule="auto"/>
            <w:contextualSpacing w:val="0"/>
            <w:rPr>
              <w:rFonts w:ascii="Arial" w:eastAsia="Calibri" w:hAnsi="Arial" w:cs="Arial"/>
              <w:szCs w:val="24"/>
              <w:lang w:val="ru-RU"/>
            </w:rPr>
          </w:pPr>
          <w:r w:rsidRPr="00084532">
            <w:rPr>
              <w:rFonts w:ascii="Arial" w:eastAsia="Calibri" w:hAnsi="Arial" w:cs="Arial"/>
              <w:szCs w:val="24"/>
              <w:lang w:val="ru-RU"/>
            </w:rPr>
            <w:t>1</w:t>
          </w:r>
          <w:r w:rsidRPr="00084532">
            <w:rPr>
              <w:rFonts w:ascii="Arial" w:eastAsia="Calibri" w:hAnsi="Arial" w:cs="Arial"/>
              <w:szCs w:val="24"/>
              <w:lang w:val="bg-BG"/>
            </w:rPr>
            <w:t>5</w:t>
          </w:r>
          <w:r w:rsidRPr="00084532">
            <w:rPr>
              <w:rFonts w:ascii="Arial" w:eastAsia="Calibri" w:hAnsi="Arial" w:cs="Arial"/>
              <w:szCs w:val="24"/>
              <w:lang w:val="ru-RU"/>
            </w:rPr>
            <w:t>. Българското обичайно право след Освобождението.</w:t>
          </w:r>
        </w:p>
        <w:p w:rsidR="00084532" w:rsidRPr="00084532" w:rsidRDefault="00084532" w:rsidP="00084532">
          <w:pPr>
            <w:spacing w:after="0" w:line="240" w:lineRule="auto"/>
            <w:contextualSpacing w:val="0"/>
            <w:rPr>
              <w:rFonts w:ascii="Arial" w:eastAsia="Calibri" w:hAnsi="Arial" w:cs="Arial"/>
              <w:szCs w:val="24"/>
              <w:lang w:val="ru-RU"/>
            </w:rPr>
          </w:pPr>
          <w:r>
            <w:rPr>
              <w:rFonts w:ascii="Arial" w:eastAsia="Calibri" w:hAnsi="Arial" w:cs="Arial"/>
              <w:szCs w:val="24"/>
              <w:lang w:val="ru-RU"/>
            </w:rPr>
            <w:t>16 Елементи на обичайното право в съвременното българско законодателство</w:t>
          </w:r>
        </w:p>
        <w:p w:rsidR="00DA6080" w:rsidRPr="00084532" w:rsidRDefault="00A85E89" w:rsidP="0068766E">
          <w:pPr>
            <w:tabs>
              <w:tab w:val="left" w:pos="6900"/>
            </w:tabs>
            <w:jc w:val="both"/>
            <w:rPr>
              <w:lang w:val="ru-RU"/>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4003ED" w:rsidRPr="004003ED" w:rsidRDefault="004003ED" w:rsidP="004003ED">
          <w:pPr>
            <w:jc w:val="both"/>
            <w:rPr>
              <w:rFonts w:cs="Times New Roman"/>
              <w:szCs w:val="24"/>
              <w:lang w:val="bg-BG"/>
            </w:rPr>
          </w:pPr>
          <w:r w:rsidRPr="004003ED">
            <w:rPr>
              <w:rFonts w:cs="Times New Roman"/>
              <w:szCs w:val="24"/>
              <w:lang w:val="bg-BG"/>
            </w:rPr>
            <w:t>1. Андреев, М. Българско обичайно право. С., 1979.</w:t>
          </w:r>
        </w:p>
        <w:p w:rsidR="004003ED" w:rsidRPr="004003ED" w:rsidRDefault="004003ED" w:rsidP="004003ED">
          <w:pPr>
            <w:jc w:val="both"/>
            <w:rPr>
              <w:rFonts w:cs="Times New Roman"/>
              <w:szCs w:val="24"/>
              <w:lang w:val="bg-BG"/>
            </w:rPr>
          </w:pPr>
          <w:r w:rsidRPr="004003ED">
            <w:rPr>
              <w:rFonts w:cs="Times New Roman"/>
              <w:szCs w:val="24"/>
              <w:lang w:val="bg-BG"/>
            </w:rPr>
            <w:t>2. Бобчев, С. С. История на старобългарското право. С., 1998: глави III и IV, с. 302 – 406.</w:t>
          </w:r>
        </w:p>
        <w:p w:rsidR="004003ED" w:rsidRPr="004003ED" w:rsidRDefault="004003ED" w:rsidP="004003ED">
          <w:pPr>
            <w:jc w:val="both"/>
            <w:rPr>
              <w:rFonts w:cs="Times New Roman"/>
              <w:szCs w:val="24"/>
              <w:lang w:val="bg-BG"/>
            </w:rPr>
          </w:pPr>
          <w:r w:rsidRPr="004003ED">
            <w:rPr>
              <w:rFonts w:cs="Times New Roman"/>
              <w:szCs w:val="24"/>
              <w:lang w:val="bg-BG"/>
            </w:rPr>
            <w:t>3. Маринов, Д. Българско обичайно право. С., 1995.</w:t>
          </w:r>
        </w:p>
        <w:p w:rsidR="004003ED" w:rsidRPr="004003ED" w:rsidRDefault="004003ED" w:rsidP="004003ED">
          <w:pPr>
            <w:jc w:val="both"/>
            <w:rPr>
              <w:rFonts w:cs="Times New Roman"/>
              <w:szCs w:val="24"/>
              <w:lang w:val="bg-BG"/>
            </w:rPr>
          </w:pPr>
          <w:r w:rsidRPr="004003ED">
            <w:rPr>
              <w:rFonts w:cs="Times New Roman"/>
              <w:szCs w:val="24"/>
              <w:lang w:val="bg-BG"/>
            </w:rPr>
            <w:t>4. История на българската държава и право. Извори.</w:t>
          </w:r>
        </w:p>
        <w:p w:rsidR="004003ED" w:rsidRPr="004003ED" w:rsidRDefault="004003ED" w:rsidP="004003ED">
          <w:pPr>
            <w:jc w:val="both"/>
            <w:rPr>
              <w:rFonts w:cs="Times New Roman"/>
              <w:szCs w:val="24"/>
              <w:lang w:val="bg-BG"/>
            </w:rPr>
          </w:pPr>
          <w:r w:rsidRPr="004003ED">
            <w:rPr>
              <w:rFonts w:cs="Times New Roman"/>
              <w:szCs w:val="24"/>
              <w:lang w:val="bg-BG"/>
            </w:rPr>
            <w:t>5. Огнянова, Е. Традиции и празници в България. Български, арменски, еврейски, мюсюлмански, цигански. С., 2002.</w:t>
          </w:r>
        </w:p>
        <w:p w:rsidR="004003ED" w:rsidRPr="004003ED" w:rsidRDefault="004003ED" w:rsidP="004003ED">
          <w:pPr>
            <w:jc w:val="both"/>
            <w:rPr>
              <w:rFonts w:cs="Times New Roman"/>
              <w:szCs w:val="24"/>
              <w:lang w:val="bg-BG"/>
            </w:rPr>
          </w:pPr>
          <w:r w:rsidRPr="004003ED">
            <w:rPr>
              <w:rFonts w:cs="Times New Roman"/>
              <w:szCs w:val="24"/>
              <w:lang w:val="bg-BG"/>
            </w:rPr>
            <w:t>6. Йорданова, Л. Обичани обичаи. С., 1996.</w:t>
          </w:r>
        </w:p>
        <w:p w:rsidR="004003ED" w:rsidRPr="004003ED" w:rsidRDefault="004003ED" w:rsidP="004003ED">
          <w:pPr>
            <w:jc w:val="both"/>
            <w:rPr>
              <w:rFonts w:cs="Times New Roman"/>
              <w:szCs w:val="24"/>
              <w:lang w:val="bg-BG"/>
            </w:rPr>
          </w:pPr>
          <w:r w:rsidRPr="004003ED">
            <w:rPr>
              <w:rFonts w:cs="Times New Roman"/>
              <w:szCs w:val="24"/>
              <w:lang w:val="bg-BG"/>
            </w:rPr>
            <w:t>7. Грозева, В. Православни традиции и български стародавни вярвания. С., 1994.</w:t>
          </w:r>
        </w:p>
        <w:p w:rsidR="004003ED" w:rsidRPr="004003ED" w:rsidRDefault="004003ED" w:rsidP="004003ED">
          <w:pPr>
            <w:jc w:val="both"/>
            <w:rPr>
              <w:rFonts w:cs="Times New Roman"/>
              <w:szCs w:val="24"/>
              <w:lang w:val="bg-BG"/>
            </w:rPr>
          </w:pPr>
          <w:r w:rsidRPr="004003ED">
            <w:rPr>
              <w:rFonts w:cs="Times New Roman"/>
              <w:szCs w:val="24"/>
              <w:lang w:val="bg-BG"/>
            </w:rPr>
            <w:t>8. Проданова,М. Български празници и традиции. С., 2006.</w:t>
          </w:r>
        </w:p>
        <w:p w:rsidR="00071625" w:rsidRDefault="004003ED" w:rsidP="004003ED">
          <w:pPr>
            <w:jc w:val="both"/>
            <w:rPr>
              <w:rFonts w:cs="Times New Roman"/>
              <w:szCs w:val="24"/>
              <w:lang w:val="bg-BG"/>
            </w:rPr>
          </w:pPr>
          <w:r w:rsidRPr="004003ED">
            <w:rPr>
              <w:rFonts w:cs="Times New Roman"/>
              <w:szCs w:val="24"/>
              <w:lang w:val="bg-BG"/>
            </w:rPr>
            <w:t>9. Еърхарт, Б. Религиозните традиции на света. С., 2006.</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4003ED" w:rsidP="00FB1D2B">
          <w:pPr>
            <w:jc w:val="both"/>
            <w:rPr>
              <w:rFonts w:cs="Times New Roman"/>
              <w:szCs w:val="24"/>
              <w:lang w:val="bg-BG"/>
            </w:rPr>
          </w:pPr>
          <w:r>
            <w:rPr>
              <w:rFonts w:cs="Times New Roman"/>
              <w:szCs w:val="24"/>
              <w:lang w:val="bg-BG"/>
            </w:rPr>
            <w:t>Тест</w:t>
          </w:r>
          <w:r w:rsidR="008976F6">
            <w:rPr>
              <w:rFonts w:cs="Times New Roman"/>
              <w:szCs w:val="24"/>
              <w:lang w:val="bg-BG"/>
            </w:rPr>
            <w:t xml:space="preserve"> и участие в дискусии</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4003ED"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rPr>
          <w:lang w:val="ru-RU"/>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4003ED">
            <w:rPr>
              <w:lang w:val="ru-RU"/>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8976F6" w:rsidP="00FF4CA3">
          <w:pPr>
            <w:jc w:val="both"/>
            <w:rPr>
              <w:rFonts w:cs="Times New Roman"/>
              <w:szCs w:val="24"/>
              <w:lang w:val="bg-BG"/>
            </w:rPr>
          </w:pPr>
          <w:r w:rsidRPr="008976F6">
            <w:rPr>
              <w:rFonts w:cs="Times New Roman"/>
              <w:szCs w:val="24"/>
              <w:lang w:val="bg-BG"/>
            </w:rPr>
            <w:t>Крайната оценка се формира от участие на студентите в провежданите дискусии по време на занятията и изработване на самостоятелна работа по избран въпрос, която се защитава публично от студента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4003ED" w:rsidRPr="004003ED" w:rsidRDefault="004003ED" w:rsidP="004003ED">
          <w:pPr>
            <w:jc w:val="both"/>
            <w:rPr>
              <w:rFonts w:cs="Times New Roman"/>
              <w:szCs w:val="24"/>
              <w:lang w:val="bg-BG"/>
            </w:rPr>
          </w:pPr>
          <w:r w:rsidRPr="004003ED">
            <w:rPr>
              <w:rFonts w:cs="Times New Roman"/>
              <w:szCs w:val="24"/>
              <w:lang w:val="bg-BG"/>
            </w:rPr>
            <w:t>Успешно завършилите избираемата дисциплина „Обичайно право”</w:t>
          </w:r>
          <w:r>
            <w:rPr>
              <w:rFonts w:cs="Times New Roman"/>
              <w:szCs w:val="24"/>
              <w:lang w:val="bg-BG"/>
            </w:rPr>
            <w:t xml:space="preserve"> студенти трябва да имат</w:t>
          </w:r>
          <w:r w:rsidRPr="004003ED">
            <w:rPr>
              <w:rFonts w:cs="Times New Roman"/>
              <w:szCs w:val="24"/>
              <w:lang w:val="bg-BG"/>
            </w:rPr>
            <w:t>:</w:t>
          </w:r>
        </w:p>
        <w:p w:rsidR="004003ED" w:rsidRPr="004003ED" w:rsidRDefault="004003ED" w:rsidP="004003ED">
          <w:pPr>
            <w:jc w:val="both"/>
            <w:rPr>
              <w:rFonts w:cs="Times New Roman"/>
              <w:szCs w:val="24"/>
              <w:lang w:val="bg-BG"/>
            </w:rPr>
          </w:pPr>
          <w:r w:rsidRPr="004003ED">
            <w:rPr>
              <w:rFonts w:cs="Times New Roman" w:hint="eastAsia"/>
              <w:szCs w:val="24"/>
              <w:lang w:val="bg-BG"/>
            </w:rPr>
            <w:t></w:t>
          </w:r>
          <w:r>
            <w:rPr>
              <w:rFonts w:cs="Times New Roman"/>
              <w:szCs w:val="24"/>
              <w:lang w:val="bg-BG"/>
            </w:rPr>
            <w:tab/>
            <w:t>О</w:t>
          </w:r>
          <w:r w:rsidRPr="004003ED">
            <w:rPr>
              <w:rFonts w:cs="Times New Roman"/>
              <w:szCs w:val="24"/>
              <w:lang w:val="bg-BG"/>
            </w:rPr>
            <w:t>сновни познания за развитието на обичайното право в различните области на правото – семейно, наследствено, договорно, наказателно и др.</w:t>
          </w:r>
        </w:p>
        <w:p w:rsidR="004003ED" w:rsidRPr="004003ED" w:rsidRDefault="004003ED" w:rsidP="004003ED">
          <w:pPr>
            <w:jc w:val="both"/>
            <w:rPr>
              <w:rFonts w:cs="Times New Roman"/>
              <w:szCs w:val="24"/>
              <w:lang w:val="bg-BG"/>
            </w:rPr>
          </w:pPr>
          <w:r w:rsidRPr="004003ED">
            <w:rPr>
              <w:rFonts w:cs="Times New Roman" w:hint="eastAsia"/>
              <w:szCs w:val="24"/>
              <w:lang w:val="bg-BG"/>
            </w:rPr>
            <w:t></w:t>
          </w:r>
          <w:r>
            <w:rPr>
              <w:rFonts w:cs="Times New Roman"/>
              <w:szCs w:val="24"/>
              <w:lang w:val="bg-BG"/>
            </w:rPr>
            <w:tab/>
            <w:t>Да</w:t>
          </w:r>
          <w:r w:rsidRPr="004003ED">
            <w:rPr>
              <w:rFonts w:cs="Times New Roman"/>
              <w:szCs w:val="24"/>
              <w:lang w:val="bg-BG"/>
            </w:rPr>
            <w:t xml:space="preserve"> познават специфичните особености на обичаите и традициите на различните етноси, живеещи в пределите на българската държава;</w:t>
          </w:r>
        </w:p>
        <w:p w:rsidR="004003ED" w:rsidRPr="004003ED" w:rsidRDefault="004003ED" w:rsidP="004003ED">
          <w:pPr>
            <w:jc w:val="both"/>
            <w:rPr>
              <w:rFonts w:cs="Times New Roman"/>
              <w:szCs w:val="24"/>
              <w:lang w:val="bg-BG"/>
            </w:rPr>
          </w:pPr>
          <w:r w:rsidRPr="004003ED">
            <w:rPr>
              <w:rFonts w:cs="Times New Roman" w:hint="eastAsia"/>
              <w:szCs w:val="24"/>
              <w:lang w:val="bg-BG"/>
            </w:rPr>
            <w:t></w:t>
          </w:r>
          <w:r>
            <w:rPr>
              <w:rFonts w:cs="Times New Roman"/>
              <w:szCs w:val="24"/>
              <w:lang w:val="bg-BG"/>
            </w:rPr>
            <w:tab/>
            <w:t>Да имат познания и да</w:t>
          </w:r>
          <w:r w:rsidRPr="004003ED">
            <w:rPr>
              <w:rFonts w:cs="Times New Roman"/>
              <w:szCs w:val="24"/>
              <w:lang w:val="bg-BG"/>
            </w:rPr>
            <w:t xml:space="preserve"> могат да формулират становище за въздействието на обичайното право върху писаното законодателство;</w:t>
          </w:r>
        </w:p>
        <w:p w:rsidR="004003ED" w:rsidRPr="004003ED" w:rsidRDefault="004003ED" w:rsidP="004003ED">
          <w:pPr>
            <w:jc w:val="both"/>
            <w:rPr>
              <w:rFonts w:cs="Times New Roman"/>
              <w:szCs w:val="24"/>
              <w:lang w:val="bg-BG"/>
            </w:rPr>
          </w:pPr>
          <w:r w:rsidRPr="004003ED">
            <w:rPr>
              <w:rFonts w:cs="Times New Roman" w:hint="eastAsia"/>
              <w:szCs w:val="24"/>
              <w:lang w:val="bg-BG"/>
            </w:rPr>
            <w:t></w:t>
          </w:r>
          <w:r>
            <w:rPr>
              <w:rFonts w:cs="Times New Roman"/>
              <w:szCs w:val="24"/>
              <w:lang w:val="bg-BG"/>
            </w:rPr>
            <w:tab/>
            <w:t>Да</w:t>
          </w:r>
          <w:r w:rsidRPr="004003ED">
            <w:rPr>
              <w:rFonts w:cs="Times New Roman"/>
              <w:szCs w:val="24"/>
              <w:lang w:val="bg-BG"/>
            </w:rPr>
            <w:t xml:space="preserve"> познават особеностите на институциите, които са прилагали обичаите и обичайното право;</w:t>
          </w:r>
        </w:p>
        <w:p w:rsidR="004003ED" w:rsidRPr="004003ED" w:rsidRDefault="004003ED" w:rsidP="004003ED">
          <w:pPr>
            <w:jc w:val="both"/>
            <w:rPr>
              <w:rFonts w:cs="Times New Roman"/>
              <w:szCs w:val="24"/>
              <w:lang w:val="bg-BG"/>
            </w:rPr>
          </w:pPr>
          <w:r w:rsidRPr="004003ED">
            <w:rPr>
              <w:rFonts w:cs="Times New Roman" w:hint="eastAsia"/>
              <w:szCs w:val="24"/>
              <w:lang w:val="bg-BG"/>
            </w:rPr>
            <w:lastRenderedPageBreak/>
            <w:t></w:t>
          </w:r>
          <w:r>
            <w:rPr>
              <w:rFonts w:cs="Times New Roman"/>
              <w:szCs w:val="24"/>
              <w:lang w:val="bg-BG"/>
            </w:rPr>
            <w:tab/>
            <w:t>Да</w:t>
          </w:r>
          <w:r w:rsidRPr="004003ED">
            <w:rPr>
              <w:rFonts w:cs="Times New Roman"/>
              <w:szCs w:val="24"/>
              <w:lang w:val="bg-BG"/>
            </w:rPr>
            <w:t xml:space="preserve"> усъвършенстват своите умения за работа в екип и водене на научна полемика.</w:t>
          </w:r>
        </w:p>
        <w:p w:rsidR="00DA6080" w:rsidRDefault="004003ED" w:rsidP="004003ED">
          <w:pPr>
            <w:jc w:val="both"/>
            <w:rPr>
              <w:rFonts w:cs="Times New Roman"/>
              <w:szCs w:val="24"/>
              <w:lang w:val="bg-BG"/>
            </w:rPr>
          </w:pPr>
          <w:r w:rsidRPr="004003ED">
            <w:rPr>
              <w:rFonts w:cs="Times New Roman" w:hint="eastAsia"/>
              <w:szCs w:val="24"/>
              <w:lang w:val="bg-BG"/>
            </w:rPr>
            <w:t></w:t>
          </w:r>
          <w:r w:rsidRPr="004003ED">
            <w:rPr>
              <w:rFonts w:cs="Times New Roman"/>
              <w:szCs w:val="24"/>
              <w:lang w:val="bg-BG"/>
            </w:rPr>
            <w:t>Да са в състояние да формулират мотивирана теза по определен въпрос в  писмена и устна форма</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353A8D" w:rsidP="00470C68">
          <w:pPr>
            <w:jc w:val="both"/>
            <w:rPr>
              <w:rFonts w:cs="Times New Roman"/>
              <w:szCs w:val="24"/>
              <w:lang w:val="bg-BG"/>
            </w:rPr>
          </w:pPr>
          <w:r w:rsidRPr="00353A8D">
            <w:rPr>
              <w:rFonts w:cs="Times New Roman"/>
              <w:szCs w:val="24"/>
              <w:lang w:val="bg-BG"/>
            </w:rPr>
            <w:t>Студентите следва да са изучили курса „История на българската държава и право”</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E89" w:rsidRDefault="00A85E89" w:rsidP="00F44CAE">
      <w:pPr>
        <w:spacing w:after="0" w:line="240" w:lineRule="auto"/>
      </w:pPr>
      <w:r>
        <w:separator/>
      </w:r>
    </w:p>
  </w:endnote>
  <w:endnote w:type="continuationSeparator" w:id="0">
    <w:p w:rsidR="00A85E89" w:rsidRDefault="00A85E89"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951216">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E89" w:rsidRDefault="00A85E89" w:rsidP="00F44CAE">
      <w:pPr>
        <w:spacing w:after="0" w:line="240" w:lineRule="auto"/>
      </w:pPr>
      <w:r>
        <w:separator/>
      </w:r>
    </w:p>
  </w:footnote>
  <w:footnote w:type="continuationSeparator" w:id="0">
    <w:p w:rsidR="00A85E89" w:rsidRDefault="00A85E89"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441F1"/>
    <w:rsid w:val="0005345F"/>
    <w:rsid w:val="00056504"/>
    <w:rsid w:val="00061393"/>
    <w:rsid w:val="0006374F"/>
    <w:rsid w:val="00071625"/>
    <w:rsid w:val="00073B87"/>
    <w:rsid w:val="00084532"/>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3A8D"/>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03ED"/>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976F6"/>
    <w:rsid w:val="008B54CC"/>
    <w:rsid w:val="008D05AB"/>
    <w:rsid w:val="008E751F"/>
    <w:rsid w:val="008F0F81"/>
    <w:rsid w:val="0090153B"/>
    <w:rsid w:val="009243DB"/>
    <w:rsid w:val="00933241"/>
    <w:rsid w:val="00940CE1"/>
    <w:rsid w:val="00947A8E"/>
    <w:rsid w:val="00951216"/>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85E89"/>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04A0F7-3B3E-47CA-87D4-F24EF6A1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5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07990"/>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DD633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CC125-F443-463A-A441-6BEEA2F6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Pages>
  <Words>800</Words>
  <Characters>4565</Characters>
  <Application>Microsoft Office Word</Application>
  <DocSecurity>0</DocSecurity>
  <Lines>38</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2017-08-31T05:39:00Z</dcterms:created>
  <dcterms:modified xsi:type="dcterms:W3CDTF">2017-08-31T05:39:00Z</dcterms:modified>
</cp:coreProperties>
</file>